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2" w:rsidRPr="00AC3022" w:rsidRDefault="00DE77F2" w:rsidP="009A6483">
      <w:pPr>
        <w:pStyle w:val="Huvudrubrik"/>
        <w:rPr>
          <w:b w:val="0"/>
          <w:kern w:val="28"/>
          <w:szCs w:val="24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DOCPROPERTY "EK_Rubrik"  \* MERGEFORMAT </w:instrText>
      </w:r>
      <w:r>
        <w:rPr>
          <w:sz w:val="26"/>
          <w:szCs w:val="26"/>
        </w:rPr>
        <w:fldChar w:fldCharType="separate"/>
      </w:r>
      <w:r w:rsidR="006471D1">
        <w:rPr>
          <w:sz w:val="26"/>
          <w:szCs w:val="26"/>
        </w:rPr>
        <w:t>Rutiner vid provtagning på uppdrag av Lokalpolisområde Falkenberg</w:t>
      </w:r>
      <w:r>
        <w:rPr>
          <w:sz w:val="26"/>
          <w:szCs w:val="26"/>
        </w:rPr>
        <w:fldChar w:fldCharType="end"/>
      </w:r>
    </w:p>
    <w:p w:rsidR="006C0EC9" w:rsidRDefault="006C0EC9" w:rsidP="00A30F71">
      <w:pPr>
        <w:rPr>
          <w:b/>
          <w:noProof/>
          <w:szCs w:val="24"/>
        </w:rPr>
      </w:pPr>
    </w:p>
    <w:p w:rsidR="00C20E38" w:rsidRDefault="00C20E38" w:rsidP="00A30F71">
      <w:pPr>
        <w:rPr>
          <w:b/>
          <w:noProof/>
          <w:szCs w:val="24"/>
        </w:rPr>
      </w:pPr>
    </w:p>
    <w:p w:rsidR="00A30F71" w:rsidRDefault="00A30F71" w:rsidP="00A30F71">
      <w:pPr>
        <w:rPr>
          <w:noProof/>
          <w:szCs w:val="24"/>
        </w:rPr>
      </w:pPr>
      <w:r>
        <w:rPr>
          <w:b/>
          <w:noProof/>
          <w:szCs w:val="24"/>
        </w:rPr>
        <w:t>Allmänt</w:t>
      </w:r>
    </w:p>
    <w:p w:rsidR="00A30F71" w:rsidRDefault="00A30F71" w:rsidP="00A30F71">
      <w:pPr>
        <w:rPr>
          <w:noProof/>
          <w:szCs w:val="24"/>
        </w:rPr>
      </w:pPr>
    </w:p>
    <w:p w:rsidR="00A30F71" w:rsidRDefault="00A30F71" w:rsidP="00A30F71">
      <w:pPr>
        <w:rPr>
          <w:noProof/>
          <w:szCs w:val="24"/>
        </w:rPr>
      </w:pPr>
      <w:r>
        <w:rPr>
          <w:noProof/>
          <w:szCs w:val="24"/>
        </w:rPr>
        <w:t>I samverkan med Polismyndigheten i Falkenbergs kommun förbinder sig Hemsjukvården Fa</w:t>
      </w:r>
      <w:r w:rsidR="003E5464">
        <w:rPr>
          <w:noProof/>
          <w:szCs w:val="24"/>
        </w:rPr>
        <w:t>l</w:t>
      </w:r>
      <w:r>
        <w:rPr>
          <w:noProof/>
          <w:szCs w:val="24"/>
        </w:rPr>
        <w:t>kenbergs kommun, vid de tider Närsjukvårdens enhet är stängd, att bistå polisen med blodprovstagning på personer som misstänks för drog-eller alkoholrattonykterhet. Blodprovstagning kan k</w:t>
      </w:r>
      <w:r w:rsidR="003E5464">
        <w:rPr>
          <w:noProof/>
          <w:szCs w:val="24"/>
        </w:rPr>
        <w:t>omma ifråga då den misstänkte vä</w:t>
      </w:r>
      <w:r>
        <w:rPr>
          <w:noProof/>
          <w:szCs w:val="24"/>
        </w:rPr>
        <w:t>grar att blåsa i polisens bevisinstrument eller då personen misstänks för drograttonykterhet.</w:t>
      </w:r>
    </w:p>
    <w:p w:rsidR="00A30F71" w:rsidRDefault="00A30F71" w:rsidP="00A30F71">
      <w:pPr>
        <w:rPr>
          <w:noProof/>
          <w:szCs w:val="24"/>
        </w:rPr>
      </w:pPr>
    </w:p>
    <w:p w:rsidR="00A30F71" w:rsidRPr="00A30F71" w:rsidRDefault="00A30F71" w:rsidP="00A30F71">
      <w:pPr>
        <w:rPr>
          <w:b/>
          <w:noProof/>
          <w:szCs w:val="24"/>
        </w:rPr>
      </w:pPr>
      <w:r w:rsidRPr="00A30F71">
        <w:rPr>
          <w:b/>
          <w:noProof/>
          <w:szCs w:val="24"/>
        </w:rPr>
        <w:t>Beställning</w:t>
      </w:r>
    </w:p>
    <w:p w:rsidR="00A30F71" w:rsidRDefault="00A30F71" w:rsidP="00A30F71">
      <w:pPr>
        <w:rPr>
          <w:noProof/>
          <w:szCs w:val="24"/>
        </w:rPr>
      </w:pPr>
    </w:p>
    <w:p w:rsidR="00A30F71" w:rsidRDefault="00A30F71" w:rsidP="00A30F71">
      <w:pPr>
        <w:rPr>
          <w:noProof/>
          <w:szCs w:val="24"/>
        </w:rPr>
      </w:pPr>
      <w:r>
        <w:rPr>
          <w:noProof/>
          <w:szCs w:val="24"/>
        </w:rPr>
        <w:t>Beställning av sjuksköterska ska göras på telefon: 070-206 69 58 eller 070-321 15 74. Sjuksköterska ska, så snart ordinarie arbetsuppgifter medger, åka till polisstationen i Falkenberg. Brådska</w:t>
      </w:r>
      <w:bookmarkStart w:id="0" w:name="_GoBack"/>
      <w:bookmarkEnd w:id="0"/>
      <w:r>
        <w:rPr>
          <w:noProof/>
          <w:szCs w:val="24"/>
        </w:rPr>
        <w:t>nde ärende (akut provtagning) får ske utifrån sjuksköter</w:t>
      </w:r>
      <w:r w:rsidR="003E5464">
        <w:rPr>
          <w:noProof/>
          <w:szCs w:val="24"/>
        </w:rPr>
        <w:t>sk</w:t>
      </w:r>
      <w:r>
        <w:rPr>
          <w:noProof/>
          <w:szCs w:val="24"/>
        </w:rPr>
        <w:t>ans bedömning/belastning i den egna verksamheten.</w:t>
      </w:r>
    </w:p>
    <w:p w:rsidR="00A30F71" w:rsidRDefault="00A30F71" w:rsidP="00A30F71">
      <w:pPr>
        <w:rPr>
          <w:noProof/>
          <w:szCs w:val="24"/>
        </w:rPr>
      </w:pPr>
      <w:r>
        <w:rPr>
          <w:noProof/>
          <w:szCs w:val="24"/>
        </w:rPr>
        <w:t>Polisen avgör om ärendet kan invänta sjuksköterskan eller om transport till annan vårdinrättning är nödvändig.</w:t>
      </w:r>
    </w:p>
    <w:p w:rsidR="00A30F71" w:rsidRDefault="00A30F71" w:rsidP="00A30F71">
      <w:pPr>
        <w:rPr>
          <w:noProof/>
          <w:szCs w:val="24"/>
        </w:rPr>
      </w:pPr>
    </w:p>
    <w:p w:rsidR="00A30F71" w:rsidRPr="00A30F71" w:rsidRDefault="00A30F71" w:rsidP="00A30F71">
      <w:pPr>
        <w:rPr>
          <w:b/>
          <w:noProof/>
          <w:szCs w:val="24"/>
        </w:rPr>
      </w:pPr>
      <w:r w:rsidRPr="00A30F71">
        <w:rPr>
          <w:b/>
          <w:noProof/>
          <w:szCs w:val="24"/>
        </w:rPr>
        <w:t>Förberedelser inför provtagning</w:t>
      </w:r>
    </w:p>
    <w:p w:rsidR="00A30F71" w:rsidRDefault="00A30F71" w:rsidP="00A30F71">
      <w:pPr>
        <w:rPr>
          <w:noProof/>
          <w:szCs w:val="24"/>
        </w:rPr>
      </w:pPr>
    </w:p>
    <w:p w:rsidR="00A30F71" w:rsidRDefault="00A30F71" w:rsidP="00A30F71">
      <w:pPr>
        <w:rPr>
          <w:noProof/>
          <w:szCs w:val="24"/>
        </w:rPr>
      </w:pPr>
      <w:r>
        <w:rPr>
          <w:noProof/>
          <w:szCs w:val="24"/>
        </w:rPr>
        <w:t>Polisen skall se till att utrus</w:t>
      </w:r>
      <w:r w:rsidR="003E5464">
        <w:rPr>
          <w:noProof/>
          <w:szCs w:val="24"/>
        </w:rPr>
        <w:t>tn</w:t>
      </w:r>
      <w:r>
        <w:rPr>
          <w:noProof/>
          <w:szCs w:val="24"/>
        </w:rPr>
        <w:t>ing för venprovstagning finns tillänglig (färdiga set som innehåller rör, hållare och kanyler samt för ändamålet avsedd tvättvätska).</w:t>
      </w:r>
    </w:p>
    <w:p w:rsidR="00A30F71" w:rsidRDefault="00A30F71" w:rsidP="00A30F71">
      <w:pPr>
        <w:rPr>
          <w:noProof/>
          <w:szCs w:val="24"/>
        </w:rPr>
      </w:pPr>
    </w:p>
    <w:p w:rsidR="00A30F71" w:rsidRPr="00A30F71" w:rsidRDefault="00A30F71" w:rsidP="00A30F71">
      <w:pPr>
        <w:rPr>
          <w:b/>
          <w:noProof/>
          <w:szCs w:val="24"/>
        </w:rPr>
      </w:pPr>
      <w:r w:rsidRPr="00A30F71">
        <w:rPr>
          <w:b/>
          <w:noProof/>
          <w:szCs w:val="24"/>
        </w:rPr>
        <w:t>Säkerhet för personalen vid provtagning</w:t>
      </w:r>
    </w:p>
    <w:p w:rsidR="00A30F71" w:rsidRDefault="00A30F71" w:rsidP="00A30F71">
      <w:pPr>
        <w:rPr>
          <w:noProof/>
          <w:szCs w:val="24"/>
        </w:rPr>
      </w:pPr>
    </w:p>
    <w:p w:rsidR="00A30F71" w:rsidRDefault="00A30F71" w:rsidP="00A30F71">
      <w:pPr>
        <w:rPr>
          <w:noProof/>
          <w:szCs w:val="24"/>
        </w:rPr>
      </w:pPr>
      <w:r>
        <w:rPr>
          <w:noProof/>
          <w:szCs w:val="24"/>
        </w:rPr>
        <w:t>Polisen ska alltid medverka/närvara vid provtagning och personalen ska aldrig lämnas ensam med en misstänkt dels för att bevittna hur provtagningen gått tillväga dels för beskydd. Det är personalens säkerhet som går i första hand.</w:t>
      </w:r>
    </w:p>
    <w:p w:rsidR="00A30F71" w:rsidRDefault="00A30F71" w:rsidP="00A30F71">
      <w:pPr>
        <w:rPr>
          <w:noProof/>
          <w:szCs w:val="24"/>
        </w:rPr>
      </w:pPr>
    </w:p>
    <w:p w:rsidR="00A30F71" w:rsidRPr="00A30F71" w:rsidRDefault="00A30F71" w:rsidP="00A30F71">
      <w:pPr>
        <w:rPr>
          <w:b/>
          <w:noProof/>
          <w:szCs w:val="24"/>
        </w:rPr>
      </w:pPr>
      <w:r w:rsidRPr="00A30F71">
        <w:rPr>
          <w:b/>
          <w:noProof/>
          <w:szCs w:val="24"/>
        </w:rPr>
        <w:t>Provtagning</w:t>
      </w:r>
    </w:p>
    <w:p w:rsidR="00A30F71" w:rsidRDefault="00A30F71" w:rsidP="00A30F71">
      <w:pPr>
        <w:rPr>
          <w:noProof/>
          <w:szCs w:val="24"/>
        </w:rPr>
      </w:pPr>
    </w:p>
    <w:p w:rsidR="00A30F71" w:rsidRPr="000C2E24" w:rsidRDefault="000C2E24" w:rsidP="000C2E24">
      <w:pPr>
        <w:rPr>
          <w:noProof/>
          <w:szCs w:val="24"/>
        </w:rPr>
      </w:pPr>
      <w:r w:rsidRPr="003124E3">
        <w:t></w:t>
      </w:r>
      <w:r>
        <w:t xml:space="preserve"> </w:t>
      </w:r>
      <w:r w:rsidR="005A580D" w:rsidRPr="000C2E24">
        <w:rPr>
          <w:noProof/>
          <w:szCs w:val="24"/>
        </w:rPr>
        <w:t>Provtagning skall ske av leg sjuksköterska som har med sig skyddsutrustning i enlighet med kommunens basala hygienrutiner.</w:t>
      </w:r>
    </w:p>
    <w:p w:rsidR="000C2E24" w:rsidRDefault="000C2E24" w:rsidP="000C2E24">
      <w:pPr>
        <w:pStyle w:val="Liststycke"/>
        <w:rPr>
          <w:noProof/>
          <w:szCs w:val="24"/>
        </w:rPr>
      </w:pPr>
    </w:p>
    <w:p w:rsidR="005A580D" w:rsidRPr="000C2E24" w:rsidRDefault="000C2E24" w:rsidP="000C2E24">
      <w:pPr>
        <w:rPr>
          <w:noProof/>
          <w:szCs w:val="24"/>
        </w:rPr>
      </w:pPr>
      <w:r w:rsidRPr="003124E3">
        <w:t></w:t>
      </w:r>
      <w:r>
        <w:t xml:space="preserve"> </w:t>
      </w:r>
      <w:r w:rsidR="005A580D" w:rsidRPr="000C2E24">
        <w:rPr>
          <w:noProof/>
          <w:szCs w:val="24"/>
        </w:rPr>
        <w:t>Polisen tillhandahåller blankett ”Begäran om läkarundersökning/blodprovstagning”.</w:t>
      </w:r>
    </w:p>
    <w:p w:rsidR="000C2E24" w:rsidRPr="000C2E24" w:rsidRDefault="000C2E24" w:rsidP="000C2E24">
      <w:pPr>
        <w:rPr>
          <w:noProof/>
          <w:szCs w:val="24"/>
        </w:rPr>
      </w:pPr>
    </w:p>
    <w:p w:rsidR="005A580D" w:rsidRPr="000C2E24" w:rsidRDefault="000C2E24" w:rsidP="000C2E24">
      <w:pPr>
        <w:rPr>
          <w:noProof/>
          <w:szCs w:val="24"/>
        </w:rPr>
      </w:pPr>
      <w:r w:rsidRPr="003124E3">
        <w:t></w:t>
      </w:r>
      <w:r>
        <w:t xml:space="preserve"> </w:t>
      </w:r>
      <w:r w:rsidR="005A580D" w:rsidRPr="000C2E24">
        <w:rPr>
          <w:noProof/>
          <w:szCs w:val="24"/>
        </w:rPr>
        <w:t>Provtagaren signerar att denne utfört blodprovet samt tidpunkt för uppdraget inklusive inställelsetid/restid och antal körda kilometer till polisstationen.</w:t>
      </w:r>
    </w:p>
    <w:p w:rsidR="000C2E24" w:rsidRDefault="000C2E24" w:rsidP="000C2E24">
      <w:pPr>
        <w:rPr>
          <w:noProof/>
          <w:szCs w:val="24"/>
        </w:rPr>
      </w:pPr>
    </w:p>
    <w:p w:rsidR="005A580D" w:rsidRPr="000C2E24" w:rsidRDefault="000C2E24" w:rsidP="000C2E24">
      <w:pPr>
        <w:rPr>
          <w:noProof/>
          <w:szCs w:val="24"/>
        </w:rPr>
      </w:pPr>
      <w:r w:rsidRPr="003124E3">
        <w:lastRenderedPageBreak/>
        <w:t></w:t>
      </w:r>
      <w:r>
        <w:t xml:space="preserve"> </w:t>
      </w:r>
      <w:r w:rsidR="005A580D" w:rsidRPr="000C2E24">
        <w:rPr>
          <w:noProof/>
          <w:szCs w:val="24"/>
        </w:rPr>
        <w:t>Polisen ansvarar för rör och remisshanteringe efter att blodprovet är taget och ser till att provet lämnas för analys.</w:t>
      </w:r>
    </w:p>
    <w:p w:rsidR="000C2E24" w:rsidRPr="000C2E24" w:rsidRDefault="000C2E24" w:rsidP="000C2E24">
      <w:pPr>
        <w:ind w:left="360"/>
        <w:rPr>
          <w:noProof/>
          <w:szCs w:val="24"/>
        </w:rPr>
      </w:pPr>
    </w:p>
    <w:p w:rsidR="005A580D" w:rsidRPr="000C2E24" w:rsidRDefault="000C2E24" w:rsidP="000C2E24">
      <w:pPr>
        <w:rPr>
          <w:noProof/>
          <w:szCs w:val="24"/>
        </w:rPr>
      </w:pPr>
      <w:r w:rsidRPr="003124E3">
        <w:t></w:t>
      </w:r>
      <w:r>
        <w:t xml:space="preserve"> </w:t>
      </w:r>
      <w:r w:rsidR="005A580D" w:rsidRPr="000C2E24">
        <w:rPr>
          <w:noProof/>
          <w:szCs w:val="24"/>
        </w:rPr>
        <w:t>Registering/dokumentering i rapportblad som lämnas/förvaras hos hemsjukvården som</w:t>
      </w:r>
      <w:r w:rsidR="00225B99" w:rsidRPr="000C2E24">
        <w:rPr>
          <w:noProof/>
          <w:szCs w:val="24"/>
        </w:rPr>
        <w:t xml:space="preserve"> </w:t>
      </w:r>
      <w:r w:rsidR="005A580D" w:rsidRPr="000C2E24">
        <w:rPr>
          <w:noProof/>
          <w:szCs w:val="24"/>
        </w:rPr>
        <w:t>underlag till fakturan.</w:t>
      </w:r>
    </w:p>
    <w:p w:rsidR="005A580D" w:rsidRDefault="005A580D" w:rsidP="005A580D">
      <w:pPr>
        <w:rPr>
          <w:noProof/>
          <w:szCs w:val="24"/>
        </w:rPr>
      </w:pPr>
    </w:p>
    <w:p w:rsidR="00C67A5E" w:rsidRDefault="00C67A5E" w:rsidP="005A580D">
      <w:pPr>
        <w:rPr>
          <w:noProof/>
          <w:szCs w:val="24"/>
        </w:rPr>
      </w:pPr>
    </w:p>
    <w:p w:rsidR="00C67A5E" w:rsidRDefault="00C67A5E" w:rsidP="005A580D">
      <w:pPr>
        <w:rPr>
          <w:noProof/>
          <w:szCs w:val="24"/>
        </w:rPr>
      </w:pPr>
    </w:p>
    <w:p w:rsidR="00C67A5E" w:rsidRDefault="00C67A5E" w:rsidP="005A580D">
      <w:pPr>
        <w:rPr>
          <w:noProof/>
          <w:szCs w:val="24"/>
        </w:rPr>
      </w:pPr>
    </w:p>
    <w:p w:rsidR="005A580D" w:rsidRDefault="005A580D" w:rsidP="005A580D">
      <w:pPr>
        <w:rPr>
          <w:noProof/>
          <w:szCs w:val="24"/>
        </w:rPr>
      </w:pPr>
    </w:p>
    <w:p w:rsidR="005A580D" w:rsidRDefault="005A580D" w:rsidP="005A580D">
      <w:pPr>
        <w:rPr>
          <w:noProof/>
          <w:szCs w:val="24"/>
        </w:rPr>
      </w:pPr>
      <w:r>
        <w:rPr>
          <w:noProof/>
          <w:szCs w:val="24"/>
        </w:rPr>
        <w:t>Falkenberg 20</w:t>
      </w:r>
      <w:r w:rsidR="000A17FA">
        <w:rPr>
          <w:noProof/>
          <w:szCs w:val="24"/>
        </w:rPr>
        <w:t>2</w:t>
      </w:r>
      <w:r w:rsidR="005A1E0B">
        <w:rPr>
          <w:noProof/>
          <w:szCs w:val="24"/>
        </w:rPr>
        <w:t>2</w:t>
      </w:r>
      <w:r>
        <w:rPr>
          <w:noProof/>
          <w:szCs w:val="24"/>
        </w:rPr>
        <w:t>-</w:t>
      </w:r>
      <w:r w:rsidR="00217FF2">
        <w:rPr>
          <w:noProof/>
          <w:szCs w:val="24"/>
        </w:rPr>
        <w:t xml:space="preserve"> </w:t>
      </w:r>
      <w:r>
        <w:rPr>
          <w:noProof/>
          <w:szCs w:val="24"/>
        </w:rPr>
        <w:t xml:space="preserve">    -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Falkenberg 20</w:t>
      </w:r>
      <w:r w:rsidR="000A17FA">
        <w:rPr>
          <w:noProof/>
          <w:szCs w:val="24"/>
        </w:rPr>
        <w:t>2</w:t>
      </w:r>
      <w:r w:rsidR="005A1E0B">
        <w:rPr>
          <w:noProof/>
          <w:szCs w:val="24"/>
        </w:rPr>
        <w:t>2</w:t>
      </w:r>
      <w:r>
        <w:rPr>
          <w:noProof/>
          <w:szCs w:val="24"/>
        </w:rPr>
        <w:t xml:space="preserve">-   </w:t>
      </w:r>
      <w:r w:rsidR="00217FF2">
        <w:rPr>
          <w:noProof/>
          <w:szCs w:val="24"/>
        </w:rPr>
        <w:t xml:space="preserve"> </w:t>
      </w:r>
      <w:r>
        <w:rPr>
          <w:noProof/>
          <w:szCs w:val="24"/>
        </w:rPr>
        <w:t xml:space="preserve"> -</w:t>
      </w:r>
    </w:p>
    <w:p w:rsidR="005A580D" w:rsidRDefault="005A580D" w:rsidP="005A580D">
      <w:pPr>
        <w:rPr>
          <w:noProof/>
          <w:szCs w:val="24"/>
        </w:rPr>
      </w:pPr>
    </w:p>
    <w:p w:rsidR="005A580D" w:rsidRDefault="00217FF2" w:rsidP="005A580D">
      <w:pPr>
        <w:rPr>
          <w:noProof/>
          <w:szCs w:val="24"/>
        </w:rPr>
      </w:pPr>
      <w:r>
        <w:rPr>
          <w:noProof/>
          <w:szCs w:val="24"/>
        </w:rPr>
        <w:t>Polismyndigheten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Falkenbergs kommun</w:t>
      </w:r>
    </w:p>
    <w:p w:rsidR="005A580D" w:rsidRDefault="005A580D" w:rsidP="005A580D">
      <w:pPr>
        <w:rPr>
          <w:noProof/>
          <w:szCs w:val="24"/>
        </w:rPr>
      </w:pPr>
    </w:p>
    <w:p w:rsidR="005A580D" w:rsidRDefault="005A580D" w:rsidP="005A580D">
      <w:pPr>
        <w:rPr>
          <w:noProof/>
          <w:szCs w:val="24"/>
        </w:rPr>
      </w:pPr>
      <w:r>
        <w:rPr>
          <w:noProof/>
          <w:szCs w:val="24"/>
        </w:rPr>
        <w:t>………………………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………………………</w:t>
      </w:r>
    </w:p>
    <w:p w:rsidR="005A580D" w:rsidRDefault="005A580D" w:rsidP="005A580D">
      <w:pPr>
        <w:rPr>
          <w:noProof/>
          <w:szCs w:val="24"/>
        </w:rPr>
      </w:pPr>
      <w:r>
        <w:rPr>
          <w:noProof/>
          <w:szCs w:val="24"/>
        </w:rPr>
        <w:t>Christer Bartholdsson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="000D4602">
        <w:rPr>
          <w:noProof/>
          <w:szCs w:val="24"/>
        </w:rPr>
        <w:t>Johan Klingborg</w:t>
      </w:r>
    </w:p>
    <w:p w:rsidR="005A580D" w:rsidRPr="005A580D" w:rsidRDefault="005A580D" w:rsidP="005A580D">
      <w:pPr>
        <w:rPr>
          <w:noProof/>
          <w:szCs w:val="24"/>
        </w:rPr>
      </w:pPr>
      <w:r>
        <w:rPr>
          <w:noProof/>
          <w:szCs w:val="24"/>
        </w:rPr>
        <w:t>C LPO Falkenberg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Falkenbergs kommun</w:t>
      </w:r>
      <w:r>
        <w:rPr>
          <w:noProof/>
          <w:szCs w:val="24"/>
        </w:rPr>
        <w:tab/>
      </w:r>
    </w:p>
    <w:sectPr w:rsidR="005A580D" w:rsidRPr="005A580D" w:rsidSect="00963479">
      <w:headerReference w:type="default" r:id="rId8"/>
      <w:headerReference w:type="first" r:id="rId9"/>
      <w:footerReference w:type="first" r:id="rId10"/>
      <w:pgSz w:w="11907" w:h="16840" w:code="9"/>
      <w:pgMar w:top="1429" w:right="2132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D3" w:rsidRDefault="008603D3">
      <w:r>
        <w:separator/>
      </w:r>
    </w:p>
  </w:endnote>
  <w:endnote w:type="continuationSeparator" w:id="0">
    <w:p w:rsidR="008603D3" w:rsidRDefault="008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41" w:rsidRPr="00A30F71" w:rsidRDefault="00E2652B" w:rsidP="00E2652B">
    <w:pPr>
      <w:pStyle w:val="Sidfot"/>
      <w:rPr>
        <w:rFonts w:ascii="Times New Roman" w:hAnsi="Times New Roman"/>
      </w:rPr>
    </w:pPr>
    <w:r>
      <w:rPr>
        <w:sz w:val="16"/>
      </w:rPr>
      <w:t xml:space="preserve">               </w:t>
    </w:r>
    <w:r w:rsidR="004500E5">
      <w:rPr>
        <w:sz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D3" w:rsidRDefault="008603D3">
      <w:r>
        <w:separator/>
      </w:r>
    </w:p>
  </w:footnote>
  <w:footnote w:type="continuationSeparator" w:id="0">
    <w:p w:rsidR="008603D3" w:rsidRDefault="0086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6B02D5" w:rsidRPr="00B20E01" w:rsidTr="00751545">
      <w:trPr>
        <w:cantSplit/>
      </w:trPr>
      <w:tc>
        <w:tcPr>
          <w:tcW w:w="5372" w:type="dxa"/>
        </w:tcPr>
        <w:p w:rsidR="006B02D5" w:rsidRDefault="006B02D5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6B02D5" w:rsidRDefault="006B02D5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6B02D5" w:rsidRPr="00B20E01" w:rsidRDefault="00983DD3" w:rsidP="00B20E01">
          <w:pPr>
            <w:pStyle w:val="Sidhuvud"/>
            <w:tabs>
              <w:tab w:val="center" w:pos="511"/>
              <w:tab w:val="right" w:pos="1022"/>
            </w:tabs>
            <w:spacing w:after="323"/>
            <w:rPr>
              <w:sz w:val="20"/>
            </w:rPr>
          </w:pPr>
          <w:r w:rsidRPr="00B20E01">
            <w:rPr>
              <w:rStyle w:val="Sidnummer"/>
              <w:sz w:val="20"/>
            </w:rPr>
            <w:tab/>
          </w:r>
          <w:r w:rsidRPr="00B20E01">
            <w:rPr>
              <w:rStyle w:val="Sidnummer"/>
              <w:sz w:val="20"/>
            </w:rPr>
            <w:tab/>
          </w:r>
          <w:r w:rsidR="006B02D5" w:rsidRPr="00B20E01">
            <w:rPr>
              <w:rStyle w:val="Sidnummer"/>
              <w:sz w:val="20"/>
            </w:rPr>
            <w:fldChar w:fldCharType="begin"/>
          </w:r>
          <w:r w:rsidR="006B02D5" w:rsidRPr="00B20E01">
            <w:rPr>
              <w:rStyle w:val="Sidnummer"/>
              <w:sz w:val="20"/>
            </w:rPr>
            <w:instrText xml:space="preserve"> PAGE </w:instrText>
          </w:r>
          <w:r w:rsidR="006B02D5" w:rsidRPr="00B20E01">
            <w:rPr>
              <w:rStyle w:val="Sidnummer"/>
              <w:sz w:val="20"/>
            </w:rPr>
            <w:fldChar w:fldCharType="separate"/>
          </w:r>
          <w:r w:rsidR="00B321AF">
            <w:rPr>
              <w:rStyle w:val="Sidnummer"/>
              <w:sz w:val="20"/>
            </w:rPr>
            <w:t>2</w:t>
          </w:r>
          <w:r w:rsidR="006B02D5" w:rsidRPr="00B20E01">
            <w:rPr>
              <w:rStyle w:val="Sidnummer"/>
              <w:sz w:val="20"/>
            </w:rPr>
            <w:fldChar w:fldCharType="end"/>
          </w:r>
          <w:r w:rsidRPr="00B20E01">
            <w:rPr>
              <w:rStyle w:val="Sidnummer"/>
              <w:sz w:val="20"/>
            </w:rPr>
            <w:t xml:space="preserve"> (</w:t>
          </w:r>
          <w:r w:rsidR="00B20E01">
            <w:rPr>
              <w:rStyle w:val="Sidnummer"/>
              <w:sz w:val="20"/>
            </w:rPr>
            <w:t>2</w:t>
          </w:r>
          <w:r w:rsidRPr="00B20E01">
            <w:rPr>
              <w:rStyle w:val="Sidnummer"/>
              <w:sz w:val="20"/>
            </w:rPr>
            <w:t>)</w:t>
          </w:r>
        </w:p>
      </w:tc>
    </w:tr>
    <w:tr w:rsidR="006B02D5" w:rsidTr="00751545">
      <w:trPr>
        <w:cantSplit/>
      </w:trPr>
      <w:tc>
        <w:tcPr>
          <w:tcW w:w="5372" w:type="dxa"/>
        </w:tcPr>
        <w:p w:rsidR="006B02D5" w:rsidRPr="008463AD" w:rsidRDefault="006B02D5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SG_Organisation  </w:instrText>
          </w:r>
          <w:r>
            <w:rPr>
              <w:caps w:val="0"/>
            </w:rPr>
            <w:fldChar w:fldCharType="end"/>
          </w:r>
        </w:p>
      </w:tc>
      <w:tc>
        <w:tcPr>
          <w:tcW w:w="2509" w:type="dxa"/>
        </w:tcPr>
        <w:p w:rsidR="006B02D5" w:rsidRPr="00A73BAC" w:rsidRDefault="006B02D5" w:rsidP="005D29BD">
          <w:pPr>
            <w:pStyle w:val="Sidhuvud2"/>
            <w:jc w:val="right"/>
            <w:rPr>
              <w:rFonts w:asciiTheme="minorHAnsi" w:hAnsiTheme="minorHAnsi" w:cstheme="minorHAnsi"/>
              <w:caps w:val="0"/>
            </w:rPr>
          </w:pPr>
        </w:p>
      </w:tc>
      <w:tc>
        <w:tcPr>
          <w:tcW w:w="2466" w:type="dxa"/>
          <w:gridSpan w:val="2"/>
        </w:tcPr>
        <w:p w:rsidR="006B02D5" w:rsidRDefault="006B02D5" w:rsidP="00DC2E04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:rsidR="006B02D5" w:rsidRDefault="006B02D5" w:rsidP="006B02D5">
    <w:pPr>
      <w:pStyle w:val="Sidhuvud"/>
    </w:pPr>
  </w:p>
  <w:p w:rsidR="006B02D5" w:rsidRDefault="006B02D5" w:rsidP="006B02D5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851"/>
      <w:gridCol w:w="283"/>
      <w:gridCol w:w="1418"/>
    </w:tblGrid>
    <w:tr w:rsidR="00AE77DB" w:rsidTr="00E869D7">
      <w:trPr>
        <w:cantSplit/>
      </w:trPr>
      <w:tc>
        <w:tcPr>
          <w:tcW w:w="4385" w:type="dxa"/>
        </w:tcPr>
        <w:p w:rsidR="00AE77DB" w:rsidRDefault="00AE77DB" w:rsidP="00E869D7">
          <w:pPr>
            <w:pStyle w:val="Sidhuvud"/>
            <w:ind w:right="170"/>
            <w:rPr>
              <w:sz w:val="16"/>
            </w:rPr>
          </w:pPr>
        </w:p>
      </w:tc>
      <w:tc>
        <w:tcPr>
          <w:tcW w:w="3623" w:type="dxa"/>
          <w:gridSpan w:val="3"/>
        </w:tcPr>
        <w:p w:rsidR="00AE77DB" w:rsidRPr="00682DF5" w:rsidRDefault="00AE77DB" w:rsidP="00E869D7">
          <w:pPr>
            <w:pStyle w:val="Sidhuvud"/>
            <w:spacing w:before="60"/>
            <w:rPr>
              <w:rStyle w:val="Sidnummer"/>
              <w:rFonts w:ascii="Arial" w:hAnsi="Arial" w:cs="Arial"/>
              <w:b/>
              <w:sz w:val="22"/>
              <w:szCs w:val="22"/>
            </w:rPr>
          </w:pPr>
          <w:r w:rsidRPr="000B1C9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B1C94">
            <w:rPr>
              <w:rFonts w:ascii="Arial" w:hAnsi="Arial" w:cs="Arial"/>
              <w:b/>
              <w:sz w:val="22"/>
              <w:szCs w:val="22"/>
            </w:rPr>
            <w:instrText xml:space="preserve"> DOCPROPERTY  SG_Dokumenttyp  </w:instrTex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471D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1418" w:type="dxa"/>
        </w:tcPr>
        <w:p w:rsidR="00AE77DB" w:rsidRPr="00B20E01" w:rsidRDefault="00AE77DB" w:rsidP="00E869D7">
          <w:pPr>
            <w:pStyle w:val="Sidhuvud"/>
            <w:spacing w:before="50"/>
            <w:jc w:val="right"/>
            <w:rPr>
              <w:sz w:val="20"/>
            </w:rPr>
          </w:pPr>
          <w:r w:rsidRPr="00B20E01">
            <w:rPr>
              <w:rStyle w:val="Sidnummer"/>
              <w:sz w:val="20"/>
            </w:rPr>
            <w:fldChar w:fldCharType="begin"/>
          </w:r>
          <w:r w:rsidRPr="00B20E01">
            <w:rPr>
              <w:rStyle w:val="Sidnummer"/>
              <w:sz w:val="20"/>
            </w:rPr>
            <w:instrText xml:space="preserve"> PAGE </w:instrText>
          </w:r>
          <w:r w:rsidRPr="00B20E01">
            <w:rPr>
              <w:rStyle w:val="Sidnummer"/>
              <w:sz w:val="20"/>
            </w:rPr>
            <w:fldChar w:fldCharType="separate"/>
          </w:r>
          <w:r w:rsidR="00B321AF">
            <w:rPr>
              <w:rStyle w:val="Sidnummer"/>
              <w:sz w:val="20"/>
            </w:rPr>
            <w:t>1</w:t>
          </w:r>
          <w:r w:rsidRPr="00B20E01">
            <w:rPr>
              <w:rStyle w:val="Sidnummer"/>
              <w:sz w:val="20"/>
            </w:rPr>
            <w:fldChar w:fldCharType="end"/>
          </w:r>
          <w:r w:rsidRPr="00B20E01">
            <w:rPr>
              <w:rStyle w:val="Sidnummer"/>
              <w:sz w:val="20"/>
            </w:rPr>
            <w:t xml:space="preserve"> (</w:t>
          </w:r>
          <w:r w:rsidRPr="00B20E01">
            <w:rPr>
              <w:rStyle w:val="Sidnummer"/>
              <w:sz w:val="20"/>
            </w:rPr>
            <w:fldChar w:fldCharType="begin"/>
          </w:r>
          <w:r w:rsidRPr="00B20E01">
            <w:rPr>
              <w:rStyle w:val="Sidnummer"/>
              <w:sz w:val="20"/>
            </w:rPr>
            <w:instrText xml:space="preserve"> NUMPAGES  </w:instrText>
          </w:r>
          <w:r w:rsidRPr="00B20E01">
            <w:rPr>
              <w:rStyle w:val="Sidnummer"/>
              <w:sz w:val="20"/>
            </w:rPr>
            <w:fldChar w:fldCharType="separate"/>
          </w:r>
          <w:r w:rsidR="00B321AF">
            <w:rPr>
              <w:rStyle w:val="Sidnummer"/>
              <w:sz w:val="20"/>
            </w:rPr>
            <w:t>2</w:t>
          </w:r>
          <w:r w:rsidRPr="00B20E01">
            <w:rPr>
              <w:rStyle w:val="Sidnummer"/>
              <w:sz w:val="20"/>
            </w:rPr>
            <w:fldChar w:fldCharType="end"/>
          </w:r>
          <w:r w:rsidRPr="00B20E01">
            <w:rPr>
              <w:rStyle w:val="Sidnummer"/>
              <w:sz w:val="20"/>
            </w:rPr>
            <w:t>)</w:t>
          </w:r>
        </w:p>
      </w:tc>
    </w:tr>
    <w:tr w:rsidR="000C2E24" w:rsidTr="00E869D7">
      <w:trPr>
        <w:cantSplit/>
        <w:trHeight w:hRule="exact" w:val="510"/>
      </w:trPr>
      <w:tc>
        <w:tcPr>
          <w:tcW w:w="4385" w:type="dxa"/>
        </w:tcPr>
        <w:p w:rsidR="000C2E24" w:rsidRDefault="000C2E24" w:rsidP="000C2E24">
          <w:pPr>
            <w:pStyle w:val="Sidhuvud"/>
            <w:spacing w:before="270"/>
            <w:ind w:right="170"/>
          </w:pPr>
        </w:p>
      </w:tc>
      <w:tc>
        <w:tcPr>
          <w:tcW w:w="2489" w:type="dxa"/>
        </w:tcPr>
        <w:p w:rsidR="000C2E24" w:rsidRPr="009C5CBE" w:rsidRDefault="000C2E24" w:rsidP="000C2E24">
          <w:pPr>
            <w:pStyle w:val="Sidhuvud"/>
            <w:spacing w:before="300"/>
            <w:rPr>
              <w:szCs w:val="24"/>
            </w:rPr>
          </w:pPr>
          <w:r w:rsidRPr="009C5CBE">
            <w:rPr>
              <w:rFonts w:ascii="Arial" w:hAnsi="Arial" w:cs="Arial"/>
              <w:sz w:val="14"/>
              <w:szCs w:val="14"/>
            </w:rPr>
            <w:t>Datum</w:t>
          </w:r>
          <w:r w:rsidRPr="009C5CBE">
            <w:rPr>
              <w:szCs w:val="24"/>
            </w:rPr>
            <w:t xml:space="preserve"> </w:t>
          </w:r>
          <w:r w:rsidRPr="009C5CBE">
            <w:rPr>
              <w:szCs w:val="24"/>
            </w:rPr>
            <w:br/>
            <w:t>2019-08-19</w:t>
          </w:r>
        </w:p>
      </w:tc>
      <w:tc>
        <w:tcPr>
          <w:tcW w:w="2552" w:type="dxa"/>
          <w:gridSpan w:val="3"/>
        </w:tcPr>
        <w:p w:rsidR="000C2E24" w:rsidRPr="009C5E41" w:rsidRDefault="00D039A6" w:rsidP="000C2E24">
          <w:pPr>
            <w:pStyle w:val="Sidhuvud"/>
            <w:spacing w:before="310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Informationsklass</w:t>
          </w:r>
        </w:p>
      </w:tc>
    </w:tr>
    <w:tr w:rsidR="000C2E24" w:rsidTr="00E869D7">
      <w:trPr>
        <w:cantSplit/>
        <w:trHeight w:val="329"/>
      </w:trPr>
      <w:tc>
        <w:tcPr>
          <w:tcW w:w="4385" w:type="dxa"/>
        </w:tcPr>
        <w:p w:rsidR="000C2E24" w:rsidRPr="00EA6C4D" w:rsidRDefault="000C2E24" w:rsidP="000C2E24">
          <w:pPr>
            <w:pStyle w:val="Sidhuvud"/>
          </w:pPr>
          <w:r w:rsidRPr="00FA6A35">
            <w:rPr>
              <w:sz w:val="23"/>
              <w:szCs w:val="23"/>
            </w:rPr>
            <w:fldChar w:fldCharType="begin"/>
          </w:r>
          <w:r w:rsidRPr="00FA6A35">
            <w:rPr>
              <w:sz w:val="23"/>
              <w:szCs w:val="23"/>
            </w:rPr>
            <w:instrText xml:space="preserve"> DOCPROPERTY  SG_UnderLogo6  </w:instrText>
          </w:r>
          <w:r w:rsidRPr="00FA6A35">
            <w:rPr>
              <w:sz w:val="23"/>
              <w:szCs w:val="23"/>
            </w:rPr>
            <w:fldChar w:fldCharType="separate"/>
          </w:r>
          <w:r w:rsidR="006471D1">
            <w:rPr>
              <w:sz w:val="23"/>
              <w:szCs w:val="23"/>
            </w:rPr>
            <w:t xml:space="preserve"> </w:t>
          </w:r>
          <w:r w:rsidRPr="00FA6A35">
            <w:rPr>
              <w:sz w:val="23"/>
              <w:szCs w:val="23"/>
            </w:rPr>
            <w:fldChar w:fldCharType="end"/>
          </w:r>
        </w:p>
      </w:tc>
      <w:tc>
        <w:tcPr>
          <w:tcW w:w="2489" w:type="dxa"/>
        </w:tcPr>
        <w:p w:rsidR="000C2E24" w:rsidRPr="009C5CBE" w:rsidRDefault="005A1E0B" w:rsidP="000C2E24">
          <w:pPr>
            <w:pStyle w:val="Sidhuvud"/>
            <w:spacing w:before="10"/>
            <w:ind w:right="170"/>
            <w:rPr>
              <w:szCs w:val="24"/>
            </w:rPr>
          </w:pPr>
          <w:r w:rsidRPr="006471D1">
            <w:rPr>
              <w:szCs w:val="24"/>
            </w:rPr>
            <w:t>2022-</w:t>
          </w:r>
          <w:r w:rsidR="006471D1">
            <w:rPr>
              <w:szCs w:val="24"/>
            </w:rPr>
            <w:t>11</w:t>
          </w:r>
          <w:r w:rsidRPr="006471D1">
            <w:rPr>
              <w:szCs w:val="24"/>
            </w:rPr>
            <w:t>-</w:t>
          </w:r>
          <w:r w:rsidR="006471D1">
            <w:rPr>
              <w:szCs w:val="24"/>
            </w:rPr>
            <w:t>09</w:t>
          </w:r>
        </w:p>
      </w:tc>
      <w:tc>
        <w:tcPr>
          <w:tcW w:w="2552" w:type="dxa"/>
          <w:gridSpan w:val="3"/>
        </w:tcPr>
        <w:p w:rsidR="000C2E24" w:rsidRPr="00AC1D7D" w:rsidRDefault="00D039A6" w:rsidP="000C2E24">
          <w:pPr>
            <w:pStyle w:val="Sidhuvud"/>
            <w:spacing w:before="30"/>
            <w:ind w:right="170"/>
            <w:rPr>
              <w:szCs w:val="24"/>
            </w:rPr>
          </w:pPr>
          <w:r>
            <w:rPr>
              <w:szCs w:val="24"/>
            </w:rPr>
            <w:t xml:space="preserve">Ej </w:t>
          </w:r>
          <w:r w:rsidR="004E2B31">
            <w:rPr>
              <w:szCs w:val="24"/>
            </w:rPr>
            <w:t>klassad</w:t>
          </w:r>
        </w:p>
      </w:tc>
    </w:tr>
    <w:tr w:rsidR="000C2E24" w:rsidTr="0048036D">
      <w:trPr>
        <w:cantSplit/>
        <w:trHeight w:val="280"/>
      </w:trPr>
      <w:tc>
        <w:tcPr>
          <w:tcW w:w="4385" w:type="dxa"/>
        </w:tcPr>
        <w:p w:rsidR="000C2E24" w:rsidRPr="00D76DB8" w:rsidRDefault="000C2E24" w:rsidP="000C2E24">
          <w:pPr>
            <w:pStyle w:val="Sidhuvud"/>
          </w:pPr>
        </w:p>
      </w:tc>
      <w:tc>
        <w:tcPr>
          <w:tcW w:w="2489" w:type="dxa"/>
        </w:tcPr>
        <w:p w:rsidR="000C2E24" w:rsidRPr="009C5CBE" w:rsidRDefault="000C2E24" w:rsidP="000C2E24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  <w:r w:rsidRPr="009C5CBE">
            <w:rPr>
              <w:rFonts w:ascii="Arial" w:hAnsi="Arial" w:cs="Arial"/>
              <w:sz w:val="14"/>
              <w:szCs w:val="14"/>
            </w:rPr>
            <w:t>Diarienr (åberopas)</w:t>
          </w:r>
        </w:p>
      </w:tc>
      <w:tc>
        <w:tcPr>
          <w:tcW w:w="851" w:type="dxa"/>
        </w:tcPr>
        <w:p w:rsidR="000C2E24" w:rsidRPr="00D76DB8" w:rsidRDefault="000C2E24" w:rsidP="000C2E24">
          <w:pPr>
            <w:pStyle w:val="Sidhuvud"/>
            <w:spacing w:before="100" w:after="10"/>
            <w:ind w:right="28"/>
            <w:rPr>
              <w:sz w:val="14"/>
              <w:szCs w:val="14"/>
            </w:rPr>
          </w:pPr>
        </w:p>
      </w:tc>
      <w:tc>
        <w:tcPr>
          <w:tcW w:w="1701" w:type="dxa"/>
          <w:gridSpan w:val="2"/>
        </w:tcPr>
        <w:p w:rsidR="000C2E24" w:rsidRPr="00D76DB8" w:rsidRDefault="000C2E24" w:rsidP="000C2E24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</w:p>
      </w:tc>
    </w:tr>
    <w:tr w:rsidR="000C2E24" w:rsidTr="00AE77DB">
      <w:trPr>
        <w:cantSplit/>
      </w:trPr>
      <w:tc>
        <w:tcPr>
          <w:tcW w:w="4385" w:type="dxa"/>
        </w:tcPr>
        <w:p w:rsidR="000C2E24" w:rsidRPr="00B321AF" w:rsidRDefault="000C2E24" w:rsidP="000C2E24">
          <w:pPr>
            <w:pStyle w:val="Sidhuvud"/>
            <w:rPr>
              <w:sz w:val="23"/>
              <w:szCs w:val="23"/>
              <w:highlight w:val="yellow"/>
            </w:rPr>
          </w:pPr>
        </w:p>
      </w:tc>
      <w:tc>
        <w:tcPr>
          <w:tcW w:w="5041" w:type="dxa"/>
          <w:gridSpan w:val="4"/>
        </w:tcPr>
        <w:p w:rsidR="000C2E24" w:rsidRPr="00B321AF" w:rsidRDefault="006471D1" w:rsidP="000C2E24">
          <w:pPr>
            <w:pStyle w:val="Sidhuvud"/>
            <w:rPr>
              <w:rStyle w:val="Sidnummer"/>
              <w:szCs w:val="24"/>
              <w:highlight w:val="yellow"/>
            </w:rPr>
          </w:pPr>
          <w:r>
            <w:rPr>
              <w:rStyle w:val="Sidnummer"/>
              <w:szCs w:val="24"/>
            </w:rPr>
            <w:t>A612.451</w:t>
          </w:r>
          <w:r w:rsidR="00AC1D7D" w:rsidRPr="006471D1">
            <w:rPr>
              <w:rStyle w:val="Sidnummer"/>
              <w:szCs w:val="24"/>
            </w:rPr>
            <w:t>/202</w:t>
          </w:r>
          <w:r w:rsidR="005A1E0B" w:rsidRPr="006471D1">
            <w:rPr>
              <w:rStyle w:val="Sidnummer"/>
              <w:szCs w:val="24"/>
            </w:rPr>
            <w:t>2</w:t>
          </w:r>
        </w:p>
      </w:tc>
    </w:tr>
  </w:tbl>
  <w:p w:rsidR="00B529EA" w:rsidRDefault="00217FF2" w:rsidP="00B529EA">
    <w:pPr>
      <w:pStyle w:val="Sidhuvud"/>
      <w:ind w:right="170"/>
    </w:pPr>
    <w:r>
      <w:t>Region Väst</w:t>
    </w:r>
    <w:r>
      <w:br/>
      <w:t>LPO Falkenberg</w:t>
    </w:r>
  </w:p>
  <w:p w:rsidR="005A66D7" w:rsidRPr="00AE77DB" w:rsidRDefault="00AE77DB" w:rsidP="00B529EA">
    <w:pPr>
      <w:pStyle w:val="Sidhuvud"/>
      <w:ind w:right="170"/>
    </w:pPr>
    <w:r>
      <w:drawing>
        <wp:anchor distT="0" distB="0" distL="114300" distR="114300" simplePos="0" relativeHeight="251665920" behindDoc="0" locked="0" layoutInCell="1" allowOverlap="1" wp14:anchorId="60A8D24A" wp14:editId="4798474F">
          <wp:simplePos x="0" y="0"/>
          <wp:positionH relativeFrom="page">
            <wp:posOffset>720090</wp:posOffset>
          </wp:positionH>
          <wp:positionV relativeFrom="page">
            <wp:posOffset>353060</wp:posOffset>
          </wp:positionV>
          <wp:extent cx="2052000" cy="763200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en_sida_14092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2E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F84E3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87DA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EAF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A1B8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4813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404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CE8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414A"/>
    <w:multiLevelType w:val="hybridMultilevel"/>
    <w:tmpl w:val="D4BA7CC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D45C1"/>
    <w:multiLevelType w:val="hybridMultilevel"/>
    <w:tmpl w:val="AB72A7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C7CC0"/>
    <w:multiLevelType w:val="hybridMultilevel"/>
    <w:tmpl w:val="CC2430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B62D33"/>
    <w:multiLevelType w:val="hybridMultilevel"/>
    <w:tmpl w:val="6AE0698C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244D89"/>
    <w:multiLevelType w:val="hybridMultilevel"/>
    <w:tmpl w:val="6E4CE8F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765B"/>
    <w:multiLevelType w:val="hybridMultilevel"/>
    <w:tmpl w:val="BCD252B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7" w15:restartNumberingAfterBreak="0">
    <w:nsid w:val="2668159E"/>
    <w:multiLevelType w:val="hybridMultilevel"/>
    <w:tmpl w:val="2258E4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2D140D6B"/>
    <w:multiLevelType w:val="hybridMultilevel"/>
    <w:tmpl w:val="F04060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2FD65F79"/>
    <w:multiLevelType w:val="hybridMultilevel"/>
    <w:tmpl w:val="E834A4D2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3FA27628"/>
    <w:multiLevelType w:val="hybridMultilevel"/>
    <w:tmpl w:val="4B52EC22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123CA"/>
    <w:multiLevelType w:val="hybridMultilevel"/>
    <w:tmpl w:val="796460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1167"/>
    <w:multiLevelType w:val="hybridMultilevel"/>
    <w:tmpl w:val="B8A64C7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8E6D72"/>
    <w:multiLevelType w:val="hybridMultilevel"/>
    <w:tmpl w:val="66125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8" w15:restartNumberingAfterBreak="0">
    <w:nsid w:val="62F925BC"/>
    <w:multiLevelType w:val="hybridMultilevel"/>
    <w:tmpl w:val="991646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90CCB"/>
    <w:multiLevelType w:val="hybridMultilevel"/>
    <w:tmpl w:val="D1CC121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907384"/>
    <w:multiLevelType w:val="hybridMultilevel"/>
    <w:tmpl w:val="D9284FCE"/>
    <w:lvl w:ilvl="0" w:tplc="041D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72631065"/>
    <w:multiLevelType w:val="multilevel"/>
    <w:tmpl w:val="D108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9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27C4243"/>
    <w:multiLevelType w:val="hybridMultilevel"/>
    <w:tmpl w:val="6C101090"/>
    <w:lvl w:ilvl="0" w:tplc="56F0A8C0">
      <w:start w:val="9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F5942"/>
    <w:multiLevelType w:val="hybridMultilevel"/>
    <w:tmpl w:val="F7563FA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B24B8"/>
    <w:multiLevelType w:val="hybridMultilevel"/>
    <w:tmpl w:val="9AC87A1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6"/>
  </w:num>
  <w:num w:numId="5">
    <w:abstractNumId w:val="16"/>
  </w:num>
  <w:num w:numId="6">
    <w:abstractNumId w:val="16"/>
  </w:num>
  <w:num w:numId="7">
    <w:abstractNumId w:val="22"/>
  </w:num>
  <w:num w:numId="8">
    <w:abstractNumId w:val="22"/>
  </w:num>
  <w:num w:numId="9">
    <w:abstractNumId w:val="16"/>
  </w:num>
  <w:num w:numId="10">
    <w:abstractNumId w:val="16"/>
  </w:num>
  <w:num w:numId="11">
    <w:abstractNumId w:val="2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  <w:num w:numId="22">
    <w:abstractNumId w:val="31"/>
  </w:num>
  <w:num w:numId="23">
    <w:abstractNumId w:val="13"/>
  </w:num>
  <w:num w:numId="24">
    <w:abstractNumId w:val="21"/>
  </w:num>
  <w:num w:numId="25">
    <w:abstractNumId w:val="15"/>
  </w:num>
  <w:num w:numId="26">
    <w:abstractNumId w:val="33"/>
  </w:num>
  <w:num w:numId="27">
    <w:abstractNumId w:val="12"/>
  </w:num>
  <w:num w:numId="28">
    <w:abstractNumId w:val="11"/>
  </w:num>
  <w:num w:numId="29">
    <w:abstractNumId w:val="26"/>
  </w:num>
  <w:num w:numId="30">
    <w:abstractNumId w:val="23"/>
  </w:num>
  <w:num w:numId="31">
    <w:abstractNumId w:val="14"/>
  </w:num>
  <w:num w:numId="32">
    <w:abstractNumId w:val="17"/>
  </w:num>
  <w:num w:numId="33">
    <w:abstractNumId w:val="28"/>
  </w:num>
  <w:num w:numId="34">
    <w:abstractNumId w:val="29"/>
  </w:num>
  <w:num w:numId="35">
    <w:abstractNumId w:val="24"/>
  </w:num>
  <w:num w:numId="36">
    <w:abstractNumId w:val="19"/>
  </w:num>
  <w:num w:numId="37">
    <w:abstractNumId w:val="32"/>
  </w:num>
  <w:num w:numId="38">
    <w:abstractNumId w:val="25"/>
  </w:num>
  <w:num w:numId="39">
    <w:abstractNumId w:val="30"/>
  </w:num>
  <w:num w:numId="40">
    <w:abstractNumId w:val="1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479"/>
    <w:rsid w:val="00000D80"/>
    <w:rsid w:val="000031AE"/>
    <w:rsid w:val="00016334"/>
    <w:rsid w:val="00020C55"/>
    <w:rsid w:val="00020E9F"/>
    <w:rsid w:val="00033734"/>
    <w:rsid w:val="000372E5"/>
    <w:rsid w:val="00037C0A"/>
    <w:rsid w:val="000452BA"/>
    <w:rsid w:val="00052369"/>
    <w:rsid w:val="00053606"/>
    <w:rsid w:val="00057398"/>
    <w:rsid w:val="000643C9"/>
    <w:rsid w:val="0006561A"/>
    <w:rsid w:val="00066401"/>
    <w:rsid w:val="00073CB0"/>
    <w:rsid w:val="00092525"/>
    <w:rsid w:val="000948E4"/>
    <w:rsid w:val="00095F8A"/>
    <w:rsid w:val="000A17FA"/>
    <w:rsid w:val="000A39A7"/>
    <w:rsid w:val="000A707D"/>
    <w:rsid w:val="000B1C94"/>
    <w:rsid w:val="000B6A6D"/>
    <w:rsid w:val="000C2E24"/>
    <w:rsid w:val="000C3149"/>
    <w:rsid w:val="000C6CDD"/>
    <w:rsid w:val="000C7314"/>
    <w:rsid w:val="000C7B03"/>
    <w:rsid w:val="000D4602"/>
    <w:rsid w:val="000D7E82"/>
    <w:rsid w:val="000E2E07"/>
    <w:rsid w:val="000E7EAE"/>
    <w:rsid w:val="00110BAE"/>
    <w:rsid w:val="00125950"/>
    <w:rsid w:val="00131A18"/>
    <w:rsid w:val="0013793B"/>
    <w:rsid w:val="00145C69"/>
    <w:rsid w:val="00166F96"/>
    <w:rsid w:val="00170203"/>
    <w:rsid w:val="00171503"/>
    <w:rsid w:val="00173844"/>
    <w:rsid w:val="001769F6"/>
    <w:rsid w:val="00176DC5"/>
    <w:rsid w:val="0017722C"/>
    <w:rsid w:val="00180B9F"/>
    <w:rsid w:val="00185995"/>
    <w:rsid w:val="00194ED9"/>
    <w:rsid w:val="001B2DE9"/>
    <w:rsid w:val="001B419D"/>
    <w:rsid w:val="001C3D04"/>
    <w:rsid w:val="001C6366"/>
    <w:rsid w:val="001D049A"/>
    <w:rsid w:val="001D04CE"/>
    <w:rsid w:val="001D0FE3"/>
    <w:rsid w:val="001E551A"/>
    <w:rsid w:val="001E7BED"/>
    <w:rsid w:val="001F424B"/>
    <w:rsid w:val="00202957"/>
    <w:rsid w:val="00210C90"/>
    <w:rsid w:val="00217C0B"/>
    <w:rsid w:val="00217FF2"/>
    <w:rsid w:val="002226EF"/>
    <w:rsid w:val="002242BF"/>
    <w:rsid w:val="002245FC"/>
    <w:rsid w:val="00225B99"/>
    <w:rsid w:val="00226D9F"/>
    <w:rsid w:val="00227003"/>
    <w:rsid w:val="00234CCF"/>
    <w:rsid w:val="00242B23"/>
    <w:rsid w:val="00246457"/>
    <w:rsid w:val="00256968"/>
    <w:rsid w:val="00264B3F"/>
    <w:rsid w:val="00270BE7"/>
    <w:rsid w:val="00274387"/>
    <w:rsid w:val="00280A31"/>
    <w:rsid w:val="00280D46"/>
    <w:rsid w:val="00281B59"/>
    <w:rsid w:val="002826AE"/>
    <w:rsid w:val="00296A35"/>
    <w:rsid w:val="002A35B8"/>
    <w:rsid w:val="002A6309"/>
    <w:rsid w:val="002B047E"/>
    <w:rsid w:val="002C1CA7"/>
    <w:rsid w:val="002C2363"/>
    <w:rsid w:val="002D1AAD"/>
    <w:rsid w:val="002D2815"/>
    <w:rsid w:val="002E695A"/>
    <w:rsid w:val="002F01F1"/>
    <w:rsid w:val="002F10BD"/>
    <w:rsid w:val="002F2C54"/>
    <w:rsid w:val="002F300E"/>
    <w:rsid w:val="003063E3"/>
    <w:rsid w:val="00310757"/>
    <w:rsid w:val="00314ABE"/>
    <w:rsid w:val="003172FD"/>
    <w:rsid w:val="00322D23"/>
    <w:rsid w:val="0032526C"/>
    <w:rsid w:val="00325B95"/>
    <w:rsid w:val="00326F15"/>
    <w:rsid w:val="0034370F"/>
    <w:rsid w:val="00346B00"/>
    <w:rsid w:val="003470B5"/>
    <w:rsid w:val="0034779A"/>
    <w:rsid w:val="00347FDD"/>
    <w:rsid w:val="00350593"/>
    <w:rsid w:val="00356F35"/>
    <w:rsid w:val="003578F0"/>
    <w:rsid w:val="0036297D"/>
    <w:rsid w:val="003679E2"/>
    <w:rsid w:val="00374B4E"/>
    <w:rsid w:val="00376866"/>
    <w:rsid w:val="00377A0E"/>
    <w:rsid w:val="0038042A"/>
    <w:rsid w:val="0038232B"/>
    <w:rsid w:val="00382A8D"/>
    <w:rsid w:val="0038668D"/>
    <w:rsid w:val="00391A58"/>
    <w:rsid w:val="00391EE8"/>
    <w:rsid w:val="00395BE0"/>
    <w:rsid w:val="003977E0"/>
    <w:rsid w:val="003A445F"/>
    <w:rsid w:val="003A75E2"/>
    <w:rsid w:val="003C0FB6"/>
    <w:rsid w:val="003C6F3C"/>
    <w:rsid w:val="003D21A8"/>
    <w:rsid w:val="003D798A"/>
    <w:rsid w:val="003E0EC6"/>
    <w:rsid w:val="003E3BF3"/>
    <w:rsid w:val="003E5464"/>
    <w:rsid w:val="003E69DF"/>
    <w:rsid w:val="003F1E5F"/>
    <w:rsid w:val="003F378C"/>
    <w:rsid w:val="004109AA"/>
    <w:rsid w:val="00413B64"/>
    <w:rsid w:val="00424E3E"/>
    <w:rsid w:val="004409D4"/>
    <w:rsid w:val="0044589A"/>
    <w:rsid w:val="004500E5"/>
    <w:rsid w:val="00450BAB"/>
    <w:rsid w:val="00451FD1"/>
    <w:rsid w:val="004542CB"/>
    <w:rsid w:val="00462F99"/>
    <w:rsid w:val="004652C3"/>
    <w:rsid w:val="00465B8F"/>
    <w:rsid w:val="0048036D"/>
    <w:rsid w:val="004876C9"/>
    <w:rsid w:val="0049132C"/>
    <w:rsid w:val="004A1198"/>
    <w:rsid w:val="004A6703"/>
    <w:rsid w:val="004B1731"/>
    <w:rsid w:val="004B78B8"/>
    <w:rsid w:val="004C61C9"/>
    <w:rsid w:val="004C6D01"/>
    <w:rsid w:val="004D0708"/>
    <w:rsid w:val="004D3826"/>
    <w:rsid w:val="004E0874"/>
    <w:rsid w:val="004E2645"/>
    <w:rsid w:val="004E2B31"/>
    <w:rsid w:val="004E2D1D"/>
    <w:rsid w:val="004E6B6F"/>
    <w:rsid w:val="004E7645"/>
    <w:rsid w:val="004F12B3"/>
    <w:rsid w:val="004F1C4F"/>
    <w:rsid w:val="004F6C59"/>
    <w:rsid w:val="005001FD"/>
    <w:rsid w:val="0050198E"/>
    <w:rsid w:val="00502184"/>
    <w:rsid w:val="00515882"/>
    <w:rsid w:val="00517437"/>
    <w:rsid w:val="00517CBF"/>
    <w:rsid w:val="0052126E"/>
    <w:rsid w:val="00524D92"/>
    <w:rsid w:val="00525604"/>
    <w:rsid w:val="005262F8"/>
    <w:rsid w:val="00531654"/>
    <w:rsid w:val="0053252E"/>
    <w:rsid w:val="005412A9"/>
    <w:rsid w:val="0054249E"/>
    <w:rsid w:val="00542800"/>
    <w:rsid w:val="005569E8"/>
    <w:rsid w:val="00560075"/>
    <w:rsid w:val="00567EAF"/>
    <w:rsid w:val="00572B4B"/>
    <w:rsid w:val="005779C9"/>
    <w:rsid w:val="00581BC0"/>
    <w:rsid w:val="0058346E"/>
    <w:rsid w:val="00586696"/>
    <w:rsid w:val="005A1E0B"/>
    <w:rsid w:val="005A580D"/>
    <w:rsid w:val="005A66D7"/>
    <w:rsid w:val="005B3438"/>
    <w:rsid w:val="005C4C03"/>
    <w:rsid w:val="005D29BD"/>
    <w:rsid w:val="005D2DBC"/>
    <w:rsid w:val="005E2F98"/>
    <w:rsid w:val="005E6A03"/>
    <w:rsid w:val="005F799C"/>
    <w:rsid w:val="00603F68"/>
    <w:rsid w:val="00610D8A"/>
    <w:rsid w:val="00612BC0"/>
    <w:rsid w:val="00620CAB"/>
    <w:rsid w:val="0062399E"/>
    <w:rsid w:val="00632EB9"/>
    <w:rsid w:val="0063339E"/>
    <w:rsid w:val="00637A6C"/>
    <w:rsid w:val="006422AB"/>
    <w:rsid w:val="006471D1"/>
    <w:rsid w:val="00654B27"/>
    <w:rsid w:val="00655DB7"/>
    <w:rsid w:val="0065752C"/>
    <w:rsid w:val="00665788"/>
    <w:rsid w:val="0066711E"/>
    <w:rsid w:val="00673F50"/>
    <w:rsid w:val="00681274"/>
    <w:rsid w:val="00687BAD"/>
    <w:rsid w:val="00691F56"/>
    <w:rsid w:val="0069725F"/>
    <w:rsid w:val="00697470"/>
    <w:rsid w:val="006A4C65"/>
    <w:rsid w:val="006B02D5"/>
    <w:rsid w:val="006C0EC9"/>
    <w:rsid w:val="006C7586"/>
    <w:rsid w:val="006D2492"/>
    <w:rsid w:val="006E543C"/>
    <w:rsid w:val="006E574F"/>
    <w:rsid w:val="006F01AE"/>
    <w:rsid w:val="006F1BCC"/>
    <w:rsid w:val="006F65A3"/>
    <w:rsid w:val="0070289D"/>
    <w:rsid w:val="00703627"/>
    <w:rsid w:val="00710E6C"/>
    <w:rsid w:val="007110C6"/>
    <w:rsid w:val="007142D2"/>
    <w:rsid w:val="00723F89"/>
    <w:rsid w:val="00725F28"/>
    <w:rsid w:val="00731474"/>
    <w:rsid w:val="007329C8"/>
    <w:rsid w:val="007364CC"/>
    <w:rsid w:val="00742C2A"/>
    <w:rsid w:val="00743AC3"/>
    <w:rsid w:val="00745610"/>
    <w:rsid w:val="00751545"/>
    <w:rsid w:val="007634B0"/>
    <w:rsid w:val="007646B1"/>
    <w:rsid w:val="00765E7F"/>
    <w:rsid w:val="00767AA5"/>
    <w:rsid w:val="007732BC"/>
    <w:rsid w:val="00782B1C"/>
    <w:rsid w:val="00782EDC"/>
    <w:rsid w:val="00783416"/>
    <w:rsid w:val="007A30FD"/>
    <w:rsid w:val="007B2C09"/>
    <w:rsid w:val="007B356C"/>
    <w:rsid w:val="007B6D15"/>
    <w:rsid w:val="007C134E"/>
    <w:rsid w:val="007C1980"/>
    <w:rsid w:val="007C5F1B"/>
    <w:rsid w:val="007E1C24"/>
    <w:rsid w:val="007E1CC6"/>
    <w:rsid w:val="007E3B01"/>
    <w:rsid w:val="007F2ED8"/>
    <w:rsid w:val="007F4985"/>
    <w:rsid w:val="007F6407"/>
    <w:rsid w:val="007F7F5B"/>
    <w:rsid w:val="0080269F"/>
    <w:rsid w:val="00804EF4"/>
    <w:rsid w:val="00811472"/>
    <w:rsid w:val="00814641"/>
    <w:rsid w:val="0081698A"/>
    <w:rsid w:val="00822262"/>
    <w:rsid w:val="008323F7"/>
    <w:rsid w:val="0083313A"/>
    <w:rsid w:val="0083644C"/>
    <w:rsid w:val="00845FBB"/>
    <w:rsid w:val="00851E40"/>
    <w:rsid w:val="00855718"/>
    <w:rsid w:val="0085686B"/>
    <w:rsid w:val="008603D3"/>
    <w:rsid w:val="00860830"/>
    <w:rsid w:val="0086322B"/>
    <w:rsid w:val="00864E54"/>
    <w:rsid w:val="00866372"/>
    <w:rsid w:val="00866C6B"/>
    <w:rsid w:val="00867791"/>
    <w:rsid w:val="008724DF"/>
    <w:rsid w:val="0087330C"/>
    <w:rsid w:val="008857F4"/>
    <w:rsid w:val="00897EC1"/>
    <w:rsid w:val="008A16AC"/>
    <w:rsid w:val="008A7171"/>
    <w:rsid w:val="008B0417"/>
    <w:rsid w:val="008B1C35"/>
    <w:rsid w:val="008B6943"/>
    <w:rsid w:val="008C512C"/>
    <w:rsid w:val="008D63BF"/>
    <w:rsid w:val="008E203B"/>
    <w:rsid w:val="009037B2"/>
    <w:rsid w:val="00905B9A"/>
    <w:rsid w:val="00907DE8"/>
    <w:rsid w:val="00913CE2"/>
    <w:rsid w:val="0092016C"/>
    <w:rsid w:val="009227E2"/>
    <w:rsid w:val="0092415B"/>
    <w:rsid w:val="00927115"/>
    <w:rsid w:val="009347B8"/>
    <w:rsid w:val="00943E02"/>
    <w:rsid w:val="00945021"/>
    <w:rsid w:val="00956401"/>
    <w:rsid w:val="00963479"/>
    <w:rsid w:val="009809EF"/>
    <w:rsid w:val="00983DD3"/>
    <w:rsid w:val="009846C5"/>
    <w:rsid w:val="00984EE0"/>
    <w:rsid w:val="00984FBC"/>
    <w:rsid w:val="00986F16"/>
    <w:rsid w:val="00994242"/>
    <w:rsid w:val="00997D07"/>
    <w:rsid w:val="009A2D58"/>
    <w:rsid w:val="009A6483"/>
    <w:rsid w:val="009B24A5"/>
    <w:rsid w:val="009C5CBE"/>
    <w:rsid w:val="009D1430"/>
    <w:rsid w:val="009E01E1"/>
    <w:rsid w:val="009E2C70"/>
    <w:rsid w:val="009E4AF5"/>
    <w:rsid w:val="009E757B"/>
    <w:rsid w:val="009F504C"/>
    <w:rsid w:val="009F5408"/>
    <w:rsid w:val="00A03559"/>
    <w:rsid w:val="00A0555B"/>
    <w:rsid w:val="00A05AC1"/>
    <w:rsid w:val="00A102D4"/>
    <w:rsid w:val="00A10CFB"/>
    <w:rsid w:val="00A156D0"/>
    <w:rsid w:val="00A20D05"/>
    <w:rsid w:val="00A30F71"/>
    <w:rsid w:val="00A34500"/>
    <w:rsid w:val="00A34757"/>
    <w:rsid w:val="00A456EF"/>
    <w:rsid w:val="00A472E0"/>
    <w:rsid w:val="00A57943"/>
    <w:rsid w:val="00A62832"/>
    <w:rsid w:val="00A648BF"/>
    <w:rsid w:val="00A64E03"/>
    <w:rsid w:val="00A73BAC"/>
    <w:rsid w:val="00A7573E"/>
    <w:rsid w:val="00A7654F"/>
    <w:rsid w:val="00A839D9"/>
    <w:rsid w:val="00A850C9"/>
    <w:rsid w:val="00A90981"/>
    <w:rsid w:val="00A91A5B"/>
    <w:rsid w:val="00AC1D7D"/>
    <w:rsid w:val="00AC3022"/>
    <w:rsid w:val="00AD19C0"/>
    <w:rsid w:val="00AD30E9"/>
    <w:rsid w:val="00AD6F99"/>
    <w:rsid w:val="00AE6181"/>
    <w:rsid w:val="00AE77DB"/>
    <w:rsid w:val="00AF4452"/>
    <w:rsid w:val="00B00A21"/>
    <w:rsid w:val="00B06610"/>
    <w:rsid w:val="00B11E72"/>
    <w:rsid w:val="00B131B5"/>
    <w:rsid w:val="00B1334C"/>
    <w:rsid w:val="00B20CF1"/>
    <w:rsid w:val="00B20E01"/>
    <w:rsid w:val="00B217F4"/>
    <w:rsid w:val="00B21820"/>
    <w:rsid w:val="00B22DC3"/>
    <w:rsid w:val="00B23109"/>
    <w:rsid w:val="00B24B0E"/>
    <w:rsid w:val="00B27240"/>
    <w:rsid w:val="00B321AF"/>
    <w:rsid w:val="00B34C6D"/>
    <w:rsid w:val="00B34F26"/>
    <w:rsid w:val="00B373E8"/>
    <w:rsid w:val="00B37D23"/>
    <w:rsid w:val="00B43847"/>
    <w:rsid w:val="00B529EA"/>
    <w:rsid w:val="00B556B9"/>
    <w:rsid w:val="00B6229F"/>
    <w:rsid w:val="00B630D6"/>
    <w:rsid w:val="00B63D30"/>
    <w:rsid w:val="00B65303"/>
    <w:rsid w:val="00B65DA0"/>
    <w:rsid w:val="00B71442"/>
    <w:rsid w:val="00B76557"/>
    <w:rsid w:val="00B82A6F"/>
    <w:rsid w:val="00B843A0"/>
    <w:rsid w:val="00B95775"/>
    <w:rsid w:val="00BA2907"/>
    <w:rsid w:val="00BB01D2"/>
    <w:rsid w:val="00BB42A4"/>
    <w:rsid w:val="00BB6E54"/>
    <w:rsid w:val="00BC200D"/>
    <w:rsid w:val="00BC3BCC"/>
    <w:rsid w:val="00BC596E"/>
    <w:rsid w:val="00BC6801"/>
    <w:rsid w:val="00BD1631"/>
    <w:rsid w:val="00BD69AF"/>
    <w:rsid w:val="00BE3566"/>
    <w:rsid w:val="00BE47BD"/>
    <w:rsid w:val="00C02223"/>
    <w:rsid w:val="00C06341"/>
    <w:rsid w:val="00C10ECF"/>
    <w:rsid w:val="00C15CBE"/>
    <w:rsid w:val="00C20E38"/>
    <w:rsid w:val="00C23802"/>
    <w:rsid w:val="00C23D0B"/>
    <w:rsid w:val="00C33D8B"/>
    <w:rsid w:val="00C441CC"/>
    <w:rsid w:val="00C574F4"/>
    <w:rsid w:val="00C576B1"/>
    <w:rsid w:val="00C57969"/>
    <w:rsid w:val="00C57AAF"/>
    <w:rsid w:val="00C60E90"/>
    <w:rsid w:val="00C613D5"/>
    <w:rsid w:val="00C615F6"/>
    <w:rsid w:val="00C63BA3"/>
    <w:rsid w:val="00C67A5E"/>
    <w:rsid w:val="00C70294"/>
    <w:rsid w:val="00C72CB3"/>
    <w:rsid w:val="00C75D91"/>
    <w:rsid w:val="00CA05AE"/>
    <w:rsid w:val="00CA26C0"/>
    <w:rsid w:val="00CA4627"/>
    <w:rsid w:val="00CA5374"/>
    <w:rsid w:val="00CB1395"/>
    <w:rsid w:val="00CC1375"/>
    <w:rsid w:val="00CC34FB"/>
    <w:rsid w:val="00CC3779"/>
    <w:rsid w:val="00CC4012"/>
    <w:rsid w:val="00CC6D94"/>
    <w:rsid w:val="00CD0EAD"/>
    <w:rsid w:val="00CD7812"/>
    <w:rsid w:val="00CE1D07"/>
    <w:rsid w:val="00CE71CB"/>
    <w:rsid w:val="00CF33B8"/>
    <w:rsid w:val="00D032D8"/>
    <w:rsid w:val="00D039A6"/>
    <w:rsid w:val="00D06F69"/>
    <w:rsid w:val="00D11442"/>
    <w:rsid w:val="00D128AD"/>
    <w:rsid w:val="00D255F5"/>
    <w:rsid w:val="00D27FA0"/>
    <w:rsid w:val="00D27FAA"/>
    <w:rsid w:val="00D303D6"/>
    <w:rsid w:val="00D347ED"/>
    <w:rsid w:val="00D35120"/>
    <w:rsid w:val="00D40448"/>
    <w:rsid w:val="00D4350C"/>
    <w:rsid w:val="00D472B0"/>
    <w:rsid w:val="00D55B9A"/>
    <w:rsid w:val="00D657C5"/>
    <w:rsid w:val="00D832EE"/>
    <w:rsid w:val="00D8769F"/>
    <w:rsid w:val="00DA0F83"/>
    <w:rsid w:val="00DB106C"/>
    <w:rsid w:val="00DB4415"/>
    <w:rsid w:val="00DC6CE2"/>
    <w:rsid w:val="00DD4AB5"/>
    <w:rsid w:val="00DD4BCD"/>
    <w:rsid w:val="00DE103A"/>
    <w:rsid w:val="00DE1410"/>
    <w:rsid w:val="00DE6B6D"/>
    <w:rsid w:val="00DE77F2"/>
    <w:rsid w:val="00DF4D21"/>
    <w:rsid w:val="00DF7785"/>
    <w:rsid w:val="00E014FE"/>
    <w:rsid w:val="00E1494C"/>
    <w:rsid w:val="00E16DF9"/>
    <w:rsid w:val="00E20897"/>
    <w:rsid w:val="00E23D43"/>
    <w:rsid w:val="00E2652B"/>
    <w:rsid w:val="00E30901"/>
    <w:rsid w:val="00E41CEE"/>
    <w:rsid w:val="00E42487"/>
    <w:rsid w:val="00E43129"/>
    <w:rsid w:val="00E44795"/>
    <w:rsid w:val="00E466CD"/>
    <w:rsid w:val="00E47C2D"/>
    <w:rsid w:val="00E53395"/>
    <w:rsid w:val="00E60AF0"/>
    <w:rsid w:val="00E67C67"/>
    <w:rsid w:val="00E716B2"/>
    <w:rsid w:val="00E716F1"/>
    <w:rsid w:val="00E72341"/>
    <w:rsid w:val="00E85189"/>
    <w:rsid w:val="00E869D3"/>
    <w:rsid w:val="00E97B45"/>
    <w:rsid w:val="00E97F88"/>
    <w:rsid w:val="00EA3AA8"/>
    <w:rsid w:val="00EA5A6F"/>
    <w:rsid w:val="00EB23A4"/>
    <w:rsid w:val="00EB5635"/>
    <w:rsid w:val="00EC4F68"/>
    <w:rsid w:val="00ED143A"/>
    <w:rsid w:val="00ED4025"/>
    <w:rsid w:val="00EE52E5"/>
    <w:rsid w:val="00EF03C5"/>
    <w:rsid w:val="00EF26EF"/>
    <w:rsid w:val="00EF7759"/>
    <w:rsid w:val="00EF7DCF"/>
    <w:rsid w:val="00F13F0E"/>
    <w:rsid w:val="00F15974"/>
    <w:rsid w:val="00F33F6A"/>
    <w:rsid w:val="00F44738"/>
    <w:rsid w:val="00F44FA4"/>
    <w:rsid w:val="00F51A14"/>
    <w:rsid w:val="00F607E8"/>
    <w:rsid w:val="00F63C99"/>
    <w:rsid w:val="00F66F82"/>
    <w:rsid w:val="00F74DDC"/>
    <w:rsid w:val="00F769BF"/>
    <w:rsid w:val="00F80E24"/>
    <w:rsid w:val="00F80E7C"/>
    <w:rsid w:val="00F81CA3"/>
    <w:rsid w:val="00F82174"/>
    <w:rsid w:val="00F909B6"/>
    <w:rsid w:val="00F966E5"/>
    <w:rsid w:val="00F96A56"/>
    <w:rsid w:val="00FA640A"/>
    <w:rsid w:val="00FA7A42"/>
    <w:rsid w:val="00FB23F7"/>
    <w:rsid w:val="00FB3895"/>
    <w:rsid w:val="00FD0BBF"/>
    <w:rsid w:val="00FD2418"/>
    <w:rsid w:val="00FD480D"/>
    <w:rsid w:val="00FE6488"/>
    <w:rsid w:val="00FE72BE"/>
    <w:rsid w:val="00FF16E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90EAF2"/>
  <w15:docId w15:val="{AA730F51-66B7-4E7D-A03F-4BDA3FBE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2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2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2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2C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B02D5"/>
    <w:rPr>
      <w:noProof/>
      <w:sz w:val="24"/>
      <w:lang w:val="sv-SE"/>
    </w:rPr>
  </w:style>
  <w:style w:type="paragraph" w:styleId="Adress-brev">
    <w:name w:val="envelope address"/>
    <w:basedOn w:val="Normal"/>
    <w:rsid w:val="009E2C7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9E2C70"/>
  </w:style>
  <w:style w:type="character" w:customStyle="1" w:styleId="AnteckningsrubrikChar">
    <w:name w:val="Anteckningsrubrik Char"/>
    <w:basedOn w:val="Standardstycketeckensnitt"/>
    <w:link w:val="Anteckningsrubrik"/>
    <w:rsid w:val="009E2C70"/>
    <w:rPr>
      <w:sz w:val="24"/>
      <w:lang w:val="sv-SE"/>
    </w:rPr>
  </w:style>
  <w:style w:type="paragraph" w:styleId="Avslutandetext">
    <w:name w:val="Closing"/>
    <w:basedOn w:val="Normal"/>
    <w:link w:val="AvslutandetextChar"/>
    <w:rsid w:val="009E2C70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E2C70"/>
    <w:rPr>
      <w:sz w:val="24"/>
      <w:lang w:val="sv-SE"/>
    </w:rPr>
  </w:style>
  <w:style w:type="paragraph" w:styleId="Avsndaradress-brev">
    <w:name w:val="envelope return"/>
    <w:basedOn w:val="Normal"/>
    <w:rsid w:val="009E2C70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9E2C70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9E2C70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9E2C70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9E2C7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E2C70"/>
    <w:rPr>
      <w:sz w:val="24"/>
      <w:lang w:val="sv-SE"/>
    </w:rPr>
  </w:style>
  <w:style w:type="paragraph" w:styleId="Brdtext2">
    <w:name w:val="Body Text 2"/>
    <w:basedOn w:val="Normal"/>
    <w:link w:val="Brdtext2Char"/>
    <w:rsid w:val="009E2C7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E2C70"/>
    <w:rPr>
      <w:sz w:val="24"/>
      <w:lang w:val="sv-SE"/>
    </w:rPr>
  </w:style>
  <w:style w:type="paragraph" w:styleId="Brdtext3">
    <w:name w:val="Body Text 3"/>
    <w:basedOn w:val="Normal"/>
    <w:link w:val="Brdtext3Char"/>
    <w:rsid w:val="009E2C7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E2C70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9E2C7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E2C70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9E2C7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E2C70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9E2C7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E2C70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9E2C7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E2C70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9E2C7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E2C70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9E2C7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2C70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9E2C70"/>
    <w:pPr>
      <w:ind w:left="240" w:hanging="240"/>
    </w:pPr>
  </w:style>
  <w:style w:type="paragraph" w:styleId="Citatfrteckningsrubrik">
    <w:name w:val="toa heading"/>
    <w:basedOn w:val="Normal"/>
    <w:next w:val="Normal"/>
    <w:rsid w:val="009E2C7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9E2C70"/>
  </w:style>
  <w:style w:type="character" w:customStyle="1" w:styleId="DatumChar">
    <w:name w:val="Datum Char"/>
    <w:basedOn w:val="Standardstycketeckensnitt"/>
    <w:link w:val="Datum"/>
    <w:rsid w:val="009E2C70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9E2C70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9E2C70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9E2C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9E2C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9E2C7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E2C70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9E2C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9E2C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9E2C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9E2C70"/>
  </w:style>
  <w:style w:type="character" w:customStyle="1" w:styleId="E-postsignaturChar">
    <w:name w:val="E-postsignatur Char"/>
    <w:basedOn w:val="Standardstycketeckensnitt"/>
    <w:link w:val="E-postsignatur"/>
    <w:rsid w:val="009E2C70"/>
    <w:rPr>
      <w:sz w:val="24"/>
      <w:lang w:val="sv-SE"/>
    </w:rPr>
  </w:style>
  <w:style w:type="paragraph" w:styleId="Figurfrteckning">
    <w:name w:val="table of figures"/>
    <w:basedOn w:val="Normal"/>
    <w:next w:val="Normal"/>
    <w:rsid w:val="009E2C70"/>
  </w:style>
  <w:style w:type="character" w:styleId="Fotnotsreferens">
    <w:name w:val="footnote reference"/>
    <w:basedOn w:val="Standardstycketeckensnitt"/>
    <w:rsid w:val="009E2C70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9E2C70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E2C70"/>
    <w:rPr>
      <w:lang w:val="sv-SE"/>
    </w:rPr>
  </w:style>
  <w:style w:type="table" w:styleId="Frgadlista">
    <w:name w:val="Colorful List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9E2C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9E2C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9E2C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9E2C7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E2C70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9E2C70"/>
    <w:rPr>
      <w:lang w:val="sv-SE"/>
    </w:rPr>
  </w:style>
  <w:style w:type="character" w:styleId="HTML-citat">
    <w:name w:val="HTML Cite"/>
    <w:basedOn w:val="Standardstycketeckensnitt"/>
    <w:rsid w:val="009E2C70"/>
    <w:rPr>
      <w:i/>
      <w:iCs/>
      <w:lang w:val="sv-SE"/>
    </w:rPr>
  </w:style>
  <w:style w:type="character" w:styleId="HTML-definition">
    <w:name w:val="HTML Definition"/>
    <w:basedOn w:val="Standardstycketeckensnitt"/>
    <w:rsid w:val="009E2C70"/>
    <w:rPr>
      <w:i/>
      <w:iCs/>
      <w:lang w:val="sv-SE"/>
    </w:rPr>
  </w:style>
  <w:style w:type="character" w:styleId="HTML-exempel">
    <w:name w:val="HTML Sample"/>
    <w:basedOn w:val="Standardstycketeckensnitt"/>
    <w:rsid w:val="009E2C7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9E2C70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E2C70"/>
    <w:rPr>
      <w:rFonts w:ascii="Consolas" w:hAnsi="Consolas"/>
      <w:lang w:val="sv-SE"/>
    </w:rPr>
  </w:style>
  <w:style w:type="character" w:styleId="HTML-kod">
    <w:name w:val="HTML Code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9E2C70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9E2C70"/>
    <w:pPr>
      <w:ind w:left="240" w:hanging="240"/>
    </w:pPr>
  </w:style>
  <w:style w:type="paragraph" w:styleId="Index2">
    <w:name w:val="index 2"/>
    <w:basedOn w:val="Normal"/>
    <w:next w:val="Normal"/>
    <w:autoRedefine/>
    <w:rsid w:val="009E2C70"/>
    <w:pPr>
      <w:ind w:left="480" w:hanging="240"/>
    </w:pPr>
  </w:style>
  <w:style w:type="paragraph" w:styleId="Index3">
    <w:name w:val="index 3"/>
    <w:basedOn w:val="Normal"/>
    <w:next w:val="Normal"/>
    <w:autoRedefine/>
    <w:rsid w:val="009E2C70"/>
    <w:pPr>
      <w:ind w:left="720" w:hanging="240"/>
    </w:pPr>
  </w:style>
  <w:style w:type="paragraph" w:styleId="Index4">
    <w:name w:val="index 4"/>
    <w:basedOn w:val="Normal"/>
    <w:next w:val="Normal"/>
    <w:autoRedefine/>
    <w:rsid w:val="009E2C70"/>
    <w:pPr>
      <w:ind w:left="960" w:hanging="240"/>
    </w:pPr>
  </w:style>
  <w:style w:type="paragraph" w:styleId="Index5">
    <w:name w:val="index 5"/>
    <w:basedOn w:val="Normal"/>
    <w:next w:val="Normal"/>
    <w:autoRedefine/>
    <w:rsid w:val="009E2C70"/>
    <w:pPr>
      <w:ind w:left="1200" w:hanging="240"/>
    </w:pPr>
  </w:style>
  <w:style w:type="paragraph" w:styleId="Index6">
    <w:name w:val="index 6"/>
    <w:basedOn w:val="Normal"/>
    <w:next w:val="Normal"/>
    <w:autoRedefine/>
    <w:rsid w:val="009E2C70"/>
    <w:pPr>
      <w:ind w:left="1440" w:hanging="240"/>
    </w:pPr>
  </w:style>
  <w:style w:type="paragraph" w:styleId="Index7">
    <w:name w:val="index 7"/>
    <w:basedOn w:val="Normal"/>
    <w:next w:val="Normal"/>
    <w:autoRedefine/>
    <w:rsid w:val="009E2C70"/>
    <w:pPr>
      <w:ind w:left="1680" w:hanging="240"/>
    </w:pPr>
  </w:style>
  <w:style w:type="paragraph" w:styleId="Index8">
    <w:name w:val="index 8"/>
    <w:basedOn w:val="Normal"/>
    <w:next w:val="Normal"/>
    <w:autoRedefine/>
    <w:rsid w:val="009E2C70"/>
    <w:pPr>
      <w:ind w:left="1920" w:hanging="240"/>
    </w:pPr>
  </w:style>
  <w:style w:type="paragraph" w:styleId="Index9">
    <w:name w:val="index 9"/>
    <w:basedOn w:val="Normal"/>
    <w:next w:val="Normal"/>
    <w:autoRedefine/>
    <w:rsid w:val="009E2C70"/>
    <w:pPr>
      <w:ind w:left="2160" w:hanging="240"/>
    </w:pPr>
  </w:style>
  <w:style w:type="paragraph" w:styleId="Indexrubrik">
    <w:name w:val="index heading"/>
    <w:basedOn w:val="Normal"/>
    <w:next w:val="Index1"/>
    <w:rsid w:val="009E2C7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9E2C7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E2C70"/>
    <w:rPr>
      <w:sz w:val="24"/>
    </w:rPr>
  </w:style>
  <w:style w:type="paragraph" w:styleId="Inledning">
    <w:name w:val="Salutation"/>
    <w:basedOn w:val="Normal"/>
    <w:next w:val="Normal"/>
    <w:link w:val="InledningChar"/>
    <w:rsid w:val="009E2C70"/>
  </w:style>
  <w:style w:type="character" w:customStyle="1" w:styleId="InledningChar">
    <w:name w:val="Inledning Char"/>
    <w:basedOn w:val="Standardstycketeckensnitt"/>
    <w:link w:val="Inledning"/>
    <w:rsid w:val="009E2C70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9E2C70"/>
    <w:pPr>
      <w:spacing w:after="100"/>
    </w:pPr>
  </w:style>
  <w:style w:type="paragraph" w:styleId="Innehll2">
    <w:name w:val="toc 2"/>
    <w:basedOn w:val="Normal"/>
    <w:next w:val="Normal"/>
    <w:autoRedefine/>
    <w:rsid w:val="009E2C70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9E2C70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9E2C70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9E2C70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9E2C70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9E2C70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9E2C70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9E2C7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2C70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9E2C7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C70"/>
    <w:rPr>
      <w:lang w:val="sv-SE"/>
    </w:rPr>
  </w:style>
  <w:style w:type="character" w:styleId="Kommentarsreferens">
    <w:name w:val="annotation reference"/>
    <w:basedOn w:val="Standardstycketeckensnitt"/>
    <w:rsid w:val="009E2C70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9E2C7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E2C70"/>
    <w:rPr>
      <w:b/>
      <w:bCs/>
      <w:lang w:val="sv-SE"/>
    </w:rPr>
  </w:style>
  <w:style w:type="paragraph" w:styleId="Lista">
    <w:name w:val="List"/>
    <w:basedOn w:val="Normal"/>
    <w:rsid w:val="009E2C70"/>
    <w:pPr>
      <w:ind w:left="283" w:hanging="283"/>
      <w:contextualSpacing/>
    </w:pPr>
  </w:style>
  <w:style w:type="paragraph" w:styleId="Lista2">
    <w:name w:val="List 2"/>
    <w:basedOn w:val="Normal"/>
    <w:rsid w:val="009E2C70"/>
    <w:pPr>
      <w:ind w:left="566" w:hanging="283"/>
      <w:contextualSpacing/>
    </w:pPr>
  </w:style>
  <w:style w:type="paragraph" w:styleId="Lista3">
    <w:name w:val="List 3"/>
    <w:basedOn w:val="Normal"/>
    <w:rsid w:val="009E2C70"/>
    <w:pPr>
      <w:ind w:left="849" w:hanging="283"/>
      <w:contextualSpacing/>
    </w:pPr>
  </w:style>
  <w:style w:type="paragraph" w:styleId="Lista4">
    <w:name w:val="List 4"/>
    <w:basedOn w:val="Normal"/>
    <w:rsid w:val="009E2C70"/>
    <w:pPr>
      <w:ind w:left="1132" w:hanging="283"/>
      <w:contextualSpacing/>
    </w:pPr>
  </w:style>
  <w:style w:type="paragraph" w:styleId="Lista5">
    <w:name w:val="List 5"/>
    <w:basedOn w:val="Normal"/>
    <w:rsid w:val="009E2C70"/>
    <w:pPr>
      <w:ind w:left="1415" w:hanging="283"/>
      <w:contextualSpacing/>
    </w:pPr>
  </w:style>
  <w:style w:type="paragraph" w:styleId="Listafortstt">
    <w:name w:val="List Continue"/>
    <w:basedOn w:val="Normal"/>
    <w:rsid w:val="009E2C70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E2C70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E2C70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E2C70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E2C7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E2C7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E2C70"/>
  </w:style>
  <w:style w:type="table" w:styleId="Ljuslista">
    <w:name w:val="Light List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2C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E2C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E2C7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E2C7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E2C7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E2C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9E2C7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9E2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9E2C70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rsid w:val="009E2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E2C70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9E2C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9E2C70"/>
    <w:rPr>
      <w:szCs w:val="24"/>
    </w:rPr>
  </w:style>
  <w:style w:type="paragraph" w:styleId="Normaltindrag">
    <w:name w:val="Normal Indent"/>
    <w:basedOn w:val="Normal"/>
    <w:rsid w:val="009E2C70"/>
    <w:pPr>
      <w:ind w:left="1304"/>
    </w:pPr>
  </w:style>
  <w:style w:type="paragraph" w:styleId="Numreradlista">
    <w:name w:val="List Number"/>
    <w:basedOn w:val="Normal"/>
    <w:rsid w:val="009E2C70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9E2C70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9E2C70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9E2C70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9E2C70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9E2C7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E2C70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E2C70"/>
    <w:rPr>
      <w:color w:val="808080"/>
      <w:lang w:val="sv-SE"/>
    </w:rPr>
  </w:style>
  <w:style w:type="table" w:styleId="Professionelltabell">
    <w:name w:val="Table Professional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9E2C70"/>
    <w:pPr>
      <w:numPr>
        <w:numId w:val="19"/>
      </w:numPr>
      <w:contextualSpacing/>
    </w:pPr>
  </w:style>
  <w:style w:type="paragraph" w:styleId="Punktlista4">
    <w:name w:val="List Bullet 4"/>
    <w:basedOn w:val="Normal"/>
    <w:rsid w:val="009E2C70"/>
    <w:pPr>
      <w:numPr>
        <w:numId w:val="20"/>
      </w:numPr>
      <w:contextualSpacing/>
    </w:pPr>
  </w:style>
  <w:style w:type="paragraph" w:styleId="Punktlista5">
    <w:name w:val="List Bullet 5"/>
    <w:basedOn w:val="Normal"/>
    <w:rsid w:val="009E2C70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9E2C70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9E2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E2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9E2C70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9E2C7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9E2C7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9E2C70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9E2C70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9E2C70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9E2C70"/>
    <w:rPr>
      <w:sz w:val="24"/>
      <w:lang w:val="sv-SE"/>
    </w:rPr>
  </w:style>
  <w:style w:type="paragraph" w:styleId="Slutnotstext">
    <w:name w:val="endnote text"/>
    <w:basedOn w:val="Normal"/>
    <w:link w:val="SlutnotstextChar"/>
    <w:rsid w:val="009E2C70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9E2C70"/>
    <w:rPr>
      <w:lang w:val="sv-SE"/>
    </w:rPr>
  </w:style>
  <w:style w:type="character" w:styleId="Slutnotsreferens">
    <w:name w:val="endnote reference"/>
    <w:basedOn w:val="Standardstycketeckensnitt"/>
    <w:rsid w:val="009E2C70"/>
    <w:rPr>
      <w:vertAlign w:val="superscript"/>
      <w:lang w:val="sv-SE"/>
    </w:rPr>
  </w:style>
  <w:style w:type="table" w:styleId="Standardtabell1">
    <w:name w:val="Table Classic 1"/>
    <w:basedOn w:val="Normaltabell"/>
    <w:rsid w:val="009E2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9E2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9E2C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9E2C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9E2C70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9E2C70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9E2C70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2C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2C70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9E2C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9E2C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9E2C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9E2C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9E2C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9E2C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9E2C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9E2C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9E2C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9E2C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9E2C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9E2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9E2C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9E2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9E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9E2C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9E2C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9E2C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9E2C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9E2C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9E2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2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9E2C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9E2C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2C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lismallar\nationella\pol_enkel_pm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4" ma:contentTypeDescription="Skapa ett nytt dokument." ma:contentTypeScope="" ma:versionID="08a7e7b4ee0fd6a751a5f31bf20fbb1a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ed0401863115a7cd228e0b28d9164538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5b2e63-235b-4b55-b36d-9805bc18fe16">
      <Terms xmlns="http://schemas.microsoft.com/office/infopath/2007/PartnerControls"/>
    </lcf76f155ced4ddcb4097134ff3c332f>
    <TaxCatchAll xmlns="f9c8110b-7536-4c41-a721-f167f6c0513c" xsi:nil="true"/>
  </documentManagement>
</p:properties>
</file>

<file path=customXml/itemProps1.xml><?xml version="1.0" encoding="utf-8"?>
<ds:datastoreItem xmlns:ds="http://schemas.openxmlformats.org/officeDocument/2006/customXml" ds:itemID="{46C5E8DD-710A-468D-8C72-9695A99BC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9817D-0933-4520-90F5-E9CF17E297B9}"/>
</file>

<file path=customXml/itemProps3.xml><?xml version="1.0" encoding="utf-8"?>
<ds:datastoreItem xmlns:ds="http://schemas.openxmlformats.org/officeDocument/2006/customXml" ds:itemID="{C0584F85-65D7-4C7E-8601-F0502AEDDB31}"/>
</file>

<file path=customXml/itemProps4.xml><?xml version="1.0" encoding="utf-8"?>
<ds:datastoreItem xmlns:ds="http://schemas.openxmlformats.org/officeDocument/2006/customXml" ds:itemID="{9411F9DB-6ADB-4DAC-B680-7B8E88A5183B}"/>
</file>

<file path=docProps/app.xml><?xml version="1.0" encoding="utf-8"?>
<Properties xmlns="http://schemas.openxmlformats.org/officeDocument/2006/extended-properties" xmlns:vt="http://schemas.openxmlformats.org/officeDocument/2006/docPropsVTypes">
  <Template>pol_enkel_pmy.dotm</Template>
  <TotalTime>0</TotalTime>
  <Pages>2</Pages>
  <Words>288</Words>
  <Characters>1939</Characters>
  <Application>Microsoft Office Word</Application>
  <DocSecurity>0</DocSecurity>
  <Lines>64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Rutiner vid provtagning på uppdrag av Lokalpolisområde Falkenberg</vt:lpstr>
      <vt:lpstr>Brev</vt:lpstr>
      <vt:lpstr>Brev</vt:lpstr>
    </vt:vector>
  </TitlesOfParts>
  <Company>Polismyndigheten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vid provtagning på uppdrag av Lokalpolisområde Falkenberg</dc:title>
  <dc:creator>Pernilla Jivemyr</dc:creator>
  <cp:lastModifiedBy>Peter Dahlberg</cp:lastModifiedBy>
  <cp:revision>24</cp:revision>
  <cp:lastPrinted>2018-02-07T08:18:00Z</cp:lastPrinted>
  <dcterms:created xsi:type="dcterms:W3CDTF">2018-09-21T10:12:00Z</dcterms:created>
  <dcterms:modified xsi:type="dcterms:W3CDTF">2022-11-09T06:23:00Z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Enkel</vt:lpwstr>
  </property>
  <property fmtid="{D5CDD505-2E9C-101B-9397-08002B2CF9AE}" pid="4" name="EK_Dokumenttyp">
    <vt:lpwstr> </vt:lpwstr>
  </property>
  <property fmtid="{D5CDD505-2E9C-101B-9397-08002B2CF9AE}" pid="5" name="EK_Titel">
    <vt:lpwstr>enkel mall av brevtyp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> </vt:lpwstr>
  </property>
  <property fmtid="{D5CDD505-2E9C-101B-9397-08002B2CF9AE}" pid="9" name="SG_UnderLogo1">
    <vt:lpwstr/>
  </property>
  <property fmtid="{D5CDD505-2E9C-101B-9397-08002B2CF9AE}" pid="10" name="SG_LedtextDatum">
    <vt:lpwstr>Datum</vt:lpwstr>
  </property>
  <property fmtid="{D5CDD505-2E9C-101B-9397-08002B2CF9AE}" pid="11" name="SG_LedtextDnr">
    <vt:lpwstr>Diarienr (åberopas)</vt:lpwstr>
  </property>
  <property fmtid="{D5CDD505-2E9C-101B-9397-08002B2CF9AE}" pid="12" name="SG_UnderLogo2">
    <vt:lpwstr> </vt:lpwstr>
  </property>
  <property fmtid="{D5CDD505-2E9C-101B-9397-08002B2CF9AE}" pid="13" name="SG_Datum">
    <vt:lpwstr>2022-11-09</vt:lpwstr>
  </property>
  <property fmtid="{D5CDD505-2E9C-101B-9397-08002B2CF9AE}" pid="14" name="SG_UnderLogo3">
    <vt:lpwstr> </vt:lpwstr>
  </property>
  <property fmtid="{D5CDD505-2E9C-101B-9397-08002B2CF9AE}" pid="15" name="SG_LedtextErRef">
    <vt:lpwstr/>
  </property>
  <property fmtid="{D5CDD505-2E9C-101B-9397-08002B2CF9AE}" pid="16" name="SG_UnderLogo4">
    <vt:lpwstr> 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SE</vt:lpwstr>
  </property>
  <property fmtid="{D5CDD505-2E9C-101B-9397-08002B2CF9AE}" pid="20" name="SG_Adressat">
    <vt:lpwstr/>
  </property>
  <property fmtid="{D5CDD505-2E9C-101B-9397-08002B2CF9AE}" pid="21" name="EK_LedPA">
    <vt:lpwstr>Postadress</vt:lpwstr>
  </property>
  <property fmtid="{D5CDD505-2E9C-101B-9397-08002B2CF9AE}" pid="22" name="EK_LedBA">
    <vt:lpwstr>Besöksadress</vt:lpwstr>
  </property>
  <property fmtid="{D5CDD505-2E9C-101B-9397-08002B2CF9AE}" pid="23" name="EK_LedTelefon">
    <vt:lpwstr>Telefon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E-post</vt:lpwstr>
  </property>
  <property fmtid="{D5CDD505-2E9C-101B-9397-08002B2CF9AE}" pid="27" name="EK_LedDirektEpost">
    <vt:lpwstr/>
  </property>
  <property fmtid="{D5CDD505-2E9C-101B-9397-08002B2CF9AE}" pid="28" name="EK_LedOrgNr">
    <vt:lpwstr/>
  </property>
  <property fmtid="{D5CDD505-2E9C-101B-9397-08002B2CF9AE}" pid="29" name="EK_LedHemsida">
    <vt:lpwstr>Webbplats</vt:lpwstr>
  </property>
  <property fmtid="{D5CDD505-2E9C-101B-9397-08002B2CF9AE}" pid="30" name="EK_PA">
    <vt:lpwstr>Polismyndigheten_x000d_
Box 429_x000d_
401 26 Göteborg</vt:lpwstr>
  </property>
  <property fmtid="{D5CDD505-2E9C-101B-9397-08002B2CF9AE}" pid="31" name="EK_BA">
    <vt:lpwstr>Ernst Fontells Plats_x000d_
Göteborg</vt:lpwstr>
  </property>
  <property fmtid="{D5CDD505-2E9C-101B-9397-08002B2CF9AE}" pid="32" name="EK_Telefon">
    <vt:lpwstr>114 14</vt:lpwstr>
  </property>
  <property fmtid="{D5CDD505-2E9C-101B-9397-08002B2CF9AE}" pid="33" name="EK_Telefax">
    <vt:lpwstr>08-401 90 44</vt:lpwstr>
  </property>
  <property fmtid="{D5CDD505-2E9C-101B-9397-08002B2CF9AE}" pid="34" name="EK_Epost">
    <vt:lpwstr>registrator.kansli@polisen.se</vt:lpwstr>
  </property>
  <property fmtid="{D5CDD505-2E9C-101B-9397-08002B2CF9AE}" pid="35" name="EK_EpostDirekt">
    <vt:lpwstr/>
  </property>
  <property fmtid="{D5CDD505-2E9C-101B-9397-08002B2CF9AE}" pid="36" name="EK_OrgNr">
    <vt:lpwstr/>
  </property>
  <property fmtid="{D5CDD505-2E9C-101B-9397-08002B2CF9AE}" pid="37" name="EK_Hemsida">
    <vt:lpwstr>polisen.se</vt:lpwstr>
  </property>
  <property fmtid="{D5CDD505-2E9C-101B-9397-08002B2CF9AE}" pid="38" name="SG_Organisation">
    <vt:lpwstr/>
  </property>
  <property fmtid="{D5CDD505-2E9C-101B-9397-08002B2CF9AE}" pid="39" name="EK_Language">
    <vt:lpwstr>3</vt:lpwstr>
  </property>
  <property fmtid="{D5CDD505-2E9C-101B-9397-08002B2CF9AE}" pid="40" name="EK_mallversion">
    <vt:lpwstr>5</vt:lpwstr>
  </property>
  <property fmtid="{D5CDD505-2E9C-101B-9397-08002B2CF9AE}" pid="41" name="EK_Rubrik">
    <vt:lpwstr>Rutiner vid provtagning på uppdrag av Lokalpolisområde Falkenberg</vt:lpwstr>
  </property>
  <property fmtid="{D5CDD505-2E9C-101B-9397-08002B2CF9AE}" pid="42" name="EK_Bilagetext">
    <vt:lpwstr/>
  </property>
  <property fmtid="{D5CDD505-2E9C-101B-9397-08002B2CF9AE}" pid="43" name="EK_VersionRev">
    <vt:lpwstr> </vt:lpwstr>
  </property>
  <property fmtid="{D5CDD505-2E9C-101B-9397-08002B2CF9AE}" pid="44" name="EK_Led_11414">
    <vt:lpwstr>Telefon till Polisen</vt:lpwstr>
  </property>
  <property fmtid="{D5CDD505-2E9C-101B-9397-08002B2CF9AE}" pid="45" name="EK_Tel_11414">
    <vt:lpwstr>114 14</vt:lpwstr>
  </property>
  <property fmtid="{D5CDD505-2E9C-101B-9397-08002B2CF9AE}" pid="46" name="EK_LedExp">
    <vt:lpwstr> </vt:lpwstr>
  </property>
  <property fmtid="{D5CDD505-2E9C-101B-9397-08002B2CF9AE}" pid="47" name="EK_saved">
    <vt:lpwstr>no</vt:lpwstr>
  </property>
  <property fmtid="{D5CDD505-2E9C-101B-9397-08002B2CF9AE}" pid="48" name="SG_UnderLogo6">
    <vt:lpwstr> </vt:lpwstr>
  </property>
  <property fmtid="{D5CDD505-2E9C-101B-9397-08002B2CF9AE}" pid="49" name="Prodok_saved">
    <vt:lpwstr>no</vt:lpwstr>
  </property>
  <property fmtid="{D5CDD505-2E9C-101B-9397-08002B2CF9AE}" pid="50" name="Pol_saved">
    <vt:lpwstr>yes</vt:lpwstr>
  </property>
  <property fmtid="{D5CDD505-2E9C-101B-9397-08002B2CF9AE}" pid="51" name="Filnamn_i_Sidfot">
    <vt:lpwstr>short</vt:lpwstr>
  </property>
  <property fmtid="{D5CDD505-2E9C-101B-9397-08002B2CF9AE}" pid="52" name="SG_Bilagor">
    <vt:lpwstr> </vt:lpwstr>
  </property>
  <property fmtid="{D5CDD505-2E9C-101B-9397-08002B2CF9AE}" pid="53" name="EK_Varna_Ändring_Sidhuvud">
    <vt:lpwstr>ja</vt:lpwstr>
  </property>
  <property fmtid="{D5CDD505-2E9C-101B-9397-08002B2CF9AE}" pid="54" name="EK_Varna_Ändring_Rubrik">
    <vt:lpwstr>ja</vt:lpwstr>
  </property>
  <property fmtid="{D5CDD505-2E9C-101B-9397-08002B2CF9AE}" pid="55" name="SG_UnderLogo1_Visad">
    <vt:lpwstr/>
  </property>
  <property fmtid="{D5CDD505-2E9C-101B-9397-08002B2CF9AE}" pid="56" name="EK_MTMarg">
    <vt:lpwstr>2,1</vt:lpwstr>
  </property>
  <property fmtid="{D5CDD505-2E9C-101B-9397-08002B2CF9AE}" pid="57" name="EK_TextBredd">
    <vt:lpwstr>bred</vt:lpwstr>
  </property>
  <property fmtid="{D5CDD505-2E9C-101B-9397-08002B2CF9AE}" pid="58" name="SG_LedSak">
    <vt:lpwstr/>
  </property>
  <property fmtid="{D5CDD505-2E9C-101B-9397-08002B2CF9AE}" pid="59" name="SG_Sak">
    <vt:lpwstr/>
  </property>
  <property fmtid="{D5CDD505-2E9C-101B-9397-08002B2CF9AE}" pid="60" name="EK_RemoteStart">
    <vt:lpwstr>ja</vt:lpwstr>
  </property>
  <property fmtid="{D5CDD505-2E9C-101B-9397-08002B2CF9AE}" pid="61" name="EK_Person">
    <vt:lpwstr>1</vt:lpwstr>
  </property>
  <property fmtid="{D5CDD505-2E9C-101B-9397-08002B2CF9AE}" pid="62" name="EK_HMarg">
    <vt:lpwstr>3,76</vt:lpwstr>
  </property>
  <property fmtid="{D5CDD505-2E9C-101B-9397-08002B2CF9AE}" pid="63" name="EK_LedWebb">
    <vt:lpwstr>Webbplats</vt:lpwstr>
  </property>
  <property fmtid="{D5CDD505-2E9C-101B-9397-08002B2CF9AE}" pid="64" name="EK_Ledtexter">
    <vt:lpwstr>ja</vt:lpwstr>
  </property>
  <property fmtid="{D5CDD505-2E9C-101B-9397-08002B2CF9AE}" pid="65" name="Pol_kopplad_mall">
    <vt:lpwstr>pol_enkel_pmy.dot</vt:lpwstr>
  </property>
  <property fmtid="{D5CDD505-2E9C-101B-9397-08002B2CF9AE}" pid="66" name="EK_Org_kort">
    <vt:lpwstr>EA</vt:lpwstr>
  </property>
  <property fmtid="{D5CDD505-2E9C-101B-9397-08002B2CF9AE}" pid="67" name="EK_Bilagor">
    <vt:lpwstr>0</vt:lpwstr>
  </property>
  <property fmtid="{D5CDD505-2E9C-101B-9397-08002B2CF9AE}" pid="68" name="EK_ExtraLogotyp">
    <vt:lpwstr/>
  </property>
  <property fmtid="{D5CDD505-2E9C-101B-9397-08002B2CF9AE}" pid="69" name="SG_Ärendemening">
    <vt:lpwstr>Rutiner vid provtagning på uppdrag av Lokalpolisområde Falkenberg</vt:lpwstr>
  </property>
  <property fmtid="{D5CDD505-2E9C-101B-9397-08002B2CF9AE}" pid="70" name="ContentTypeId">
    <vt:lpwstr>0x0101000A4D7935AFBA094CB3CE0C3AB5C9C75A</vt:lpwstr>
  </property>
</Properties>
</file>