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5A6" w:rsidRPr="007B1626" w:rsidRDefault="00E82CA4" w:rsidP="0053654A">
      <w:pPr>
        <w:tabs>
          <w:tab w:val="left" w:pos="4820"/>
          <w:tab w:val="left" w:pos="8280"/>
        </w:tabs>
        <w:rPr>
          <w:rFonts w:ascii="Arial" w:hAnsi="Arial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1" layoutInCell="1" allowOverlap="1" wp14:anchorId="57D39D0B" wp14:editId="6C3C9951">
            <wp:simplePos x="0" y="0"/>
            <wp:positionH relativeFrom="page">
              <wp:posOffset>720090</wp:posOffset>
            </wp:positionH>
            <wp:positionV relativeFrom="page">
              <wp:posOffset>396240</wp:posOffset>
            </wp:positionV>
            <wp:extent cx="1418400" cy="5220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kenbergskommun-logo_SVART_LIG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400" cy="52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35D">
        <w:rPr>
          <w:rFonts w:ascii="Arial" w:hAnsi="Arial"/>
          <w:sz w:val="24"/>
        </w:rPr>
        <w:tab/>
      </w:r>
      <w:r w:rsidR="007F20FB" w:rsidRPr="007B1626">
        <w:rPr>
          <w:rFonts w:ascii="Arial" w:hAnsi="Arial"/>
          <w:sz w:val="24"/>
        </w:rPr>
        <w:t>Protokoll</w:t>
      </w:r>
      <w:r w:rsidR="004058BD" w:rsidRPr="007B1626">
        <w:rPr>
          <w:rFonts w:ascii="Arial" w:hAnsi="Arial"/>
          <w:sz w:val="24"/>
        </w:rPr>
        <w:tab/>
      </w:r>
      <w:r w:rsidR="005D0284" w:rsidRPr="007B1626">
        <w:rPr>
          <w:rFonts w:ascii="Arial" w:hAnsi="Arial"/>
          <w:sz w:val="24"/>
        </w:rPr>
        <w:t xml:space="preserve">Nr </w:t>
      </w:r>
      <w:bookmarkStart w:id="1" w:name="Protokollnummer"/>
      <w:bookmarkEnd w:id="1"/>
      <w:r w:rsidR="00D85BE8">
        <w:rPr>
          <w:rFonts w:ascii="Arial" w:hAnsi="Arial"/>
          <w:sz w:val="24"/>
        </w:rPr>
        <w:t>1</w:t>
      </w:r>
    </w:p>
    <w:p w:rsidR="00AB7B02" w:rsidRPr="007B1626" w:rsidRDefault="00AD535D" w:rsidP="00AD535D">
      <w:pPr>
        <w:tabs>
          <w:tab w:val="left" w:pos="4820"/>
        </w:tabs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 w:rsidR="007F20FB" w:rsidRPr="007B1626">
        <w:rPr>
          <w:rFonts w:ascii="Arial" w:hAnsi="Arial"/>
          <w:b/>
          <w:sz w:val="18"/>
          <w:szCs w:val="18"/>
        </w:rPr>
        <w:t>Sammanträdesdatum</w:t>
      </w:r>
    </w:p>
    <w:p w:rsidR="00AB7B02" w:rsidRPr="007B1626" w:rsidRDefault="00AD535D" w:rsidP="00AD535D">
      <w:pPr>
        <w:tabs>
          <w:tab w:val="left" w:pos="482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bookmarkStart w:id="2" w:name="Datum"/>
      <w:bookmarkEnd w:id="2"/>
      <w:r w:rsidR="003A5ADA">
        <w:rPr>
          <w:rFonts w:ascii="Arial" w:hAnsi="Arial"/>
          <w:sz w:val="18"/>
          <w:szCs w:val="18"/>
        </w:rPr>
        <w:t>2021-03-29</w:t>
      </w:r>
    </w:p>
    <w:p w:rsidR="00AB7B02" w:rsidRPr="007B1626" w:rsidRDefault="00AD535D" w:rsidP="00AD535D">
      <w:pPr>
        <w:tabs>
          <w:tab w:val="left" w:pos="4820"/>
        </w:tabs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 w:rsidR="007F20FB" w:rsidRPr="007B1626">
        <w:rPr>
          <w:rFonts w:ascii="Arial" w:hAnsi="Arial"/>
          <w:b/>
          <w:sz w:val="18"/>
          <w:szCs w:val="18"/>
        </w:rPr>
        <w:t>Sammanträdestid</w:t>
      </w:r>
    </w:p>
    <w:p w:rsidR="007F20FB" w:rsidRPr="007B1626" w:rsidRDefault="00AD535D" w:rsidP="00AD535D">
      <w:pPr>
        <w:tabs>
          <w:tab w:val="left" w:pos="482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bookmarkStart w:id="3" w:name="Klockan"/>
      <w:bookmarkEnd w:id="3"/>
      <w:r w:rsidR="003A5ADA">
        <w:rPr>
          <w:rFonts w:ascii="Arial" w:hAnsi="Arial"/>
          <w:sz w:val="18"/>
          <w:szCs w:val="18"/>
        </w:rPr>
        <w:t>15:00-15:15</w:t>
      </w:r>
    </w:p>
    <w:p w:rsidR="00AB7B02" w:rsidRPr="00EE23B3" w:rsidRDefault="00D85BE8" w:rsidP="00EE23B3">
      <w:pPr>
        <w:pStyle w:val="Rubrik1"/>
      </w:pPr>
      <w:bookmarkStart w:id="4" w:name="Nämnd"/>
      <w:bookmarkEnd w:id="4"/>
      <w:r>
        <w:t>Kommun</w:t>
      </w:r>
      <w:r w:rsidR="005D009E">
        <w:t>fullmäktiges valberedning</w:t>
      </w:r>
    </w:p>
    <w:p w:rsidR="00C120C2" w:rsidRPr="00C120C2" w:rsidRDefault="00C120C2" w:rsidP="00C120C2">
      <w:pPr>
        <w:spacing w:after="120"/>
      </w:pPr>
    </w:p>
    <w:p w:rsidR="00FA6FE7" w:rsidRPr="007B1626" w:rsidRDefault="00FA6FE7" w:rsidP="007068FA">
      <w:pPr>
        <w:rPr>
          <w:rFonts w:ascii="Arial" w:hAnsi="Arial"/>
          <w:sz w:val="18"/>
          <w:szCs w:val="18"/>
        </w:rPr>
      </w:pPr>
      <w:bookmarkStart w:id="5" w:name="Förvaltning"/>
      <w:bookmarkEnd w:id="5"/>
    </w:p>
    <w:p w:rsidR="0019402D" w:rsidRPr="007B1626" w:rsidRDefault="0019402D" w:rsidP="007068FA">
      <w:pPr>
        <w:rPr>
          <w:rFonts w:ascii="Arial" w:hAnsi="Arial"/>
          <w:sz w:val="18"/>
          <w:szCs w:val="18"/>
        </w:rPr>
      </w:pPr>
      <w:bookmarkStart w:id="6" w:name="Enhet"/>
      <w:bookmarkEnd w:id="6"/>
    </w:p>
    <w:p w:rsidR="0019402D" w:rsidRPr="007B1626" w:rsidRDefault="0019402D" w:rsidP="007068FA">
      <w:pPr>
        <w:rPr>
          <w:rFonts w:ascii="Arial" w:hAnsi="Arial"/>
          <w:sz w:val="18"/>
          <w:szCs w:val="18"/>
        </w:rPr>
      </w:pPr>
      <w:bookmarkStart w:id="7" w:name="Handläggare"/>
      <w:bookmarkEnd w:id="7"/>
    </w:p>
    <w:p w:rsidR="00FA6FE7" w:rsidRPr="00D93109" w:rsidRDefault="00FA6FE7" w:rsidP="0041653B">
      <w:pPr>
        <w:rPr>
          <w:rFonts w:cs="Times New Roman"/>
          <w:sz w:val="24"/>
        </w:rPr>
      </w:pPr>
    </w:p>
    <w:p w:rsidR="00FA6FE7" w:rsidRPr="00D93109" w:rsidRDefault="00FA6FE7" w:rsidP="0041653B">
      <w:pPr>
        <w:rPr>
          <w:rFonts w:cs="Times New Roman"/>
          <w:sz w:val="24"/>
        </w:rPr>
        <w:sectPr w:rsidR="00FA6FE7" w:rsidRPr="00D93109" w:rsidSect="0046193C">
          <w:headerReference w:type="default" r:id="rId8"/>
          <w:footerReference w:type="even" r:id="rId9"/>
          <w:footerReference w:type="default" r:id="rId10"/>
          <w:pgSz w:w="11906" w:h="16838" w:code="9"/>
          <w:pgMar w:top="851" w:right="1134" w:bottom="2268" w:left="1162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5475"/>
      </w:tblGrid>
      <w:tr w:rsidR="00D85BE8" w:rsidRPr="00E559F1" w:rsidTr="00D85BE8">
        <w:tc>
          <w:tcPr>
            <w:tcW w:w="8643" w:type="dxa"/>
            <w:gridSpan w:val="2"/>
            <w:shd w:val="clear" w:color="auto" w:fill="auto"/>
          </w:tcPr>
          <w:p w:rsidR="00D85BE8" w:rsidRPr="00E559F1" w:rsidRDefault="00D85BE8" w:rsidP="00CA056B">
            <w:pPr>
              <w:tabs>
                <w:tab w:val="left" w:pos="4253"/>
                <w:tab w:val="left" w:pos="6840"/>
              </w:tabs>
              <w:rPr>
                <w:rFonts w:ascii="Arial" w:hAnsi="Arial"/>
                <w:b/>
                <w:sz w:val="24"/>
              </w:rPr>
            </w:pPr>
            <w:bookmarkStart w:id="8" w:name="Närvarande"/>
            <w:bookmarkEnd w:id="8"/>
            <w:r w:rsidRPr="00E559F1">
              <w:rPr>
                <w:rFonts w:ascii="Arial" w:hAnsi="Arial"/>
                <w:b/>
                <w:sz w:val="24"/>
              </w:rPr>
              <w:t>Närvarande</w:t>
            </w:r>
          </w:p>
          <w:p w:rsidR="00D85BE8" w:rsidRPr="00E559F1" w:rsidRDefault="00D85BE8" w:rsidP="00CA056B">
            <w:pPr>
              <w:tabs>
                <w:tab w:val="left" w:pos="4253"/>
                <w:tab w:val="left" w:pos="6840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D85BE8" w:rsidRPr="00750052" w:rsidTr="00D85BE8">
        <w:tc>
          <w:tcPr>
            <w:tcW w:w="3168" w:type="dxa"/>
            <w:shd w:val="clear" w:color="auto" w:fill="auto"/>
          </w:tcPr>
          <w:p w:rsidR="00D85BE8" w:rsidRPr="00E559F1" w:rsidRDefault="00D85BE8" w:rsidP="00CA056B">
            <w:pPr>
              <w:tabs>
                <w:tab w:val="left" w:pos="4253"/>
                <w:tab w:val="left" w:pos="6840"/>
              </w:tabs>
              <w:rPr>
                <w:rFonts w:ascii="Arial" w:hAnsi="Arial"/>
                <w:b/>
                <w:sz w:val="24"/>
              </w:rPr>
            </w:pPr>
            <w:r w:rsidRPr="00E559F1">
              <w:rPr>
                <w:rFonts w:ascii="Arial" w:hAnsi="Arial"/>
                <w:b/>
                <w:sz w:val="24"/>
              </w:rPr>
              <w:t>Ledamöter</w:t>
            </w:r>
          </w:p>
        </w:tc>
        <w:tc>
          <w:tcPr>
            <w:tcW w:w="5475" w:type="dxa"/>
            <w:shd w:val="clear" w:color="auto" w:fill="auto"/>
          </w:tcPr>
          <w:p w:rsidR="00D85BE8" w:rsidRPr="00E559F1" w:rsidRDefault="003A5ADA" w:rsidP="00FF1E4B">
            <w:pPr>
              <w:rPr>
                <w:sz w:val="24"/>
              </w:rPr>
            </w:pPr>
            <w:r>
              <w:rPr>
                <w:sz w:val="24"/>
              </w:rPr>
              <w:t>Björn Jönsson</w:t>
            </w:r>
            <w:r w:rsidR="00AC0D56">
              <w:rPr>
                <w:sz w:val="24"/>
              </w:rPr>
              <w:t xml:space="preserve"> (S)</w:t>
            </w:r>
            <w:r w:rsidR="00D85BE8" w:rsidRPr="00E559F1">
              <w:rPr>
                <w:sz w:val="24"/>
              </w:rPr>
              <w:t>, ordförande</w:t>
            </w:r>
          </w:p>
          <w:p w:rsidR="00D85BE8" w:rsidRPr="00E559F1" w:rsidRDefault="00AC0D56" w:rsidP="00CA056B">
            <w:pPr>
              <w:tabs>
                <w:tab w:val="left" w:pos="3062"/>
                <w:tab w:val="left" w:pos="4253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t>Stig Agnåker (C),</w:t>
            </w:r>
            <w:r w:rsidR="00D85BE8" w:rsidRPr="00E559F1">
              <w:rPr>
                <w:sz w:val="24"/>
              </w:rPr>
              <w:t xml:space="preserve"> vice ordförande</w:t>
            </w:r>
          </w:p>
          <w:p w:rsidR="003A5ADA" w:rsidRDefault="00AC0D56" w:rsidP="00FF1E4B">
            <w:pPr>
              <w:rPr>
                <w:sz w:val="24"/>
              </w:rPr>
            </w:pPr>
            <w:r>
              <w:rPr>
                <w:sz w:val="24"/>
              </w:rPr>
              <w:t>Sara-Lena Bjälkö (SD)</w:t>
            </w:r>
          </w:p>
          <w:p w:rsidR="00D85BE8" w:rsidRPr="00AC0D56" w:rsidRDefault="00AC0D56" w:rsidP="00AC0D56">
            <w:pPr>
              <w:rPr>
                <w:sz w:val="24"/>
              </w:rPr>
            </w:pPr>
            <w:r>
              <w:rPr>
                <w:sz w:val="24"/>
              </w:rPr>
              <w:t>Anita Gidén (V)</w:t>
            </w:r>
          </w:p>
        </w:tc>
      </w:tr>
      <w:tr w:rsidR="00D85BE8" w:rsidRPr="00E559F1" w:rsidTr="00D85BE8">
        <w:tc>
          <w:tcPr>
            <w:tcW w:w="3168" w:type="dxa"/>
            <w:shd w:val="clear" w:color="auto" w:fill="auto"/>
          </w:tcPr>
          <w:p w:rsidR="00D85BE8" w:rsidRPr="00E559F1" w:rsidRDefault="00D85BE8" w:rsidP="00CA056B">
            <w:pPr>
              <w:tabs>
                <w:tab w:val="left" w:pos="4253"/>
                <w:tab w:val="left" w:pos="6840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5475" w:type="dxa"/>
            <w:shd w:val="clear" w:color="auto" w:fill="auto"/>
          </w:tcPr>
          <w:p w:rsidR="00D85BE8" w:rsidRPr="00E559F1" w:rsidRDefault="00D85BE8" w:rsidP="00CA056B">
            <w:pPr>
              <w:tabs>
                <w:tab w:val="left" w:pos="4253"/>
                <w:tab w:val="left" w:pos="6840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D85BE8" w:rsidRPr="00E559F1" w:rsidTr="00D85BE8">
        <w:tc>
          <w:tcPr>
            <w:tcW w:w="3168" w:type="dxa"/>
            <w:shd w:val="clear" w:color="auto" w:fill="auto"/>
          </w:tcPr>
          <w:p w:rsidR="00D85BE8" w:rsidRPr="00E559F1" w:rsidRDefault="00D85BE8" w:rsidP="00CA056B">
            <w:pPr>
              <w:tabs>
                <w:tab w:val="left" w:pos="4253"/>
                <w:tab w:val="left" w:pos="6840"/>
              </w:tabs>
              <w:rPr>
                <w:rFonts w:ascii="Arial" w:hAnsi="Arial"/>
                <w:b/>
                <w:sz w:val="24"/>
              </w:rPr>
            </w:pPr>
            <w:r w:rsidRPr="00E559F1">
              <w:rPr>
                <w:rFonts w:ascii="Arial" w:hAnsi="Arial"/>
                <w:b/>
                <w:sz w:val="24"/>
              </w:rPr>
              <w:t>Tjänstemän</w:t>
            </w:r>
          </w:p>
        </w:tc>
        <w:tc>
          <w:tcPr>
            <w:tcW w:w="5475" w:type="dxa"/>
            <w:shd w:val="clear" w:color="auto" w:fill="auto"/>
          </w:tcPr>
          <w:p w:rsidR="00D85BE8" w:rsidRPr="00E559F1" w:rsidRDefault="003A5ADA" w:rsidP="003A5ADA">
            <w:pPr>
              <w:tabs>
                <w:tab w:val="left" w:pos="4253"/>
                <w:tab w:val="left" w:pos="6840"/>
              </w:tabs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Johan Ahlberg</w:t>
            </w:r>
            <w:r w:rsidR="00D85BE8" w:rsidRPr="00E559F1">
              <w:rPr>
                <w:sz w:val="24"/>
              </w:rPr>
              <w:t xml:space="preserve">, </w:t>
            </w:r>
            <w:r w:rsidR="00D85BE8">
              <w:rPr>
                <w:sz w:val="24"/>
              </w:rPr>
              <w:t>utredningssekreterare</w:t>
            </w:r>
          </w:p>
        </w:tc>
      </w:tr>
    </w:tbl>
    <w:p w:rsidR="00D85BE8" w:rsidRPr="00E559F1" w:rsidRDefault="00D85BE8" w:rsidP="00EE3A28">
      <w:pPr>
        <w:tabs>
          <w:tab w:val="left" w:pos="4253"/>
          <w:tab w:val="left" w:pos="6840"/>
        </w:tabs>
        <w:rPr>
          <w:rFonts w:ascii="Arial" w:hAnsi="Arial"/>
          <w:b/>
          <w:sz w:val="24"/>
        </w:rPr>
      </w:pPr>
    </w:p>
    <w:p w:rsidR="00D85BE8" w:rsidRPr="00E559F1" w:rsidRDefault="00D85BE8" w:rsidP="00F15FAF">
      <w:pPr>
        <w:tabs>
          <w:tab w:val="left" w:pos="3062"/>
          <w:tab w:val="left" w:pos="4253"/>
          <w:tab w:val="left" w:pos="6840"/>
        </w:tabs>
        <w:rPr>
          <w:sz w:val="24"/>
        </w:rPr>
      </w:pPr>
      <w:r w:rsidRPr="00E559F1">
        <w:rPr>
          <w:rFonts w:ascii="Arial" w:hAnsi="Arial"/>
          <w:b/>
          <w:sz w:val="24"/>
        </w:rPr>
        <w:t>Paragrafer</w:t>
      </w:r>
      <w:r w:rsidR="005D009E">
        <w:rPr>
          <w:sz w:val="24"/>
        </w:rPr>
        <w:tab/>
        <w:t>§ 1</w:t>
      </w:r>
    </w:p>
    <w:p w:rsidR="00D85BE8" w:rsidRPr="00E559F1" w:rsidRDefault="00D85BE8" w:rsidP="00F15FAF">
      <w:pPr>
        <w:tabs>
          <w:tab w:val="left" w:pos="3062"/>
          <w:tab w:val="left" w:pos="4253"/>
          <w:tab w:val="left" w:pos="6840"/>
        </w:tabs>
        <w:rPr>
          <w:sz w:val="24"/>
        </w:rPr>
      </w:pPr>
    </w:p>
    <w:p w:rsidR="00D85BE8" w:rsidRPr="00E559F1" w:rsidRDefault="00D85BE8" w:rsidP="00F15FAF">
      <w:pPr>
        <w:tabs>
          <w:tab w:val="left" w:pos="3062"/>
          <w:tab w:val="left" w:pos="4253"/>
          <w:tab w:val="left" w:pos="6840"/>
        </w:tabs>
        <w:rPr>
          <w:sz w:val="24"/>
        </w:rPr>
      </w:pPr>
      <w:r w:rsidRPr="00E559F1">
        <w:rPr>
          <w:rFonts w:ascii="Arial" w:hAnsi="Arial"/>
          <w:b/>
          <w:sz w:val="24"/>
        </w:rPr>
        <w:t>Justering</w:t>
      </w:r>
      <w:r w:rsidRPr="00E559F1">
        <w:rPr>
          <w:b/>
          <w:sz w:val="24"/>
        </w:rPr>
        <w:tab/>
      </w:r>
      <w:r w:rsidRPr="00E559F1">
        <w:rPr>
          <w:sz w:val="24"/>
        </w:rPr>
        <w:t>Ordföranden samt</w:t>
      </w:r>
      <w:r w:rsidR="005D009E">
        <w:rPr>
          <w:sz w:val="24"/>
        </w:rPr>
        <w:t xml:space="preserve"> </w:t>
      </w:r>
      <w:r w:rsidR="003A5ADA">
        <w:rPr>
          <w:sz w:val="24"/>
        </w:rPr>
        <w:t>Sara-Lena Bjälkö</w:t>
      </w:r>
    </w:p>
    <w:p w:rsidR="00D85BE8" w:rsidRPr="00E559F1" w:rsidRDefault="00D85BE8" w:rsidP="00F15FAF">
      <w:pPr>
        <w:tabs>
          <w:tab w:val="left" w:pos="3062"/>
          <w:tab w:val="left" w:pos="4253"/>
          <w:tab w:val="left" w:pos="6840"/>
        </w:tabs>
        <w:rPr>
          <w:sz w:val="24"/>
        </w:rPr>
      </w:pPr>
    </w:p>
    <w:p w:rsidR="00D85BE8" w:rsidRPr="00E559F1" w:rsidRDefault="00D85BE8" w:rsidP="002A2B9A">
      <w:pPr>
        <w:tabs>
          <w:tab w:val="left" w:pos="3062"/>
          <w:tab w:val="left" w:leader="dot" w:pos="7938"/>
        </w:tabs>
        <w:rPr>
          <w:sz w:val="24"/>
        </w:rPr>
      </w:pPr>
      <w:r w:rsidRPr="00E559F1">
        <w:rPr>
          <w:rFonts w:ascii="Arial" w:hAnsi="Arial"/>
          <w:b/>
          <w:sz w:val="24"/>
        </w:rPr>
        <w:t>Underskrifter</w:t>
      </w:r>
      <w:r w:rsidRPr="00E559F1">
        <w:rPr>
          <w:sz w:val="24"/>
        </w:rPr>
        <w:tab/>
        <w:t xml:space="preserve">Sekreterare </w:t>
      </w:r>
      <w:r w:rsidRPr="00E559F1">
        <w:rPr>
          <w:sz w:val="24"/>
        </w:rPr>
        <w:tab/>
      </w:r>
    </w:p>
    <w:p w:rsidR="00D85BE8" w:rsidRPr="00E559F1" w:rsidRDefault="00D85BE8" w:rsidP="002A2B9A">
      <w:pPr>
        <w:tabs>
          <w:tab w:val="left" w:pos="5103"/>
        </w:tabs>
        <w:rPr>
          <w:sz w:val="24"/>
        </w:rPr>
      </w:pPr>
      <w:r w:rsidRPr="00E559F1">
        <w:rPr>
          <w:sz w:val="24"/>
        </w:rPr>
        <w:tab/>
      </w:r>
      <w:r w:rsidR="003A5ADA">
        <w:rPr>
          <w:sz w:val="24"/>
        </w:rPr>
        <w:t>Johan Ahlberg</w:t>
      </w:r>
    </w:p>
    <w:p w:rsidR="00D85BE8" w:rsidRPr="00E559F1" w:rsidRDefault="00D85BE8" w:rsidP="004E6D11">
      <w:pPr>
        <w:tabs>
          <w:tab w:val="left" w:pos="3062"/>
          <w:tab w:val="left" w:pos="4140"/>
          <w:tab w:val="left" w:pos="4320"/>
          <w:tab w:val="right" w:pos="7380"/>
        </w:tabs>
        <w:rPr>
          <w:sz w:val="24"/>
        </w:rPr>
      </w:pPr>
    </w:p>
    <w:p w:rsidR="00D85BE8" w:rsidRPr="00E559F1" w:rsidRDefault="00D85BE8" w:rsidP="002A2B9A">
      <w:pPr>
        <w:tabs>
          <w:tab w:val="left" w:pos="3062"/>
          <w:tab w:val="left" w:leader="dot" w:pos="7938"/>
        </w:tabs>
        <w:rPr>
          <w:sz w:val="24"/>
        </w:rPr>
      </w:pPr>
      <w:r w:rsidRPr="00E559F1">
        <w:rPr>
          <w:sz w:val="24"/>
        </w:rPr>
        <w:tab/>
        <w:t xml:space="preserve">Ordförande </w:t>
      </w:r>
      <w:r w:rsidRPr="00E559F1">
        <w:rPr>
          <w:sz w:val="24"/>
        </w:rPr>
        <w:tab/>
      </w:r>
    </w:p>
    <w:p w:rsidR="00D85BE8" w:rsidRPr="00353B9B" w:rsidRDefault="00D85BE8" w:rsidP="002A2B9A">
      <w:pPr>
        <w:tabs>
          <w:tab w:val="left" w:pos="5103"/>
        </w:tabs>
        <w:rPr>
          <w:sz w:val="24"/>
          <w:lang w:val="en-US"/>
        </w:rPr>
      </w:pPr>
      <w:r w:rsidRPr="00E559F1">
        <w:rPr>
          <w:sz w:val="24"/>
        </w:rPr>
        <w:tab/>
      </w:r>
      <w:r w:rsidR="003A5ADA">
        <w:rPr>
          <w:sz w:val="24"/>
          <w:lang w:val="en-US"/>
        </w:rPr>
        <w:t>Björn Jönsson</w:t>
      </w:r>
    </w:p>
    <w:p w:rsidR="00D85BE8" w:rsidRPr="00353B9B" w:rsidRDefault="00D85BE8" w:rsidP="004E6D11">
      <w:pPr>
        <w:tabs>
          <w:tab w:val="left" w:pos="3062"/>
          <w:tab w:val="left" w:pos="4140"/>
          <w:tab w:val="left" w:pos="4320"/>
          <w:tab w:val="right" w:pos="7380"/>
        </w:tabs>
        <w:rPr>
          <w:sz w:val="24"/>
          <w:lang w:val="en-US"/>
        </w:rPr>
      </w:pPr>
    </w:p>
    <w:p w:rsidR="00D85BE8" w:rsidRPr="00353B9B" w:rsidRDefault="00D85BE8" w:rsidP="002A2B9A">
      <w:pPr>
        <w:tabs>
          <w:tab w:val="left" w:pos="3062"/>
          <w:tab w:val="left" w:leader="dot" w:pos="7938"/>
        </w:tabs>
        <w:rPr>
          <w:sz w:val="24"/>
          <w:lang w:val="en-US"/>
        </w:rPr>
      </w:pPr>
      <w:r w:rsidRPr="00353B9B">
        <w:rPr>
          <w:sz w:val="24"/>
          <w:lang w:val="en-US"/>
        </w:rPr>
        <w:tab/>
        <w:t xml:space="preserve">Justerare </w:t>
      </w:r>
      <w:r w:rsidRPr="00353B9B">
        <w:rPr>
          <w:sz w:val="24"/>
          <w:lang w:val="en-US"/>
        </w:rPr>
        <w:tab/>
      </w:r>
    </w:p>
    <w:p w:rsidR="00D85BE8" w:rsidRPr="00353B9B" w:rsidRDefault="00D85BE8" w:rsidP="002A2B9A">
      <w:pPr>
        <w:tabs>
          <w:tab w:val="left" w:pos="5103"/>
        </w:tabs>
        <w:rPr>
          <w:sz w:val="24"/>
          <w:lang w:val="en-US"/>
        </w:rPr>
      </w:pPr>
      <w:r w:rsidRPr="00353B9B">
        <w:rPr>
          <w:sz w:val="24"/>
          <w:lang w:val="en-US"/>
        </w:rPr>
        <w:tab/>
      </w:r>
      <w:r w:rsidR="003A5ADA">
        <w:rPr>
          <w:sz w:val="24"/>
          <w:lang w:val="en-US"/>
        </w:rPr>
        <w:t>Sara-Lena Bjälkö</w:t>
      </w:r>
    </w:p>
    <w:p w:rsidR="00D85BE8" w:rsidRPr="00353B9B" w:rsidRDefault="00D85BE8" w:rsidP="004E6D11">
      <w:pPr>
        <w:tabs>
          <w:tab w:val="left" w:pos="3062"/>
          <w:tab w:val="left" w:pos="4140"/>
        </w:tabs>
        <w:rPr>
          <w:sz w:val="24"/>
          <w:lang w:val="en-US"/>
        </w:rPr>
      </w:pPr>
    </w:p>
    <w:p w:rsidR="00D85BE8" w:rsidRPr="00353B9B" w:rsidRDefault="00D85BE8" w:rsidP="004E6D11">
      <w:pPr>
        <w:tabs>
          <w:tab w:val="left" w:pos="3062"/>
          <w:tab w:val="left" w:pos="4140"/>
        </w:tabs>
        <w:rPr>
          <w:sz w:val="24"/>
          <w:lang w:val="en-US"/>
        </w:rPr>
      </w:pPr>
      <w:r w:rsidRPr="00353B9B">
        <w:rPr>
          <w:sz w:val="24"/>
          <w:lang w:val="en-US"/>
        </w:rPr>
        <w:tab/>
      </w:r>
    </w:p>
    <w:p w:rsidR="00D85BE8" w:rsidRPr="00E559F1" w:rsidRDefault="00D85BE8" w:rsidP="004E6D11">
      <w:pPr>
        <w:tabs>
          <w:tab w:val="left" w:pos="3062"/>
          <w:tab w:val="left" w:pos="4140"/>
          <w:tab w:val="left" w:pos="5220"/>
        </w:tabs>
        <w:rPr>
          <w:sz w:val="24"/>
        </w:rPr>
      </w:pPr>
      <w:r w:rsidRPr="00E559F1">
        <w:rPr>
          <w:sz w:val="24"/>
        </w:rPr>
        <w:t xml:space="preserve">Protokollet justerat </w:t>
      </w:r>
      <w:r w:rsidR="003A5ADA">
        <w:rPr>
          <w:sz w:val="24"/>
        </w:rPr>
        <w:t>2021</w:t>
      </w:r>
      <w:r w:rsidR="00BB4052">
        <w:rPr>
          <w:sz w:val="24"/>
        </w:rPr>
        <w:t>-</w:t>
      </w:r>
      <w:r w:rsidR="003A5ADA">
        <w:rPr>
          <w:sz w:val="24"/>
        </w:rPr>
        <w:t>03</w:t>
      </w:r>
      <w:r w:rsidR="00BB4052">
        <w:rPr>
          <w:sz w:val="24"/>
        </w:rPr>
        <w:t>-</w:t>
      </w:r>
      <w:r w:rsidR="003A5ADA">
        <w:rPr>
          <w:sz w:val="24"/>
        </w:rPr>
        <w:t>29</w:t>
      </w:r>
      <w:r w:rsidRPr="00E559F1">
        <w:rPr>
          <w:sz w:val="24"/>
        </w:rPr>
        <w:t xml:space="preserve"> och anslaget </w:t>
      </w:r>
      <w:r w:rsidR="003A5ADA">
        <w:rPr>
          <w:sz w:val="24"/>
        </w:rPr>
        <w:t>2021</w:t>
      </w:r>
      <w:r w:rsidR="00BB4052">
        <w:rPr>
          <w:sz w:val="24"/>
        </w:rPr>
        <w:t>-</w:t>
      </w:r>
      <w:r w:rsidR="003A5ADA">
        <w:rPr>
          <w:sz w:val="24"/>
        </w:rPr>
        <w:t>03</w:t>
      </w:r>
      <w:r w:rsidR="00BB4052">
        <w:rPr>
          <w:sz w:val="24"/>
        </w:rPr>
        <w:t>-</w:t>
      </w:r>
      <w:r w:rsidR="003A5ADA">
        <w:rPr>
          <w:sz w:val="24"/>
        </w:rPr>
        <w:t>30</w:t>
      </w:r>
    </w:p>
    <w:p w:rsidR="00D85BE8" w:rsidRPr="00E559F1" w:rsidRDefault="00D85BE8" w:rsidP="004E6D11">
      <w:pPr>
        <w:tabs>
          <w:tab w:val="left" w:pos="3062"/>
          <w:tab w:val="left" w:pos="4140"/>
          <w:tab w:val="left" w:pos="5220"/>
        </w:tabs>
        <w:rPr>
          <w:sz w:val="24"/>
        </w:rPr>
      </w:pPr>
    </w:p>
    <w:p w:rsidR="00D85BE8" w:rsidRPr="00E559F1" w:rsidRDefault="00D85BE8" w:rsidP="004E6D11">
      <w:pPr>
        <w:tabs>
          <w:tab w:val="left" w:pos="3062"/>
          <w:tab w:val="left" w:pos="4140"/>
          <w:tab w:val="left" w:pos="5220"/>
        </w:tabs>
        <w:rPr>
          <w:sz w:val="24"/>
        </w:rPr>
      </w:pPr>
    </w:p>
    <w:p w:rsidR="00D85BE8" w:rsidRPr="00E559F1" w:rsidRDefault="00D85BE8" w:rsidP="002A2B9A">
      <w:pPr>
        <w:tabs>
          <w:tab w:val="left" w:pos="2340"/>
          <w:tab w:val="left" w:pos="3062"/>
          <w:tab w:val="left" w:leader="dot" w:pos="7938"/>
        </w:tabs>
        <w:rPr>
          <w:sz w:val="24"/>
        </w:rPr>
      </w:pPr>
      <w:r w:rsidRPr="00E559F1">
        <w:rPr>
          <w:sz w:val="24"/>
        </w:rPr>
        <w:tab/>
      </w:r>
      <w:r w:rsidRPr="00E559F1">
        <w:rPr>
          <w:sz w:val="24"/>
        </w:rPr>
        <w:tab/>
        <w:t xml:space="preserve">Underskrift </w:t>
      </w:r>
      <w:r w:rsidRPr="00E559F1">
        <w:rPr>
          <w:sz w:val="24"/>
        </w:rPr>
        <w:tab/>
      </w:r>
    </w:p>
    <w:p w:rsidR="00D85BE8" w:rsidRPr="00E559F1" w:rsidRDefault="00D85BE8" w:rsidP="002A2B9A">
      <w:pPr>
        <w:tabs>
          <w:tab w:val="left" w:pos="5103"/>
        </w:tabs>
        <w:rPr>
          <w:sz w:val="24"/>
        </w:rPr>
      </w:pPr>
      <w:r w:rsidRPr="00E559F1">
        <w:rPr>
          <w:sz w:val="24"/>
        </w:rPr>
        <w:tab/>
      </w:r>
      <w:r w:rsidR="003A5ADA">
        <w:rPr>
          <w:sz w:val="24"/>
        </w:rPr>
        <w:t>Johanna Ivarsson</w:t>
      </w:r>
    </w:p>
    <w:p w:rsidR="00D85BE8" w:rsidRPr="00E559F1" w:rsidRDefault="00D85BE8" w:rsidP="00F15FAF">
      <w:pPr>
        <w:rPr>
          <w:sz w:val="24"/>
        </w:rPr>
      </w:pPr>
    </w:p>
    <w:p w:rsidR="00FE4EA9" w:rsidRPr="00D93109" w:rsidRDefault="00FE4EA9" w:rsidP="0041653B">
      <w:pPr>
        <w:rPr>
          <w:rFonts w:cs="Times New Roman"/>
          <w:sz w:val="24"/>
        </w:rPr>
      </w:pPr>
    </w:p>
    <w:p w:rsidR="002443B9" w:rsidRPr="00D93109" w:rsidRDefault="002443B9" w:rsidP="0041653B">
      <w:pPr>
        <w:rPr>
          <w:rFonts w:cs="Times New Roman"/>
          <w:sz w:val="24"/>
        </w:rPr>
        <w:sectPr w:rsidR="002443B9" w:rsidRPr="00D93109" w:rsidSect="00B77127">
          <w:headerReference w:type="first" r:id="rId11"/>
          <w:footerReference w:type="first" r:id="rId12"/>
          <w:type w:val="continuous"/>
          <w:pgSz w:w="11906" w:h="16838" w:code="9"/>
          <w:pgMar w:top="2268" w:right="1134" w:bottom="1985" w:left="1985" w:header="1134" w:footer="567" w:gutter="0"/>
          <w:cols w:space="708"/>
          <w:docGrid w:linePitch="360"/>
        </w:sectPr>
      </w:pPr>
    </w:p>
    <w:p w:rsidR="00204BF1" w:rsidRPr="00D93109" w:rsidRDefault="00204BF1" w:rsidP="00055239">
      <w:pPr>
        <w:rPr>
          <w:rFonts w:ascii="Arial" w:hAnsi="Arial"/>
          <w:b/>
          <w:sz w:val="28"/>
          <w:szCs w:val="28"/>
        </w:rPr>
      </w:pPr>
      <w:r w:rsidRPr="00D93109">
        <w:rPr>
          <w:rFonts w:ascii="Arial" w:hAnsi="Arial"/>
          <w:b/>
          <w:sz w:val="28"/>
          <w:szCs w:val="28"/>
        </w:rPr>
        <w:lastRenderedPageBreak/>
        <w:t>§ 1</w:t>
      </w:r>
      <w:r w:rsidR="00C02A09" w:rsidRPr="00D93109">
        <w:rPr>
          <w:rFonts w:ascii="Arial" w:hAnsi="Arial"/>
          <w:b/>
          <w:sz w:val="28"/>
          <w:szCs w:val="28"/>
        </w:rPr>
        <w:br/>
      </w:r>
      <w:r w:rsidRPr="00D93109">
        <w:rPr>
          <w:rFonts w:ascii="Arial" w:hAnsi="Arial"/>
          <w:b/>
          <w:sz w:val="28"/>
          <w:szCs w:val="28"/>
        </w:rPr>
        <w:br/>
      </w:r>
      <w:bookmarkStart w:id="9" w:name="Rubrik1"/>
      <w:bookmarkEnd w:id="9"/>
      <w:r w:rsidR="00A913D4">
        <w:rPr>
          <w:rFonts w:ascii="Arial" w:hAnsi="Arial"/>
          <w:b/>
          <w:sz w:val="28"/>
          <w:szCs w:val="28"/>
        </w:rPr>
        <w:t>Val av två (2) huvudmän vid Mjöbäcks Sparbank för tiden från Sparbanksstämman 2021 till och med Sparbanksstämman 2025. KS 2020/424</w:t>
      </w:r>
    </w:p>
    <w:p w:rsidR="006840A8" w:rsidRPr="00D93109" w:rsidRDefault="006840A8" w:rsidP="001F3DE5">
      <w:pPr>
        <w:rPr>
          <w:rFonts w:cs="Times New Roman"/>
          <w:b/>
          <w:sz w:val="24"/>
        </w:rPr>
      </w:pPr>
    </w:p>
    <w:p w:rsidR="00204BF1" w:rsidRPr="00D93109" w:rsidRDefault="00AC0D56" w:rsidP="001F3DE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Valberedningens</w:t>
      </w:r>
      <w:r w:rsidR="00204BF1" w:rsidRPr="00D93109">
        <w:rPr>
          <w:rFonts w:ascii="Arial" w:hAnsi="Arial"/>
          <w:b/>
          <w:sz w:val="24"/>
        </w:rPr>
        <w:t xml:space="preserve"> beslut</w:t>
      </w:r>
    </w:p>
    <w:p w:rsidR="00AC0D56" w:rsidRPr="00980225" w:rsidRDefault="00AC0D56" w:rsidP="00AC0D56">
      <w:pPr>
        <w:rPr>
          <w:sz w:val="24"/>
        </w:rPr>
      </w:pPr>
      <w:r>
        <w:rPr>
          <w:sz w:val="24"/>
        </w:rPr>
        <w:t>Valberedningen föreslår kommunfullmäktige besluta</w:t>
      </w:r>
    </w:p>
    <w:p w:rsidR="00A913D4" w:rsidRDefault="00A913D4" w:rsidP="00A913D4">
      <w:pPr>
        <w:numPr>
          <w:ilvl w:val="0"/>
          <w:numId w:val="3"/>
        </w:numPr>
        <w:tabs>
          <w:tab w:val="left" w:pos="900"/>
          <w:tab w:val="left" w:pos="5103"/>
        </w:tabs>
        <w:spacing w:before="240" w:after="240"/>
        <w:rPr>
          <w:sz w:val="24"/>
        </w:rPr>
      </w:pPr>
      <w:r>
        <w:rPr>
          <w:sz w:val="24"/>
        </w:rPr>
        <w:t>Utse Thomas Karlsson till huvudman vid Mjöbäcks Sparbank för tiden från Sparbanksstämman 2021 till och med Sparbanksstämman 2025.</w:t>
      </w:r>
    </w:p>
    <w:p w:rsidR="00AC0D56" w:rsidRPr="00A913D4" w:rsidRDefault="00A913D4" w:rsidP="00A913D4">
      <w:pPr>
        <w:numPr>
          <w:ilvl w:val="0"/>
          <w:numId w:val="3"/>
        </w:numPr>
        <w:tabs>
          <w:tab w:val="left" w:pos="900"/>
          <w:tab w:val="left" w:pos="5103"/>
        </w:tabs>
        <w:spacing w:before="240" w:after="240"/>
        <w:rPr>
          <w:sz w:val="24"/>
        </w:rPr>
      </w:pPr>
      <w:r>
        <w:rPr>
          <w:sz w:val="24"/>
        </w:rPr>
        <w:t>Utse Mikael Månsson till huvudman vid Mjöbäcks Sparbank för tiden från Sparbanksstämman 2021 till och med Sparbanksstämman 2025.</w:t>
      </w:r>
    </w:p>
    <w:p w:rsidR="00A913D4" w:rsidRPr="00A913D4" w:rsidRDefault="00A913D4" w:rsidP="00A913D4">
      <w:pPr>
        <w:rPr>
          <w:rFonts w:ascii="Arial" w:hAnsi="Arial"/>
          <w:b/>
          <w:sz w:val="24"/>
        </w:rPr>
      </w:pPr>
      <w:r w:rsidRPr="00A913D4">
        <w:rPr>
          <w:rFonts w:ascii="Arial" w:hAnsi="Arial"/>
          <w:b/>
          <w:sz w:val="24"/>
        </w:rPr>
        <w:t>Beslutsunderlag</w:t>
      </w:r>
    </w:p>
    <w:p w:rsidR="00A913D4" w:rsidRPr="00A913D4" w:rsidRDefault="00A913D4" w:rsidP="00A913D4">
      <w:pPr>
        <w:rPr>
          <w:sz w:val="24"/>
        </w:rPr>
      </w:pPr>
      <w:r w:rsidRPr="00A913D4">
        <w:rPr>
          <w:sz w:val="24"/>
        </w:rPr>
        <w:t>Beslutsförslag 2021-03-24</w:t>
      </w:r>
    </w:p>
    <w:p w:rsidR="00A913D4" w:rsidRPr="00A913D4" w:rsidRDefault="00A913D4" w:rsidP="00A913D4">
      <w:pPr>
        <w:rPr>
          <w:sz w:val="24"/>
        </w:rPr>
      </w:pPr>
    </w:p>
    <w:p w:rsidR="00A913D4" w:rsidRPr="00A913D4" w:rsidRDefault="00A913D4" w:rsidP="00A913D4">
      <w:pPr>
        <w:rPr>
          <w:rFonts w:ascii="Arial" w:hAnsi="Arial"/>
          <w:b/>
          <w:sz w:val="24"/>
        </w:rPr>
      </w:pPr>
      <w:r w:rsidRPr="00A913D4">
        <w:rPr>
          <w:rFonts w:ascii="Arial" w:hAnsi="Arial"/>
          <w:b/>
          <w:sz w:val="24"/>
        </w:rPr>
        <w:t>Sammanfattning av ärendet</w:t>
      </w:r>
    </w:p>
    <w:p w:rsidR="00A913D4" w:rsidRPr="00A913D4" w:rsidRDefault="00A913D4" w:rsidP="00A913D4">
      <w:pPr>
        <w:rPr>
          <w:sz w:val="24"/>
        </w:rPr>
      </w:pPr>
      <w:r w:rsidRPr="00A913D4">
        <w:rPr>
          <w:sz w:val="24"/>
        </w:rPr>
        <w:t>Valberedningen ska föreslå kommunfullmäktige utse två (2) huvudmän vid Mjöbäcks Sparbank för tiden från Sparbanksstämman 2021 till och med Sparbanksstämman 2025.</w:t>
      </w:r>
    </w:p>
    <w:p w:rsidR="00A913D4" w:rsidRPr="00A913D4" w:rsidRDefault="00A913D4" w:rsidP="00A913D4">
      <w:pPr>
        <w:tabs>
          <w:tab w:val="left" w:pos="4140"/>
        </w:tabs>
        <w:rPr>
          <w:sz w:val="24"/>
        </w:rPr>
      </w:pPr>
      <w:r w:rsidRPr="00A913D4">
        <w:rPr>
          <w:sz w:val="24"/>
        </w:rPr>
        <w:tab/>
      </w:r>
    </w:p>
    <w:p w:rsidR="00A913D4" w:rsidRPr="00A913D4" w:rsidRDefault="00A913D4" w:rsidP="00A913D4">
      <w:pPr>
        <w:rPr>
          <w:rFonts w:ascii="Arial" w:hAnsi="Arial"/>
          <w:b/>
          <w:sz w:val="24"/>
        </w:rPr>
      </w:pPr>
      <w:r w:rsidRPr="00A913D4">
        <w:rPr>
          <w:rFonts w:ascii="Arial" w:hAnsi="Arial"/>
          <w:b/>
          <w:sz w:val="24"/>
        </w:rPr>
        <w:t>Beslutet expedieras till:</w:t>
      </w:r>
    </w:p>
    <w:p w:rsidR="00A913D4" w:rsidRPr="00A913D4" w:rsidRDefault="00A913D4" w:rsidP="00A913D4">
      <w:pPr>
        <w:rPr>
          <w:sz w:val="24"/>
        </w:rPr>
      </w:pPr>
      <w:r w:rsidRPr="00A913D4">
        <w:rPr>
          <w:sz w:val="24"/>
        </w:rPr>
        <w:t>Valda huvudmän</w:t>
      </w:r>
      <w:r w:rsidRPr="00A913D4">
        <w:rPr>
          <w:sz w:val="24"/>
        </w:rPr>
        <w:br/>
        <w:t>Mjöbäcks Sparbank</w:t>
      </w:r>
    </w:p>
    <w:p w:rsidR="001145EB" w:rsidRPr="00D93109" w:rsidRDefault="001145EB" w:rsidP="004058BD">
      <w:pPr>
        <w:rPr>
          <w:sz w:val="24"/>
        </w:rPr>
      </w:pPr>
    </w:p>
    <w:sectPr w:rsidR="001145EB" w:rsidRPr="00D93109" w:rsidSect="007923F1">
      <w:headerReference w:type="even" r:id="rId13"/>
      <w:footerReference w:type="first" r:id="rId14"/>
      <w:pgSz w:w="11906" w:h="16838" w:code="9"/>
      <w:pgMar w:top="2268" w:right="1134" w:bottom="2268" w:left="1985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BE8" w:rsidRDefault="00D85BE8" w:rsidP="004058BD">
      <w:r>
        <w:separator/>
      </w:r>
    </w:p>
    <w:p w:rsidR="00D85BE8" w:rsidRDefault="00D85BE8" w:rsidP="004058BD"/>
    <w:p w:rsidR="00D85BE8" w:rsidRDefault="00D85BE8"/>
  </w:endnote>
  <w:endnote w:type="continuationSeparator" w:id="0">
    <w:p w:rsidR="00D85BE8" w:rsidRDefault="00D85BE8" w:rsidP="004058BD">
      <w:r>
        <w:continuationSeparator/>
      </w:r>
    </w:p>
    <w:p w:rsidR="00D85BE8" w:rsidRDefault="00D85BE8" w:rsidP="004058BD"/>
    <w:p w:rsidR="00D85BE8" w:rsidRDefault="00D85B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7F" w:rsidRDefault="0003087F" w:rsidP="00D83D83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03087F" w:rsidRDefault="0003087F" w:rsidP="004058BD">
    <w:pPr>
      <w:pStyle w:val="Sidfot"/>
      <w:rPr>
        <w:rStyle w:val="Sidnummer"/>
      </w:rPr>
    </w:pPr>
  </w:p>
  <w:p w:rsidR="0003087F" w:rsidRDefault="0003087F" w:rsidP="004058B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7F" w:rsidRDefault="0003087F" w:rsidP="004058BD">
    <w:pPr>
      <w:pStyle w:val="Sidfot"/>
      <w:rPr>
        <w:rStyle w:val="Sidnummer"/>
      </w:rPr>
    </w:pP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B4052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BB4052"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t>)</w:t>
    </w:r>
  </w:p>
  <w:p w:rsidR="0003087F" w:rsidRDefault="0003087F" w:rsidP="004058B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7F" w:rsidRPr="0055621C" w:rsidRDefault="0003087F" w:rsidP="0055621C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7F" w:rsidRPr="00963CB2" w:rsidRDefault="0003087F" w:rsidP="00023AA7">
    <w:pPr>
      <w:pStyle w:val="Sidfot"/>
      <w:jc w:val="center"/>
      <w:rPr>
        <w:rStyle w:val="Sidnummer"/>
      </w:rPr>
    </w:pPr>
    <w:r w:rsidRPr="004A2CD1">
      <w:rPr>
        <w:rStyle w:val="Sidnummer"/>
      </w:rPr>
      <w:fldChar w:fldCharType="begin"/>
    </w:r>
    <w:r w:rsidRPr="004A2CD1">
      <w:rPr>
        <w:rStyle w:val="Sidnummer"/>
      </w:rPr>
      <w:instrText xml:space="preserve">PAGE  </w:instrText>
    </w:r>
    <w:r w:rsidRPr="004A2CD1">
      <w:rPr>
        <w:rStyle w:val="Sidnummer"/>
      </w:rPr>
      <w:fldChar w:fldCharType="separate"/>
    </w:r>
    <w:r w:rsidR="00BE4F0E">
      <w:rPr>
        <w:rStyle w:val="Sidnummer"/>
        <w:noProof/>
      </w:rPr>
      <w:t>2</w:t>
    </w:r>
    <w:r w:rsidRPr="004A2CD1"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BE4F0E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BE8" w:rsidRDefault="00D85BE8" w:rsidP="004058BD">
      <w:r>
        <w:separator/>
      </w:r>
    </w:p>
    <w:p w:rsidR="00D85BE8" w:rsidRDefault="00D85BE8" w:rsidP="004058BD"/>
    <w:p w:rsidR="00D85BE8" w:rsidRDefault="00D85BE8"/>
  </w:footnote>
  <w:footnote w:type="continuationSeparator" w:id="0">
    <w:p w:rsidR="00D85BE8" w:rsidRDefault="00D85BE8" w:rsidP="004058BD">
      <w:r>
        <w:continuationSeparator/>
      </w:r>
    </w:p>
    <w:p w:rsidR="00D85BE8" w:rsidRDefault="00D85BE8" w:rsidP="004058BD"/>
    <w:p w:rsidR="00D85BE8" w:rsidRDefault="00D85B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BE8" w:rsidRDefault="00D85BE8" w:rsidP="00D85BE8">
    <w:pPr>
      <w:pStyle w:val="Sidhuvud"/>
      <w:jc w:val="center"/>
    </w:pPr>
    <w:r>
      <w:t>Kommun</w:t>
    </w:r>
    <w:r w:rsidR="00AC0D56">
      <w:t>fullmäktiges valberedning</w:t>
    </w:r>
    <w:r>
      <w:t xml:space="preserve"> 2019-04-09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7F" w:rsidRDefault="00D85BE8" w:rsidP="0052610B">
    <w:pPr>
      <w:pStyle w:val="Sidhuvud"/>
      <w:jc w:val="center"/>
    </w:pPr>
    <w:r>
      <w:t>Kommun</w:t>
    </w:r>
    <w:r w:rsidR="00AC0D56">
      <w:t>fullmäktiges valberedning</w:t>
    </w:r>
    <w:r>
      <w:t xml:space="preserve"> 2019-04-09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7F" w:rsidRDefault="0003087F" w:rsidP="004058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424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6032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68B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1E5C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14BF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4AFF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1C2D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D8FB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FC0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2EC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C7ED4"/>
    <w:multiLevelType w:val="hybridMultilevel"/>
    <w:tmpl w:val="99E4345E"/>
    <w:lvl w:ilvl="0" w:tplc="041D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563CBD"/>
    <w:multiLevelType w:val="hybridMultilevel"/>
    <w:tmpl w:val="A120F21C"/>
    <w:lvl w:ilvl="0" w:tplc="8E6A1B92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21607B"/>
    <w:multiLevelType w:val="hybridMultilevel"/>
    <w:tmpl w:val="A476F246"/>
    <w:lvl w:ilvl="0" w:tplc="33883618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E04F10"/>
    <w:multiLevelType w:val="hybridMultilevel"/>
    <w:tmpl w:val="2D207366"/>
    <w:lvl w:ilvl="0" w:tplc="1224419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4"/>
        <w:szCs w:val="24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863B10"/>
    <w:multiLevelType w:val="multilevel"/>
    <w:tmpl w:val="C546C43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E8"/>
    <w:rsid w:val="00001010"/>
    <w:rsid w:val="0000526D"/>
    <w:rsid w:val="00005EA4"/>
    <w:rsid w:val="00006FCF"/>
    <w:rsid w:val="00010C08"/>
    <w:rsid w:val="00015056"/>
    <w:rsid w:val="00017C50"/>
    <w:rsid w:val="000220D4"/>
    <w:rsid w:val="00023139"/>
    <w:rsid w:val="00023AA7"/>
    <w:rsid w:val="00026C8D"/>
    <w:rsid w:val="0003087F"/>
    <w:rsid w:val="00032428"/>
    <w:rsid w:val="00032B4A"/>
    <w:rsid w:val="0003667F"/>
    <w:rsid w:val="00046D9B"/>
    <w:rsid w:val="0004733B"/>
    <w:rsid w:val="00055239"/>
    <w:rsid w:val="00055C75"/>
    <w:rsid w:val="00056F87"/>
    <w:rsid w:val="000575D6"/>
    <w:rsid w:val="00062CA4"/>
    <w:rsid w:val="00067EB2"/>
    <w:rsid w:val="000716EC"/>
    <w:rsid w:val="00072F05"/>
    <w:rsid w:val="0007615A"/>
    <w:rsid w:val="00080A4A"/>
    <w:rsid w:val="0008435E"/>
    <w:rsid w:val="00085F43"/>
    <w:rsid w:val="000919FD"/>
    <w:rsid w:val="00096EE9"/>
    <w:rsid w:val="00096F03"/>
    <w:rsid w:val="00097610"/>
    <w:rsid w:val="000A5211"/>
    <w:rsid w:val="000A6C97"/>
    <w:rsid w:val="000B17A6"/>
    <w:rsid w:val="000B41AD"/>
    <w:rsid w:val="000B67FC"/>
    <w:rsid w:val="000C0464"/>
    <w:rsid w:val="000C1EBD"/>
    <w:rsid w:val="000C2586"/>
    <w:rsid w:val="000C4EC7"/>
    <w:rsid w:val="000D212A"/>
    <w:rsid w:val="000D4D99"/>
    <w:rsid w:val="000F09F3"/>
    <w:rsid w:val="001033CF"/>
    <w:rsid w:val="00106BAB"/>
    <w:rsid w:val="00107DAC"/>
    <w:rsid w:val="00112FD8"/>
    <w:rsid w:val="001145EB"/>
    <w:rsid w:val="00117D44"/>
    <w:rsid w:val="00117ED7"/>
    <w:rsid w:val="00122067"/>
    <w:rsid w:val="00134D62"/>
    <w:rsid w:val="001379CC"/>
    <w:rsid w:val="00142424"/>
    <w:rsid w:val="001439B6"/>
    <w:rsid w:val="0014680F"/>
    <w:rsid w:val="001540A7"/>
    <w:rsid w:val="0015560B"/>
    <w:rsid w:val="00156383"/>
    <w:rsid w:val="001610E2"/>
    <w:rsid w:val="0016163D"/>
    <w:rsid w:val="0016204A"/>
    <w:rsid w:val="00171A00"/>
    <w:rsid w:val="00183A6E"/>
    <w:rsid w:val="001855F2"/>
    <w:rsid w:val="00187DB7"/>
    <w:rsid w:val="00190033"/>
    <w:rsid w:val="0019363B"/>
    <w:rsid w:val="00193660"/>
    <w:rsid w:val="0019402D"/>
    <w:rsid w:val="00195C4E"/>
    <w:rsid w:val="00197A11"/>
    <w:rsid w:val="001A0C5A"/>
    <w:rsid w:val="001A6C97"/>
    <w:rsid w:val="001C0D55"/>
    <w:rsid w:val="001C6BD9"/>
    <w:rsid w:val="001D14D1"/>
    <w:rsid w:val="001D510E"/>
    <w:rsid w:val="001D60E9"/>
    <w:rsid w:val="001E000F"/>
    <w:rsid w:val="001F3DE5"/>
    <w:rsid w:val="00204BF1"/>
    <w:rsid w:val="002070D6"/>
    <w:rsid w:val="00210863"/>
    <w:rsid w:val="00221439"/>
    <w:rsid w:val="00222104"/>
    <w:rsid w:val="0022514E"/>
    <w:rsid w:val="002252A6"/>
    <w:rsid w:val="00225AA6"/>
    <w:rsid w:val="00235346"/>
    <w:rsid w:val="0023569E"/>
    <w:rsid w:val="0023719B"/>
    <w:rsid w:val="00237B89"/>
    <w:rsid w:val="00241711"/>
    <w:rsid w:val="00243C35"/>
    <w:rsid w:val="002443B9"/>
    <w:rsid w:val="0024537F"/>
    <w:rsid w:val="00247792"/>
    <w:rsid w:val="00251CA2"/>
    <w:rsid w:val="00252A4E"/>
    <w:rsid w:val="00253743"/>
    <w:rsid w:val="00260044"/>
    <w:rsid w:val="0026179D"/>
    <w:rsid w:val="0026479F"/>
    <w:rsid w:val="00270262"/>
    <w:rsid w:val="0027354C"/>
    <w:rsid w:val="00275DAC"/>
    <w:rsid w:val="002805FC"/>
    <w:rsid w:val="00280904"/>
    <w:rsid w:val="00280DC5"/>
    <w:rsid w:val="00280DCF"/>
    <w:rsid w:val="00281F2C"/>
    <w:rsid w:val="00285D9A"/>
    <w:rsid w:val="002A74B7"/>
    <w:rsid w:val="002C11EA"/>
    <w:rsid w:val="002C3787"/>
    <w:rsid w:val="002D1FF6"/>
    <w:rsid w:val="002D33F5"/>
    <w:rsid w:val="002E094B"/>
    <w:rsid w:val="002E13F3"/>
    <w:rsid w:val="002E161D"/>
    <w:rsid w:val="002E31F6"/>
    <w:rsid w:val="002E7ABA"/>
    <w:rsid w:val="002F4D91"/>
    <w:rsid w:val="002F7859"/>
    <w:rsid w:val="0030667C"/>
    <w:rsid w:val="00306F40"/>
    <w:rsid w:val="00307E8C"/>
    <w:rsid w:val="00317D8A"/>
    <w:rsid w:val="00324E09"/>
    <w:rsid w:val="0032598F"/>
    <w:rsid w:val="0032737C"/>
    <w:rsid w:val="0033373D"/>
    <w:rsid w:val="00336190"/>
    <w:rsid w:val="00342518"/>
    <w:rsid w:val="00342E68"/>
    <w:rsid w:val="003445F2"/>
    <w:rsid w:val="003466AD"/>
    <w:rsid w:val="00346C28"/>
    <w:rsid w:val="00347423"/>
    <w:rsid w:val="00350D4A"/>
    <w:rsid w:val="00352491"/>
    <w:rsid w:val="00354C7D"/>
    <w:rsid w:val="00371AD9"/>
    <w:rsid w:val="0037686A"/>
    <w:rsid w:val="003821A5"/>
    <w:rsid w:val="00384019"/>
    <w:rsid w:val="003840AC"/>
    <w:rsid w:val="00391F30"/>
    <w:rsid w:val="0039429B"/>
    <w:rsid w:val="00394CFB"/>
    <w:rsid w:val="003A3194"/>
    <w:rsid w:val="003A5ADA"/>
    <w:rsid w:val="003A6A87"/>
    <w:rsid w:val="003B03B4"/>
    <w:rsid w:val="003B20BA"/>
    <w:rsid w:val="003B4BBE"/>
    <w:rsid w:val="003B4F77"/>
    <w:rsid w:val="003B538F"/>
    <w:rsid w:val="003B631F"/>
    <w:rsid w:val="003C4085"/>
    <w:rsid w:val="003C4870"/>
    <w:rsid w:val="003C4D90"/>
    <w:rsid w:val="003C6D13"/>
    <w:rsid w:val="003C7EC3"/>
    <w:rsid w:val="003C7EF7"/>
    <w:rsid w:val="003D10F1"/>
    <w:rsid w:val="003D3296"/>
    <w:rsid w:val="003D4D12"/>
    <w:rsid w:val="003E10CB"/>
    <w:rsid w:val="003E20A9"/>
    <w:rsid w:val="003E3BC0"/>
    <w:rsid w:val="003E3CCA"/>
    <w:rsid w:val="003E6A4B"/>
    <w:rsid w:val="003F6926"/>
    <w:rsid w:val="003F6C0A"/>
    <w:rsid w:val="00400154"/>
    <w:rsid w:val="00401B63"/>
    <w:rsid w:val="00404A20"/>
    <w:rsid w:val="00404E72"/>
    <w:rsid w:val="004058BD"/>
    <w:rsid w:val="00405EF0"/>
    <w:rsid w:val="00412E2C"/>
    <w:rsid w:val="0041653B"/>
    <w:rsid w:val="0042148E"/>
    <w:rsid w:val="00425834"/>
    <w:rsid w:val="00426378"/>
    <w:rsid w:val="004337AB"/>
    <w:rsid w:val="0043791D"/>
    <w:rsid w:val="004401F2"/>
    <w:rsid w:val="004436F2"/>
    <w:rsid w:val="00450F45"/>
    <w:rsid w:val="0046193C"/>
    <w:rsid w:val="00465E68"/>
    <w:rsid w:val="0047166B"/>
    <w:rsid w:val="00472FBA"/>
    <w:rsid w:val="00481AF2"/>
    <w:rsid w:val="00486472"/>
    <w:rsid w:val="00490496"/>
    <w:rsid w:val="00490A36"/>
    <w:rsid w:val="00492D06"/>
    <w:rsid w:val="00495235"/>
    <w:rsid w:val="004A2CD1"/>
    <w:rsid w:val="004A3951"/>
    <w:rsid w:val="004A4AE1"/>
    <w:rsid w:val="004A7069"/>
    <w:rsid w:val="004B122E"/>
    <w:rsid w:val="004B45A6"/>
    <w:rsid w:val="004B5FC9"/>
    <w:rsid w:val="004B712F"/>
    <w:rsid w:val="004C148A"/>
    <w:rsid w:val="004C4ECF"/>
    <w:rsid w:val="004D1363"/>
    <w:rsid w:val="004D491E"/>
    <w:rsid w:val="004D5586"/>
    <w:rsid w:val="004D62A6"/>
    <w:rsid w:val="004D69F4"/>
    <w:rsid w:val="004D7DE6"/>
    <w:rsid w:val="004E0F4D"/>
    <w:rsid w:val="004E5302"/>
    <w:rsid w:val="004E56EA"/>
    <w:rsid w:val="004E672C"/>
    <w:rsid w:val="004F2F20"/>
    <w:rsid w:val="004F5307"/>
    <w:rsid w:val="004F558C"/>
    <w:rsid w:val="005004A1"/>
    <w:rsid w:val="00502525"/>
    <w:rsid w:val="00510761"/>
    <w:rsid w:val="00511F9E"/>
    <w:rsid w:val="0051270D"/>
    <w:rsid w:val="00512C59"/>
    <w:rsid w:val="00516392"/>
    <w:rsid w:val="00517408"/>
    <w:rsid w:val="0052028B"/>
    <w:rsid w:val="00521AB7"/>
    <w:rsid w:val="0052343F"/>
    <w:rsid w:val="0052610B"/>
    <w:rsid w:val="005300A9"/>
    <w:rsid w:val="00530D15"/>
    <w:rsid w:val="005335FF"/>
    <w:rsid w:val="0053654A"/>
    <w:rsid w:val="0053659A"/>
    <w:rsid w:val="00541DE6"/>
    <w:rsid w:val="005429B2"/>
    <w:rsid w:val="00546C93"/>
    <w:rsid w:val="005537C7"/>
    <w:rsid w:val="0055621C"/>
    <w:rsid w:val="00573F0B"/>
    <w:rsid w:val="00574303"/>
    <w:rsid w:val="00574B23"/>
    <w:rsid w:val="00576DF0"/>
    <w:rsid w:val="00583616"/>
    <w:rsid w:val="00585FC1"/>
    <w:rsid w:val="00590B35"/>
    <w:rsid w:val="005929F1"/>
    <w:rsid w:val="00595E25"/>
    <w:rsid w:val="005B2C98"/>
    <w:rsid w:val="005B34F5"/>
    <w:rsid w:val="005B74FF"/>
    <w:rsid w:val="005C13F8"/>
    <w:rsid w:val="005C2CB6"/>
    <w:rsid w:val="005C3548"/>
    <w:rsid w:val="005D009E"/>
    <w:rsid w:val="005D0284"/>
    <w:rsid w:val="005D232A"/>
    <w:rsid w:val="005E430C"/>
    <w:rsid w:val="005E4FF9"/>
    <w:rsid w:val="005E6125"/>
    <w:rsid w:val="005F0AB3"/>
    <w:rsid w:val="005F1AC9"/>
    <w:rsid w:val="005F6406"/>
    <w:rsid w:val="00600545"/>
    <w:rsid w:val="00610A55"/>
    <w:rsid w:val="00612296"/>
    <w:rsid w:val="00613CB2"/>
    <w:rsid w:val="0061777B"/>
    <w:rsid w:val="00620164"/>
    <w:rsid w:val="00623CE2"/>
    <w:rsid w:val="00632DD1"/>
    <w:rsid w:val="00633686"/>
    <w:rsid w:val="006365DB"/>
    <w:rsid w:val="00641394"/>
    <w:rsid w:val="00642ED9"/>
    <w:rsid w:val="006462C4"/>
    <w:rsid w:val="0065205E"/>
    <w:rsid w:val="006523DA"/>
    <w:rsid w:val="00655CBD"/>
    <w:rsid w:val="006629FA"/>
    <w:rsid w:val="00665125"/>
    <w:rsid w:val="006666EC"/>
    <w:rsid w:val="006668D0"/>
    <w:rsid w:val="006674E7"/>
    <w:rsid w:val="00667836"/>
    <w:rsid w:val="00667885"/>
    <w:rsid w:val="00674602"/>
    <w:rsid w:val="006813D8"/>
    <w:rsid w:val="00681659"/>
    <w:rsid w:val="006840A8"/>
    <w:rsid w:val="00687770"/>
    <w:rsid w:val="0069289F"/>
    <w:rsid w:val="006A094C"/>
    <w:rsid w:val="006A4F50"/>
    <w:rsid w:val="006A5C3B"/>
    <w:rsid w:val="006A6647"/>
    <w:rsid w:val="006B1FD9"/>
    <w:rsid w:val="006C05AF"/>
    <w:rsid w:val="006C15EA"/>
    <w:rsid w:val="006D0216"/>
    <w:rsid w:val="006D08CE"/>
    <w:rsid w:val="006D1819"/>
    <w:rsid w:val="006D4CDB"/>
    <w:rsid w:val="006D70CF"/>
    <w:rsid w:val="006E491D"/>
    <w:rsid w:val="00701300"/>
    <w:rsid w:val="00701865"/>
    <w:rsid w:val="0070661F"/>
    <w:rsid w:val="007068FA"/>
    <w:rsid w:val="00707766"/>
    <w:rsid w:val="00717703"/>
    <w:rsid w:val="0072037F"/>
    <w:rsid w:val="0072293C"/>
    <w:rsid w:val="00726672"/>
    <w:rsid w:val="007315CB"/>
    <w:rsid w:val="00732AFB"/>
    <w:rsid w:val="00746A24"/>
    <w:rsid w:val="0075309A"/>
    <w:rsid w:val="00753344"/>
    <w:rsid w:val="0075420B"/>
    <w:rsid w:val="0077101D"/>
    <w:rsid w:val="00773E18"/>
    <w:rsid w:val="00773EF4"/>
    <w:rsid w:val="007753BD"/>
    <w:rsid w:val="007775CF"/>
    <w:rsid w:val="00782661"/>
    <w:rsid w:val="0078315A"/>
    <w:rsid w:val="00783987"/>
    <w:rsid w:val="00790F31"/>
    <w:rsid w:val="00791ECC"/>
    <w:rsid w:val="007923F1"/>
    <w:rsid w:val="007965C2"/>
    <w:rsid w:val="00797886"/>
    <w:rsid w:val="007A2F6B"/>
    <w:rsid w:val="007A41C9"/>
    <w:rsid w:val="007A536C"/>
    <w:rsid w:val="007A6DB2"/>
    <w:rsid w:val="007A78B7"/>
    <w:rsid w:val="007B1626"/>
    <w:rsid w:val="007B395B"/>
    <w:rsid w:val="007B65D5"/>
    <w:rsid w:val="007B6D11"/>
    <w:rsid w:val="007B70CB"/>
    <w:rsid w:val="007C1749"/>
    <w:rsid w:val="007C2555"/>
    <w:rsid w:val="007C46D6"/>
    <w:rsid w:val="007C7D23"/>
    <w:rsid w:val="007C7F75"/>
    <w:rsid w:val="007D4DBC"/>
    <w:rsid w:val="007D6BA2"/>
    <w:rsid w:val="007E4D87"/>
    <w:rsid w:val="007E6C8B"/>
    <w:rsid w:val="007E6D1E"/>
    <w:rsid w:val="007E71AE"/>
    <w:rsid w:val="007F0C30"/>
    <w:rsid w:val="007F20FB"/>
    <w:rsid w:val="007F21C5"/>
    <w:rsid w:val="007F30ED"/>
    <w:rsid w:val="007F572C"/>
    <w:rsid w:val="007F61DC"/>
    <w:rsid w:val="007F6E57"/>
    <w:rsid w:val="00806879"/>
    <w:rsid w:val="00811DBF"/>
    <w:rsid w:val="00813E7E"/>
    <w:rsid w:val="00825D21"/>
    <w:rsid w:val="0082629F"/>
    <w:rsid w:val="00827007"/>
    <w:rsid w:val="00827318"/>
    <w:rsid w:val="00832A92"/>
    <w:rsid w:val="00837852"/>
    <w:rsid w:val="00840008"/>
    <w:rsid w:val="0084282F"/>
    <w:rsid w:val="00844C2C"/>
    <w:rsid w:val="00844DF5"/>
    <w:rsid w:val="0084622D"/>
    <w:rsid w:val="00860773"/>
    <w:rsid w:val="00860D95"/>
    <w:rsid w:val="008662E6"/>
    <w:rsid w:val="00883895"/>
    <w:rsid w:val="00887604"/>
    <w:rsid w:val="008964D3"/>
    <w:rsid w:val="0089739D"/>
    <w:rsid w:val="008A2BA7"/>
    <w:rsid w:val="008B1EC5"/>
    <w:rsid w:val="008B1EE9"/>
    <w:rsid w:val="008B241F"/>
    <w:rsid w:val="008B68FB"/>
    <w:rsid w:val="008B7746"/>
    <w:rsid w:val="008C01F0"/>
    <w:rsid w:val="008C1DE2"/>
    <w:rsid w:val="008C20F0"/>
    <w:rsid w:val="008C572A"/>
    <w:rsid w:val="008C71E5"/>
    <w:rsid w:val="008D41EF"/>
    <w:rsid w:val="008D48CC"/>
    <w:rsid w:val="008D6B7F"/>
    <w:rsid w:val="008F021A"/>
    <w:rsid w:val="008F262C"/>
    <w:rsid w:val="008F428E"/>
    <w:rsid w:val="008F4B70"/>
    <w:rsid w:val="00900D61"/>
    <w:rsid w:val="00900E97"/>
    <w:rsid w:val="0090102E"/>
    <w:rsid w:val="009052E2"/>
    <w:rsid w:val="00907246"/>
    <w:rsid w:val="0091110B"/>
    <w:rsid w:val="00912A68"/>
    <w:rsid w:val="0091487D"/>
    <w:rsid w:val="00916907"/>
    <w:rsid w:val="00923BC3"/>
    <w:rsid w:val="009334F2"/>
    <w:rsid w:val="0093354E"/>
    <w:rsid w:val="0093371C"/>
    <w:rsid w:val="0093526A"/>
    <w:rsid w:val="00935327"/>
    <w:rsid w:val="00935BE0"/>
    <w:rsid w:val="009361BA"/>
    <w:rsid w:val="009363E7"/>
    <w:rsid w:val="00936A61"/>
    <w:rsid w:val="00940BA7"/>
    <w:rsid w:val="00942C37"/>
    <w:rsid w:val="0094514D"/>
    <w:rsid w:val="009452C5"/>
    <w:rsid w:val="009453EE"/>
    <w:rsid w:val="009506E8"/>
    <w:rsid w:val="0095299E"/>
    <w:rsid w:val="009556FA"/>
    <w:rsid w:val="00956DCC"/>
    <w:rsid w:val="00963CB2"/>
    <w:rsid w:val="00964110"/>
    <w:rsid w:val="0096411B"/>
    <w:rsid w:val="0096775F"/>
    <w:rsid w:val="0097081F"/>
    <w:rsid w:val="00984C52"/>
    <w:rsid w:val="00994263"/>
    <w:rsid w:val="00995B7B"/>
    <w:rsid w:val="009A4AEF"/>
    <w:rsid w:val="009A6C6E"/>
    <w:rsid w:val="009A793F"/>
    <w:rsid w:val="009A7E23"/>
    <w:rsid w:val="009B1C4D"/>
    <w:rsid w:val="009B2C85"/>
    <w:rsid w:val="009B4A9C"/>
    <w:rsid w:val="009C0518"/>
    <w:rsid w:val="009C13EE"/>
    <w:rsid w:val="009C516A"/>
    <w:rsid w:val="009D3ACC"/>
    <w:rsid w:val="009D57C0"/>
    <w:rsid w:val="009D6098"/>
    <w:rsid w:val="009E0ECA"/>
    <w:rsid w:val="009E3C50"/>
    <w:rsid w:val="009E3C93"/>
    <w:rsid w:val="009F4E6E"/>
    <w:rsid w:val="00A03647"/>
    <w:rsid w:val="00A07CFC"/>
    <w:rsid w:val="00A13F11"/>
    <w:rsid w:val="00A17FF8"/>
    <w:rsid w:val="00A222C3"/>
    <w:rsid w:val="00A30239"/>
    <w:rsid w:val="00A31B73"/>
    <w:rsid w:val="00A32B28"/>
    <w:rsid w:val="00A32C5A"/>
    <w:rsid w:val="00A41B44"/>
    <w:rsid w:val="00A42EA3"/>
    <w:rsid w:val="00A44161"/>
    <w:rsid w:val="00A44F09"/>
    <w:rsid w:val="00A556DB"/>
    <w:rsid w:val="00A56606"/>
    <w:rsid w:val="00A630A4"/>
    <w:rsid w:val="00A65A5B"/>
    <w:rsid w:val="00A66010"/>
    <w:rsid w:val="00A67314"/>
    <w:rsid w:val="00A70229"/>
    <w:rsid w:val="00A8242D"/>
    <w:rsid w:val="00A85127"/>
    <w:rsid w:val="00A90C53"/>
    <w:rsid w:val="00A913D4"/>
    <w:rsid w:val="00A92A78"/>
    <w:rsid w:val="00A976DE"/>
    <w:rsid w:val="00AA4E10"/>
    <w:rsid w:val="00AA66C9"/>
    <w:rsid w:val="00AA7E43"/>
    <w:rsid w:val="00AB7B02"/>
    <w:rsid w:val="00AC0D56"/>
    <w:rsid w:val="00AC7CA2"/>
    <w:rsid w:val="00AD0DE4"/>
    <w:rsid w:val="00AD12BF"/>
    <w:rsid w:val="00AD47E1"/>
    <w:rsid w:val="00AD535D"/>
    <w:rsid w:val="00AE298F"/>
    <w:rsid w:val="00AE31AD"/>
    <w:rsid w:val="00AE7960"/>
    <w:rsid w:val="00AF552B"/>
    <w:rsid w:val="00AF597F"/>
    <w:rsid w:val="00B001F1"/>
    <w:rsid w:val="00B00970"/>
    <w:rsid w:val="00B04015"/>
    <w:rsid w:val="00B04645"/>
    <w:rsid w:val="00B1096F"/>
    <w:rsid w:val="00B1097C"/>
    <w:rsid w:val="00B16889"/>
    <w:rsid w:val="00B23294"/>
    <w:rsid w:val="00B30B8C"/>
    <w:rsid w:val="00B329D4"/>
    <w:rsid w:val="00B42BBB"/>
    <w:rsid w:val="00B566DB"/>
    <w:rsid w:val="00B63C9E"/>
    <w:rsid w:val="00B7136C"/>
    <w:rsid w:val="00B71E17"/>
    <w:rsid w:val="00B76041"/>
    <w:rsid w:val="00B77127"/>
    <w:rsid w:val="00B945DE"/>
    <w:rsid w:val="00B957C0"/>
    <w:rsid w:val="00BA0ED8"/>
    <w:rsid w:val="00BB1001"/>
    <w:rsid w:val="00BB3FA4"/>
    <w:rsid w:val="00BB4052"/>
    <w:rsid w:val="00BD0F82"/>
    <w:rsid w:val="00BD15D3"/>
    <w:rsid w:val="00BD1C23"/>
    <w:rsid w:val="00BD64A2"/>
    <w:rsid w:val="00BE0C01"/>
    <w:rsid w:val="00BE17C3"/>
    <w:rsid w:val="00BE36C8"/>
    <w:rsid w:val="00BE4F0E"/>
    <w:rsid w:val="00BE616B"/>
    <w:rsid w:val="00BE6C16"/>
    <w:rsid w:val="00BE6D12"/>
    <w:rsid w:val="00BE6DBB"/>
    <w:rsid w:val="00BE76A5"/>
    <w:rsid w:val="00BF20E7"/>
    <w:rsid w:val="00BF2D96"/>
    <w:rsid w:val="00BF428C"/>
    <w:rsid w:val="00BF450D"/>
    <w:rsid w:val="00BF7D8B"/>
    <w:rsid w:val="00C02A09"/>
    <w:rsid w:val="00C10D99"/>
    <w:rsid w:val="00C120C2"/>
    <w:rsid w:val="00C144DB"/>
    <w:rsid w:val="00C15C13"/>
    <w:rsid w:val="00C222DF"/>
    <w:rsid w:val="00C23E48"/>
    <w:rsid w:val="00C25571"/>
    <w:rsid w:val="00C2629D"/>
    <w:rsid w:val="00C304D5"/>
    <w:rsid w:val="00C3165B"/>
    <w:rsid w:val="00C3280A"/>
    <w:rsid w:val="00C3523C"/>
    <w:rsid w:val="00C35CDE"/>
    <w:rsid w:val="00C40D47"/>
    <w:rsid w:val="00C40D55"/>
    <w:rsid w:val="00C60649"/>
    <w:rsid w:val="00C72841"/>
    <w:rsid w:val="00C75A14"/>
    <w:rsid w:val="00C84D00"/>
    <w:rsid w:val="00C87E08"/>
    <w:rsid w:val="00C9136D"/>
    <w:rsid w:val="00CA5365"/>
    <w:rsid w:val="00CB1E98"/>
    <w:rsid w:val="00CC0C6E"/>
    <w:rsid w:val="00CC6460"/>
    <w:rsid w:val="00CC6559"/>
    <w:rsid w:val="00CC7D39"/>
    <w:rsid w:val="00CD5398"/>
    <w:rsid w:val="00CE3853"/>
    <w:rsid w:val="00CF19EB"/>
    <w:rsid w:val="00D019B1"/>
    <w:rsid w:val="00D048EE"/>
    <w:rsid w:val="00D074D6"/>
    <w:rsid w:val="00D07C11"/>
    <w:rsid w:val="00D07CA7"/>
    <w:rsid w:val="00D1359D"/>
    <w:rsid w:val="00D20895"/>
    <w:rsid w:val="00D22C1E"/>
    <w:rsid w:val="00D2493D"/>
    <w:rsid w:val="00D3064B"/>
    <w:rsid w:val="00D33FA0"/>
    <w:rsid w:val="00D356C2"/>
    <w:rsid w:val="00D409D1"/>
    <w:rsid w:val="00D460A6"/>
    <w:rsid w:val="00D475BC"/>
    <w:rsid w:val="00D516F9"/>
    <w:rsid w:val="00D55864"/>
    <w:rsid w:val="00D55B55"/>
    <w:rsid w:val="00D600BE"/>
    <w:rsid w:val="00D615FB"/>
    <w:rsid w:val="00D66D56"/>
    <w:rsid w:val="00D7275F"/>
    <w:rsid w:val="00D72A73"/>
    <w:rsid w:val="00D831D1"/>
    <w:rsid w:val="00D83D83"/>
    <w:rsid w:val="00D85BE8"/>
    <w:rsid w:val="00D93109"/>
    <w:rsid w:val="00D93A10"/>
    <w:rsid w:val="00D9546A"/>
    <w:rsid w:val="00D97703"/>
    <w:rsid w:val="00D97B69"/>
    <w:rsid w:val="00DA46C2"/>
    <w:rsid w:val="00DA6245"/>
    <w:rsid w:val="00DB0E19"/>
    <w:rsid w:val="00DB1FBB"/>
    <w:rsid w:val="00DB2333"/>
    <w:rsid w:val="00DB3EC9"/>
    <w:rsid w:val="00DB473A"/>
    <w:rsid w:val="00DB6B40"/>
    <w:rsid w:val="00DC303B"/>
    <w:rsid w:val="00DC3720"/>
    <w:rsid w:val="00DC3857"/>
    <w:rsid w:val="00DC77C9"/>
    <w:rsid w:val="00DD2FDF"/>
    <w:rsid w:val="00DD33CC"/>
    <w:rsid w:val="00DD3C8C"/>
    <w:rsid w:val="00DD476A"/>
    <w:rsid w:val="00DE1CFD"/>
    <w:rsid w:val="00DF3254"/>
    <w:rsid w:val="00E0178F"/>
    <w:rsid w:val="00E06C3B"/>
    <w:rsid w:val="00E07101"/>
    <w:rsid w:val="00E10C20"/>
    <w:rsid w:val="00E13425"/>
    <w:rsid w:val="00E2010A"/>
    <w:rsid w:val="00E24A18"/>
    <w:rsid w:val="00E276B7"/>
    <w:rsid w:val="00E309B5"/>
    <w:rsid w:val="00E33737"/>
    <w:rsid w:val="00E34EAF"/>
    <w:rsid w:val="00E436EA"/>
    <w:rsid w:val="00E447B2"/>
    <w:rsid w:val="00E4527F"/>
    <w:rsid w:val="00E46E11"/>
    <w:rsid w:val="00E504BE"/>
    <w:rsid w:val="00E523DF"/>
    <w:rsid w:val="00E60DB1"/>
    <w:rsid w:val="00E628D5"/>
    <w:rsid w:val="00E64644"/>
    <w:rsid w:val="00E82CA4"/>
    <w:rsid w:val="00E84C50"/>
    <w:rsid w:val="00E84C5C"/>
    <w:rsid w:val="00E87093"/>
    <w:rsid w:val="00E934FB"/>
    <w:rsid w:val="00EA55AE"/>
    <w:rsid w:val="00EB0963"/>
    <w:rsid w:val="00EB0AEC"/>
    <w:rsid w:val="00EB2384"/>
    <w:rsid w:val="00EB2AED"/>
    <w:rsid w:val="00EC298A"/>
    <w:rsid w:val="00EC2C81"/>
    <w:rsid w:val="00EC6351"/>
    <w:rsid w:val="00ED3CCB"/>
    <w:rsid w:val="00EE23B3"/>
    <w:rsid w:val="00EE293D"/>
    <w:rsid w:val="00EE3A28"/>
    <w:rsid w:val="00EF07D5"/>
    <w:rsid w:val="00EF5A54"/>
    <w:rsid w:val="00F00173"/>
    <w:rsid w:val="00F012C4"/>
    <w:rsid w:val="00F11B80"/>
    <w:rsid w:val="00F12C11"/>
    <w:rsid w:val="00F13540"/>
    <w:rsid w:val="00F21F33"/>
    <w:rsid w:val="00F251BE"/>
    <w:rsid w:val="00F31E6F"/>
    <w:rsid w:val="00F35259"/>
    <w:rsid w:val="00F36719"/>
    <w:rsid w:val="00F37D49"/>
    <w:rsid w:val="00F431D3"/>
    <w:rsid w:val="00F4638E"/>
    <w:rsid w:val="00F51BD2"/>
    <w:rsid w:val="00F533CC"/>
    <w:rsid w:val="00F556BD"/>
    <w:rsid w:val="00F620FA"/>
    <w:rsid w:val="00F629C0"/>
    <w:rsid w:val="00F63390"/>
    <w:rsid w:val="00F6576E"/>
    <w:rsid w:val="00F67724"/>
    <w:rsid w:val="00F71187"/>
    <w:rsid w:val="00F7147E"/>
    <w:rsid w:val="00F83656"/>
    <w:rsid w:val="00F84567"/>
    <w:rsid w:val="00F90183"/>
    <w:rsid w:val="00F91F51"/>
    <w:rsid w:val="00F9318E"/>
    <w:rsid w:val="00FA168E"/>
    <w:rsid w:val="00FA20C0"/>
    <w:rsid w:val="00FA3557"/>
    <w:rsid w:val="00FA3BBB"/>
    <w:rsid w:val="00FA3CC8"/>
    <w:rsid w:val="00FA4EB2"/>
    <w:rsid w:val="00FA5F5B"/>
    <w:rsid w:val="00FA69F0"/>
    <w:rsid w:val="00FA6FE7"/>
    <w:rsid w:val="00FB7A34"/>
    <w:rsid w:val="00FC048D"/>
    <w:rsid w:val="00FC4F78"/>
    <w:rsid w:val="00FC520E"/>
    <w:rsid w:val="00FC5B52"/>
    <w:rsid w:val="00FC6537"/>
    <w:rsid w:val="00FD3520"/>
    <w:rsid w:val="00FD6013"/>
    <w:rsid w:val="00FD7D34"/>
    <w:rsid w:val="00FE08CC"/>
    <w:rsid w:val="00FE1435"/>
    <w:rsid w:val="00FE240A"/>
    <w:rsid w:val="00FE4EA9"/>
    <w:rsid w:val="00FF55D2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B337A8C2-7399-4A61-A360-F835A6A4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35D"/>
    <w:rPr>
      <w:rFonts w:cs="Arial"/>
      <w:sz w:val="22"/>
      <w:szCs w:val="24"/>
    </w:rPr>
  </w:style>
  <w:style w:type="paragraph" w:styleId="Rubrik1">
    <w:name w:val="heading 1"/>
    <w:basedOn w:val="Normal"/>
    <w:next w:val="Normal"/>
    <w:autoRedefine/>
    <w:qFormat/>
    <w:rsid w:val="00EE23B3"/>
    <w:pPr>
      <w:keepNext/>
      <w:spacing w:after="120"/>
      <w:outlineLvl w:val="0"/>
    </w:pPr>
    <w:rPr>
      <w:rFonts w:ascii="Arial" w:hAnsi="Arial"/>
      <w:b/>
      <w:bCs/>
      <w:kern w:val="32"/>
      <w:sz w:val="24"/>
    </w:rPr>
  </w:style>
  <w:style w:type="paragraph" w:styleId="Rubrik2">
    <w:name w:val="heading 2"/>
    <w:basedOn w:val="Normal"/>
    <w:next w:val="Normal"/>
    <w:autoRedefine/>
    <w:qFormat/>
    <w:rsid w:val="00FC6537"/>
    <w:pPr>
      <w:keepNext/>
      <w:spacing w:before="240" w:after="113"/>
      <w:outlineLvl w:val="1"/>
    </w:pPr>
    <w:rPr>
      <w:rFonts w:ascii="Arial" w:hAnsi="Arial"/>
      <w:b/>
      <w:bCs/>
      <w:iCs/>
      <w:szCs w:val="28"/>
    </w:rPr>
  </w:style>
  <w:style w:type="paragraph" w:styleId="Rubrik3">
    <w:name w:val="heading 3"/>
    <w:basedOn w:val="Normal"/>
    <w:next w:val="Normal"/>
    <w:autoRedefine/>
    <w:qFormat/>
    <w:rsid w:val="00FC6537"/>
    <w:pPr>
      <w:keepNext/>
      <w:spacing w:before="240" w:after="113"/>
      <w:outlineLvl w:val="2"/>
    </w:pPr>
    <w:rPr>
      <w:rFonts w:ascii="Arial" w:hAnsi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Underrubrik4">
    <w:name w:val="Underrubrik 4"/>
    <w:basedOn w:val="Normal"/>
    <w:next w:val="Normal"/>
    <w:autoRedefine/>
    <w:rsid w:val="00FC6537"/>
    <w:pPr>
      <w:spacing w:after="113"/>
    </w:pPr>
    <w:rPr>
      <w:rFonts w:ascii="Arial" w:hAnsi="Arial"/>
      <w:i/>
    </w:rPr>
  </w:style>
  <w:style w:type="paragraph" w:styleId="Sidhuvud">
    <w:name w:val="header"/>
    <w:basedOn w:val="Normal"/>
    <w:rsid w:val="005929F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29F1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929F1"/>
  </w:style>
  <w:style w:type="paragraph" w:customStyle="1" w:styleId="Default">
    <w:name w:val="Default"/>
    <w:rsid w:val="00AC0D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91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SRV001\Kommunmallar\Protoko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</Template>
  <TotalTime>0</TotalTime>
  <Pages>2</Pages>
  <Words>157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FALKENBERGS KOMMUN</vt:lpstr>
    </vt:vector>
  </TitlesOfParts>
  <Company>Falkenbergs Kommun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FALKENBERGS KOMMUN</dc:title>
  <dc:creator>Oskar Åhrén</dc:creator>
  <cp:lastModifiedBy>Johanna Ivarsson</cp:lastModifiedBy>
  <cp:revision>2</cp:revision>
  <cp:lastPrinted>2008-08-15T05:59:00Z</cp:lastPrinted>
  <dcterms:created xsi:type="dcterms:W3CDTF">2021-03-29T13:46:00Z</dcterms:created>
  <dcterms:modified xsi:type="dcterms:W3CDTF">2021-03-29T13:46:00Z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190890631</vt:i4>
  </property>
</Properties>
</file>