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leganttabell"/>
        <w:tblpPr w:leftFromText="141" w:rightFromText="141" w:vertAnchor="text" w:horzAnchor="margin" w:tblpXSpec="right" w:tblpY="44"/>
        <w:tblOverlap w:val="never"/>
        <w:tblW w:w="7621" w:type="dxa"/>
        <w:tblLook w:val="0600" w:firstRow="0" w:lastRow="0" w:firstColumn="0" w:lastColumn="0" w:noHBand="1" w:noVBand="1"/>
      </w:tblPr>
      <w:tblGrid>
        <w:gridCol w:w="2550"/>
        <w:gridCol w:w="1985"/>
        <w:gridCol w:w="1478"/>
        <w:gridCol w:w="1608"/>
      </w:tblGrid>
      <w:tr w:rsidR="00C86FA9" w:rsidRPr="006D22EA" w14:paraId="62952727" w14:textId="77777777" w:rsidTr="00C86FA9">
        <w:tc>
          <w:tcPr>
            <w:tcW w:w="2550" w:type="dxa"/>
            <w:tcBorders>
              <w:right w:val="single" w:sz="4" w:space="0" w:color="auto"/>
            </w:tcBorders>
          </w:tcPr>
          <w:p w14:paraId="64BB53E0" w14:textId="77777777" w:rsidR="00C86FA9" w:rsidRPr="000352EC" w:rsidRDefault="00C86FA9" w:rsidP="00C86FA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4"/>
              </w:rPr>
            </w:pPr>
            <w:r w:rsidRPr="000352EC">
              <w:rPr>
                <w:sz w:val="24"/>
              </w:rPr>
              <w:t>Socialförvaltningen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D9703" w14:textId="77777777" w:rsidR="00C86FA9" w:rsidRPr="00595A26" w:rsidRDefault="00C86FA9" w:rsidP="00C86FA9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Rutin vid förlorad mobiltelefon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2FE71160" w14:textId="77777777" w:rsidR="00C86FA9" w:rsidRPr="00D132B0" w:rsidRDefault="00C86FA9" w:rsidP="00C86FA9">
            <w:pPr>
              <w:pStyle w:val="Sidhuvud"/>
              <w:tabs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</w:t>
            </w:r>
          </w:p>
          <w:p w14:paraId="4E926E0F" w14:textId="77777777" w:rsidR="00C86FA9" w:rsidRPr="00D132B0" w:rsidRDefault="00C86FA9" w:rsidP="00C86FA9">
            <w:pPr>
              <w:pStyle w:val="Sidhuvud"/>
              <w:tabs>
                <w:tab w:val="clear" w:pos="9072"/>
                <w:tab w:val="right" w:pos="9071"/>
              </w:tabs>
              <w:rPr>
                <w:sz w:val="20"/>
                <w:szCs w:val="20"/>
              </w:rPr>
            </w:pPr>
          </w:p>
        </w:tc>
      </w:tr>
      <w:tr w:rsidR="00C86FA9" w14:paraId="431105B2" w14:textId="77777777" w:rsidTr="00C86FA9">
        <w:tc>
          <w:tcPr>
            <w:tcW w:w="2550" w:type="dxa"/>
            <w:tcBorders>
              <w:right w:val="single" w:sz="4" w:space="0" w:color="auto"/>
            </w:tcBorders>
          </w:tcPr>
          <w:p w14:paraId="0F0BE255" w14:textId="77777777" w:rsidR="00C86FA9" w:rsidRDefault="00C86FA9" w:rsidP="00C86FA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4"/>
              </w:rPr>
            </w:pPr>
            <w:r>
              <w:rPr>
                <w:sz w:val="24"/>
              </w:rPr>
              <w:t>Socialförvaltningens IT-stöd</w:t>
            </w:r>
          </w:p>
          <w:p w14:paraId="55F67E37" w14:textId="77777777" w:rsidR="00C86FA9" w:rsidRPr="000352EC" w:rsidRDefault="00C86FA9" w:rsidP="00C86FA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4"/>
              </w:rPr>
            </w:pPr>
            <w:r w:rsidRPr="009627C0">
              <w:rPr>
                <w:sz w:val="18"/>
                <w:szCs w:val="18"/>
              </w:rPr>
              <w:t>Jenny Svensson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54EBAE" w14:textId="77777777" w:rsidR="00C86FA9" w:rsidRPr="00D132B0" w:rsidRDefault="00C86FA9" w:rsidP="00C86FA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Upprättad: </w:t>
            </w:r>
          </w:p>
          <w:p w14:paraId="10E25B0A" w14:textId="77777777" w:rsidR="00C86FA9" w:rsidRPr="00595A26" w:rsidRDefault="00C86FA9" w:rsidP="00C86FA9">
            <w:pPr>
              <w:pStyle w:val="Sidhuvud"/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 w:rsidRPr="00595A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020-11-17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14:paraId="56CB469A" w14:textId="77777777" w:rsidR="00C86FA9" w:rsidRPr="00D132B0" w:rsidRDefault="00C86FA9" w:rsidP="00C86FA9">
            <w:pPr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 w:rsidRPr="00D132B0">
              <w:rPr>
                <w:sz w:val="20"/>
                <w:szCs w:val="20"/>
              </w:rPr>
              <w:t>Reviderad</w:t>
            </w:r>
          </w:p>
          <w:p w14:paraId="4F607615" w14:textId="77777777" w:rsidR="00C86FA9" w:rsidRPr="00595A26" w:rsidRDefault="00C86FA9" w:rsidP="00C86FA9">
            <w:pPr>
              <w:pStyle w:val="Sidhuvud"/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2022-06-14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429EF24C" w14:textId="77777777" w:rsidR="00C86FA9" w:rsidRDefault="00C86FA9" w:rsidP="00C86FA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 w:rsidRPr="00D132B0">
              <w:rPr>
                <w:sz w:val="20"/>
                <w:szCs w:val="20"/>
              </w:rPr>
              <w:t>Version</w:t>
            </w:r>
          </w:p>
          <w:p w14:paraId="66C23250" w14:textId="77777777" w:rsidR="00C86FA9" w:rsidRPr="00D132B0" w:rsidRDefault="00C86FA9" w:rsidP="00C86FA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p w14:paraId="16F7714C" w14:textId="77777777" w:rsidR="008C1AA2" w:rsidRDefault="00C93A95" w:rsidP="008C1AA2">
      <w:pPr>
        <w:pStyle w:val="Sidhuvud"/>
        <w:tabs>
          <w:tab w:val="clear" w:pos="900"/>
          <w:tab w:val="clear" w:pos="5103"/>
          <w:tab w:val="clear" w:pos="9072"/>
          <w:tab w:val="right" w:pos="907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8E5250" wp14:editId="478141C5">
            <wp:simplePos x="0" y="0"/>
            <wp:positionH relativeFrom="page">
              <wp:posOffset>862965</wp:posOffset>
            </wp:positionH>
            <wp:positionV relativeFrom="page">
              <wp:posOffset>641985</wp:posOffset>
            </wp:positionV>
            <wp:extent cx="1087120" cy="1061085"/>
            <wp:effectExtent l="0" t="0" r="0" b="5715"/>
            <wp:wrapNone/>
            <wp:docPr id="3" name="Bildobjekt 3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F5" w:rsidRPr="00AA5208">
        <w:tab/>
      </w:r>
    </w:p>
    <w:p w14:paraId="2DC21E04" w14:textId="77777777" w:rsidR="005267D4" w:rsidRPr="008C1AA2" w:rsidRDefault="00595A26" w:rsidP="00EE4094">
      <w:pPr>
        <w:tabs>
          <w:tab w:val="clear" w:pos="5103"/>
          <w:tab w:val="left" w:pos="5400"/>
        </w:tabs>
        <w:rPr>
          <w:rFonts w:ascii="Arial" w:hAnsi="Arial" w:cs="Arial"/>
          <w:sz w:val="20"/>
        </w:rPr>
      </w:pPr>
      <w:r>
        <w:br w:type="textWrapping" w:clear="all"/>
      </w:r>
      <w:r w:rsidR="00F870AB">
        <w:tab/>
      </w:r>
      <w:bookmarkStart w:id="0" w:name="Rubrik"/>
      <w:bookmarkEnd w:id="0"/>
    </w:p>
    <w:p w14:paraId="2A8FEA60" w14:textId="77777777" w:rsidR="0042487A" w:rsidRDefault="0042487A" w:rsidP="0042487A">
      <w:pPr>
        <w:tabs>
          <w:tab w:val="clear" w:pos="900"/>
          <w:tab w:val="clear" w:pos="5103"/>
          <w:tab w:val="left" w:pos="1134"/>
          <w:tab w:val="left" w:pos="5400"/>
          <w:tab w:val="left" w:pos="7020"/>
        </w:tabs>
      </w:pPr>
      <w:bookmarkStart w:id="1" w:name="EDnr"/>
      <w:bookmarkEnd w:id="1"/>
    </w:p>
    <w:p w14:paraId="3C434BDB" w14:textId="77777777" w:rsidR="0042487A" w:rsidRDefault="0042487A" w:rsidP="0042487A">
      <w:pPr>
        <w:tabs>
          <w:tab w:val="clear" w:pos="900"/>
          <w:tab w:val="clear" w:pos="5103"/>
          <w:tab w:val="left" w:pos="1134"/>
          <w:tab w:val="left" w:pos="5400"/>
          <w:tab w:val="left" w:pos="7020"/>
        </w:tabs>
      </w:pPr>
    </w:p>
    <w:p w14:paraId="361C1ECC" w14:textId="77777777" w:rsidR="0042487A" w:rsidRDefault="0042487A" w:rsidP="0042487A">
      <w:pPr>
        <w:tabs>
          <w:tab w:val="clear" w:pos="900"/>
          <w:tab w:val="clear" w:pos="5103"/>
          <w:tab w:val="left" w:pos="1134"/>
          <w:tab w:val="left" w:pos="5400"/>
          <w:tab w:val="left" w:pos="7020"/>
        </w:tabs>
      </w:pPr>
    </w:p>
    <w:p w14:paraId="0A693C18" w14:textId="77777777" w:rsidR="0042487A" w:rsidRDefault="0042487A" w:rsidP="0042487A">
      <w:pPr>
        <w:tabs>
          <w:tab w:val="clear" w:pos="900"/>
          <w:tab w:val="clear" w:pos="5103"/>
          <w:tab w:val="left" w:pos="1134"/>
          <w:tab w:val="left" w:pos="5400"/>
          <w:tab w:val="left" w:pos="7020"/>
        </w:tabs>
      </w:pPr>
    </w:p>
    <w:p w14:paraId="2225BF9C" w14:textId="6FD646DB" w:rsidR="008C1AA2" w:rsidRPr="00577592" w:rsidRDefault="009627C0" w:rsidP="0042487A">
      <w:pPr>
        <w:tabs>
          <w:tab w:val="clear" w:pos="900"/>
          <w:tab w:val="clear" w:pos="5103"/>
          <w:tab w:val="left" w:pos="1134"/>
          <w:tab w:val="left" w:pos="5400"/>
          <w:tab w:val="left" w:pos="702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7592">
        <w:rPr>
          <w:rFonts w:asciiTheme="minorHAnsi" w:hAnsiTheme="minorHAnsi" w:cstheme="minorHAnsi"/>
          <w:b/>
          <w:bCs/>
          <w:sz w:val="32"/>
          <w:szCs w:val="36"/>
        </w:rPr>
        <w:t>Rutin vid förlorad mobiltelefon</w:t>
      </w:r>
    </w:p>
    <w:p w14:paraId="7DBF2674" w14:textId="77777777" w:rsidR="009627C0" w:rsidRDefault="009627C0" w:rsidP="009627C0">
      <w:pPr>
        <w:tabs>
          <w:tab w:val="clear" w:pos="5103"/>
          <w:tab w:val="left" w:pos="5400"/>
          <w:tab w:val="left" w:pos="7020"/>
        </w:tabs>
        <w:jc w:val="center"/>
        <w:rPr>
          <w:b/>
          <w:bCs/>
          <w:sz w:val="28"/>
          <w:szCs w:val="32"/>
        </w:rPr>
      </w:pPr>
    </w:p>
    <w:p w14:paraId="4F5172B0" w14:textId="2CD015E5" w:rsidR="009627C0" w:rsidRPr="00577592" w:rsidRDefault="009627C0" w:rsidP="009627C0">
      <w:pPr>
        <w:tabs>
          <w:tab w:val="clear" w:pos="5103"/>
          <w:tab w:val="left" w:pos="5400"/>
          <w:tab w:val="left" w:pos="7020"/>
        </w:tabs>
        <w:rPr>
          <w:rFonts w:asciiTheme="majorHAnsi" w:hAnsiTheme="majorHAnsi"/>
          <w:b/>
          <w:bCs/>
          <w:sz w:val="24"/>
          <w:szCs w:val="28"/>
        </w:rPr>
      </w:pPr>
      <w:r w:rsidRPr="00577592">
        <w:rPr>
          <w:rFonts w:asciiTheme="majorHAnsi" w:hAnsiTheme="majorHAnsi"/>
          <w:b/>
          <w:bCs/>
          <w:sz w:val="24"/>
          <w:szCs w:val="28"/>
        </w:rPr>
        <w:t>Den som har förlorat telefonen arbetar enligt följande steg:</w:t>
      </w:r>
    </w:p>
    <w:p w14:paraId="45E4C3F1" w14:textId="743DBCEE" w:rsidR="009627C0" w:rsidRDefault="009627C0" w:rsidP="009627C0">
      <w:pPr>
        <w:tabs>
          <w:tab w:val="clear" w:pos="5103"/>
          <w:tab w:val="left" w:pos="5400"/>
          <w:tab w:val="left" w:pos="7020"/>
        </w:tabs>
        <w:rPr>
          <w:b/>
          <w:bCs/>
          <w:sz w:val="24"/>
          <w:szCs w:val="28"/>
        </w:rPr>
      </w:pPr>
    </w:p>
    <w:p w14:paraId="7F85E221" w14:textId="757D0F0C" w:rsidR="009627C0" w:rsidRPr="00577592" w:rsidRDefault="009627C0" w:rsidP="009627C0">
      <w:pPr>
        <w:pStyle w:val="Liststycke"/>
        <w:numPr>
          <w:ilvl w:val="0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Leta mycket noga efter telefonen</w:t>
      </w:r>
      <w:r w:rsidR="00E8050F" w:rsidRPr="00577592">
        <w:rPr>
          <w:rFonts w:asciiTheme="minorHAnsi" w:hAnsiTheme="minorHAnsi" w:cstheme="minorHAnsi"/>
          <w:sz w:val="24"/>
          <w:szCs w:val="28"/>
        </w:rPr>
        <w:t xml:space="preserve"> och </w:t>
      </w:r>
      <w:r w:rsidRPr="00577592">
        <w:rPr>
          <w:rFonts w:asciiTheme="minorHAnsi" w:hAnsiTheme="minorHAnsi" w:cstheme="minorHAnsi"/>
          <w:sz w:val="24"/>
          <w:szCs w:val="28"/>
        </w:rPr>
        <w:t>dokumentera var</w:t>
      </w:r>
      <w:r w:rsidR="00E8050F" w:rsidRPr="00577592">
        <w:rPr>
          <w:rFonts w:asciiTheme="minorHAnsi" w:hAnsiTheme="minorHAnsi" w:cstheme="minorHAnsi"/>
          <w:sz w:val="24"/>
          <w:szCs w:val="28"/>
        </w:rPr>
        <w:t>/hur</w:t>
      </w:r>
      <w:r w:rsidRPr="00577592">
        <w:rPr>
          <w:rFonts w:asciiTheme="minorHAnsi" w:hAnsiTheme="minorHAnsi" w:cstheme="minorHAnsi"/>
          <w:sz w:val="24"/>
          <w:szCs w:val="28"/>
        </w:rPr>
        <w:t xml:space="preserve"> du </w:t>
      </w:r>
      <w:r w:rsidR="00E8050F" w:rsidRPr="00577592">
        <w:rPr>
          <w:rFonts w:asciiTheme="minorHAnsi" w:hAnsiTheme="minorHAnsi" w:cstheme="minorHAnsi"/>
          <w:sz w:val="24"/>
          <w:szCs w:val="28"/>
        </w:rPr>
        <w:t xml:space="preserve">har </w:t>
      </w:r>
      <w:r w:rsidRPr="00577592">
        <w:rPr>
          <w:rFonts w:asciiTheme="minorHAnsi" w:hAnsiTheme="minorHAnsi" w:cstheme="minorHAnsi"/>
          <w:sz w:val="24"/>
          <w:szCs w:val="28"/>
        </w:rPr>
        <w:t>letat:</w:t>
      </w:r>
    </w:p>
    <w:p w14:paraId="65989771" w14:textId="1343807D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Var använde jag telefonen senast och var har jag varit sen dess?</w:t>
      </w:r>
    </w:p>
    <w:p w14:paraId="1FA4F7A8" w14:textId="624F48AA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Ligger den i jacka/väska?</w:t>
      </w:r>
    </w:p>
    <w:p w14:paraId="4B7611DC" w14:textId="16A386EA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Ligger den kvar i bilen?</w:t>
      </w:r>
    </w:p>
    <w:p w14:paraId="09461B70" w14:textId="1A7B7ABA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Har jag tappat den på väg till nästa brukare/lokalen?</w:t>
      </w:r>
    </w:p>
    <w:p w14:paraId="0E20027F" w14:textId="7C80E529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Har jag varit på toaletten och glömt den där?</w:t>
      </w:r>
    </w:p>
    <w:p w14:paraId="77E4635B" w14:textId="4DF31096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Har jag varit någon annanstans, som tvättstuga eller personalrum?</w:t>
      </w:r>
    </w:p>
    <w:p w14:paraId="00D03917" w14:textId="751BAD11" w:rsidR="009627C0" w:rsidRPr="00577592" w:rsidRDefault="009627C0" w:rsidP="009627C0">
      <w:pPr>
        <w:pStyle w:val="Liststycke"/>
        <w:numPr>
          <w:ilvl w:val="0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Om telefonen inte hittas så måste den spärras:</w:t>
      </w:r>
    </w:p>
    <w:p w14:paraId="41CB4948" w14:textId="214EB0BA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Meddela din chef att telefonen är försvunnen</w:t>
      </w:r>
    </w:p>
    <w:p w14:paraId="62DEA13E" w14:textId="063B81AB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 xml:space="preserve">Meddela Socialförvaltningens IT-stöd </w:t>
      </w:r>
      <w:hyperlink r:id="rId9" w:history="1">
        <w:r w:rsidRPr="00577592">
          <w:rPr>
            <w:rStyle w:val="Hyperlnk"/>
            <w:rFonts w:asciiTheme="minorHAnsi" w:hAnsiTheme="minorHAnsi" w:cstheme="minorHAnsi"/>
            <w:sz w:val="24"/>
            <w:szCs w:val="28"/>
          </w:rPr>
          <w:t>support.soc@falkenberg.se</w:t>
        </w:r>
      </w:hyperlink>
      <w:r w:rsidRPr="00577592">
        <w:rPr>
          <w:rFonts w:asciiTheme="minorHAnsi" w:hAnsiTheme="minorHAnsi" w:cstheme="minorHAnsi"/>
          <w:sz w:val="24"/>
          <w:szCs w:val="28"/>
        </w:rPr>
        <w:t xml:space="preserve"> eller     0346-88 69 98 att telefonen är försvunnen</w:t>
      </w:r>
    </w:p>
    <w:p w14:paraId="6DBB8C1C" w14:textId="39B59B6B" w:rsidR="009627C0" w:rsidRPr="00577592" w:rsidRDefault="009627C0" w:rsidP="009627C0">
      <w:pPr>
        <w:pStyle w:val="Liststycke"/>
        <w:numPr>
          <w:ilvl w:val="1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Gör en polisanmälan.</w:t>
      </w:r>
    </w:p>
    <w:p w14:paraId="48C6B125" w14:textId="7B9ECA71" w:rsidR="00E8050F" w:rsidRPr="00577592" w:rsidRDefault="009627C0" w:rsidP="00E8050F">
      <w:pPr>
        <w:pStyle w:val="Liststycke"/>
        <w:numPr>
          <w:ilvl w:val="0"/>
          <w:numId w:val="3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 xml:space="preserve">Använd en annan </w:t>
      </w:r>
      <w:r w:rsidR="00E8050F" w:rsidRPr="00577592">
        <w:rPr>
          <w:rFonts w:asciiTheme="minorHAnsi" w:hAnsiTheme="minorHAnsi" w:cstheme="minorHAnsi"/>
          <w:sz w:val="24"/>
          <w:szCs w:val="28"/>
        </w:rPr>
        <w:t>telefon</w:t>
      </w:r>
    </w:p>
    <w:p w14:paraId="6A524A40" w14:textId="00181085" w:rsidR="003178A8" w:rsidRDefault="003178A8" w:rsidP="003178A8">
      <w:pPr>
        <w:tabs>
          <w:tab w:val="clear" w:pos="5103"/>
          <w:tab w:val="left" w:pos="5400"/>
          <w:tab w:val="left" w:pos="7020"/>
        </w:tabs>
        <w:spacing w:line="276" w:lineRule="auto"/>
        <w:rPr>
          <w:sz w:val="24"/>
          <w:szCs w:val="28"/>
        </w:rPr>
      </w:pPr>
    </w:p>
    <w:p w14:paraId="363E6DE6" w14:textId="586D2ABA" w:rsidR="003178A8" w:rsidRPr="00577592" w:rsidRDefault="003178A8" w:rsidP="003178A8">
      <w:pPr>
        <w:tabs>
          <w:tab w:val="clear" w:pos="5103"/>
          <w:tab w:val="left" w:pos="5400"/>
          <w:tab w:val="left" w:pos="7020"/>
        </w:tabs>
        <w:spacing w:line="276" w:lineRule="auto"/>
        <w:rPr>
          <w:rFonts w:asciiTheme="majorHAnsi" w:hAnsiTheme="majorHAnsi"/>
          <w:b/>
          <w:bCs/>
          <w:sz w:val="24"/>
          <w:szCs w:val="28"/>
        </w:rPr>
      </w:pPr>
      <w:r w:rsidRPr="00577592">
        <w:rPr>
          <w:rFonts w:asciiTheme="majorHAnsi" w:hAnsiTheme="majorHAnsi"/>
          <w:b/>
          <w:bCs/>
          <w:sz w:val="24"/>
          <w:szCs w:val="28"/>
        </w:rPr>
        <w:t xml:space="preserve">Verksamheten arbetar </w:t>
      </w:r>
      <w:r w:rsidR="0042487A" w:rsidRPr="00577592">
        <w:rPr>
          <w:rFonts w:asciiTheme="majorHAnsi" w:hAnsiTheme="majorHAnsi"/>
          <w:b/>
          <w:bCs/>
          <w:sz w:val="24"/>
          <w:szCs w:val="28"/>
        </w:rPr>
        <w:t xml:space="preserve">vidare </w:t>
      </w:r>
      <w:r w:rsidRPr="00577592">
        <w:rPr>
          <w:rFonts w:asciiTheme="majorHAnsi" w:hAnsiTheme="majorHAnsi"/>
          <w:b/>
          <w:bCs/>
          <w:sz w:val="24"/>
          <w:szCs w:val="28"/>
        </w:rPr>
        <w:t>enligt följande steg:</w:t>
      </w:r>
    </w:p>
    <w:p w14:paraId="3C272AED" w14:textId="77777777" w:rsidR="003178A8" w:rsidRPr="003178A8" w:rsidRDefault="003178A8" w:rsidP="003178A8">
      <w:pPr>
        <w:tabs>
          <w:tab w:val="clear" w:pos="5103"/>
          <w:tab w:val="left" w:pos="5400"/>
          <w:tab w:val="left" w:pos="7020"/>
        </w:tabs>
        <w:spacing w:line="276" w:lineRule="auto"/>
        <w:rPr>
          <w:b/>
          <w:bCs/>
          <w:sz w:val="24"/>
          <w:szCs w:val="28"/>
        </w:rPr>
      </w:pPr>
    </w:p>
    <w:p w14:paraId="1E599CB7" w14:textId="09188707" w:rsidR="003178A8" w:rsidRPr="00577592" w:rsidRDefault="003178A8" w:rsidP="0042487A">
      <w:pPr>
        <w:pStyle w:val="Liststycke"/>
        <w:numPr>
          <w:ilvl w:val="0"/>
          <w:numId w:val="5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 xml:space="preserve">Meddela </w:t>
      </w:r>
      <w:r w:rsidR="00E8050F" w:rsidRPr="00577592">
        <w:rPr>
          <w:rFonts w:asciiTheme="minorHAnsi" w:hAnsiTheme="minorHAnsi" w:cstheme="minorHAnsi"/>
          <w:sz w:val="24"/>
          <w:szCs w:val="28"/>
        </w:rPr>
        <w:t>telefonens IMEI-nummer (finns längst ner i inställningar under rubriken Om telefonen)</w:t>
      </w:r>
      <w:r w:rsidRPr="00577592">
        <w:rPr>
          <w:rFonts w:asciiTheme="minorHAnsi" w:hAnsiTheme="minorHAnsi" w:cstheme="minorHAnsi"/>
          <w:sz w:val="24"/>
          <w:szCs w:val="28"/>
        </w:rPr>
        <w:t xml:space="preserve"> till IT-service så att de kan spärra telefonen</w:t>
      </w:r>
    </w:p>
    <w:p w14:paraId="2E42812A" w14:textId="267FD1A1" w:rsidR="003178A8" w:rsidRPr="00577592" w:rsidRDefault="003178A8" w:rsidP="0042487A">
      <w:pPr>
        <w:pStyle w:val="Liststycke"/>
        <w:numPr>
          <w:ilvl w:val="0"/>
          <w:numId w:val="5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Meddela kontaktcenter att SIM-kortet behöver spärras</w:t>
      </w:r>
    </w:p>
    <w:p w14:paraId="1099CED4" w14:textId="0398EAC8" w:rsidR="0042487A" w:rsidRPr="00577592" w:rsidRDefault="0042487A" w:rsidP="0042487A">
      <w:pPr>
        <w:pStyle w:val="Liststycke"/>
        <w:numPr>
          <w:ilvl w:val="0"/>
          <w:numId w:val="5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 xml:space="preserve">Meddela </w:t>
      </w:r>
      <w:hyperlink r:id="rId10" w:history="1">
        <w:r w:rsidRPr="00577592">
          <w:rPr>
            <w:rStyle w:val="Hyperlnk"/>
            <w:rFonts w:asciiTheme="minorHAnsi" w:hAnsiTheme="minorHAnsi" w:cstheme="minorHAnsi"/>
            <w:sz w:val="24"/>
            <w:szCs w:val="28"/>
          </w:rPr>
          <w:t>linda.borjesson@falkenberg.se</w:t>
        </w:r>
      </w:hyperlink>
      <w:r w:rsidRPr="00577592">
        <w:rPr>
          <w:rFonts w:asciiTheme="minorHAnsi" w:hAnsiTheme="minorHAnsi" w:cstheme="minorHAnsi"/>
          <w:sz w:val="24"/>
          <w:szCs w:val="28"/>
        </w:rPr>
        <w:t xml:space="preserve"> vilket telefonnummer det gäller så att hon kan avsluta abonnemanget i </w:t>
      </w:r>
      <w:proofErr w:type="spellStart"/>
      <w:r w:rsidRPr="00577592">
        <w:rPr>
          <w:rFonts w:asciiTheme="minorHAnsi" w:hAnsiTheme="minorHAnsi" w:cstheme="minorHAnsi"/>
          <w:sz w:val="24"/>
          <w:szCs w:val="28"/>
        </w:rPr>
        <w:t>Raindance</w:t>
      </w:r>
      <w:proofErr w:type="spellEnd"/>
    </w:p>
    <w:p w14:paraId="25833E27" w14:textId="407BE81C" w:rsidR="003178A8" w:rsidRPr="00577592" w:rsidRDefault="003178A8" w:rsidP="0042487A">
      <w:pPr>
        <w:pStyle w:val="Liststycke"/>
        <w:numPr>
          <w:ilvl w:val="0"/>
          <w:numId w:val="5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>Om ingen polisanmälan är gjort, gör en polisanmälan</w:t>
      </w:r>
    </w:p>
    <w:p w14:paraId="58202910" w14:textId="0D00C900" w:rsidR="003178A8" w:rsidRPr="00577592" w:rsidRDefault="003178A8" w:rsidP="0042487A">
      <w:pPr>
        <w:pStyle w:val="Liststycke"/>
        <w:numPr>
          <w:ilvl w:val="0"/>
          <w:numId w:val="5"/>
        </w:numPr>
        <w:tabs>
          <w:tab w:val="clear" w:pos="5103"/>
          <w:tab w:val="left" w:pos="5400"/>
          <w:tab w:val="left" w:pos="7020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577592">
        <w:rPr>
          <w:rFonts w:asciiTheme="minorHAnsi" w:hAnsiTheme="minorHAnsi" w:cstheme="minorHAnsi"/>
          <w:sz w:val="24"/>
          <w:szCs w:val="28"/>
        </w:rPr>
        <w:t xml:space="preserve">Om ny telefon ska köpas: kom ihåg att skriva i beställningen till IT-service om mobiltelefonen ska ha personlig (användas av en person) eller delad (användas av flera personer) profil i </w:t>
      </w:r>
      <w:proofErr w:type="spellStart"/>
      <w:r w:rsidRPr="00577592">
        <w:rPr>
          <w:rFonts w:asciiTheme="minorHAnsi" w:hAnsiTheme="minorHAnsi" w:cstheme="minorHAnsi"/>
          <w:sz w:val="24"/>
          <w:szCs w:val="28"/>
        </w:rPr>
        <w:t>Intune</w:t>
      </w:r>
      <w:proofErr w:type="spellEnd"/>
      <w:r w:rsidRPr="00577592">
        <w:rPr>
          <w:rFonts w:asciiTheme="minorHAnsi" w:hAnsiTheme="minorHAnsi" w:cstheme="minorHAnsi"/>
          <w:sz w:val="24"/>
          <w:szCs w:val="28"/>
        </w:rPr>
        <w:t>.</w:t>
      </w:r>
    </w:p>
    <w:p w14:paraId="646655F8" w14:textId="44FD04B4" w:rsidR="0042487A" w:rsidRDefault="0042487A" w:rsidP="009627C0">
      <w:pPr>
        <w:tabs>
          <w:tab w:val="clear" w:pos="5103"/>
          <w:tab w:val="left" w:pos="5400"/>
          <w:tab w:val="left" w:pos="7020"/>
        </w:tabs>
        <w:spacing w:line="276" w:lineRule="auto"/>
        <w:rPr>
          <w:sz w:val="24"/>
          <w:szCs w:val="28"/>
        </w:rPr>
      </w:pPr>
    </w:p>
    <w:p w14:paraId="5359212B" w14:textId="77777777" w:rsidR="0042487A" w:rsidRPr="00695193" w:rsidRDefault="0042487A" w:rsidP="0042487A">
      <w:pPr>
        <w:spacing w:line="240" w:lineRule="exact"/>
        <w:rPr>
          <w:bCs/>
          <w:color w:val="FF0000"/>
          <w:sz w:val="24"/>
        </w:rPr>
      </w:pPr>
      <w:r w:rsidRPr="00695193">
        <w:rPr>
          <w:color w:val="FF0000"/>
          <w:szCs w:val="22"/>
        </w:rPr>
        <w:t xml:space="preserve">RUTINEN SKA VARA KÄND </w:t>
      </w:r>
      <w:r>
        <w:rPr>
          <w:color w:val="FF0000"/>
          <w:szCs w:val="22"/>
        </w:rPr>
        <w:t xml:space="preserve">OCH </w:t>
      </w:r>
      <w:r w:rsidRPr="00695193">
        <w:rPr>
          <w:color w:val="FF0000"/>
          <w:szCs w:val="22"/>
        </w:rPr>
        <w:t>FÖRVARAS I PAPPERSFORM PÅ ARBETSPLATSEN</w:t>
      </w:r>
    </w:p>
    <w:p w14:paraId="39AA3FAA" w14:textId="77777777" w:rsidR="0042487A" w:rsidRPr="0042487A" w:rsidRDefault="0042487A" w:rsidP="009627C0">
      <w:pPr>
        <w:tabs>
          <w:tab w:val="clear" w:pos="5103"/>
          <w:tab w:val="left" w:pos="5400"/>
          <w:tab w:val="left" w:pos="7020"/>
        </w:tabs>
        <w:spacing w:line="276" w:lineRule="auto"/>
        <w:rPr>
          <w:sz w:val="24"/>
          <w:szCs w:val="28"/>
        </w:rPr>
      </w:pPr>
    </w:p>
    <w:p w14:paraId="36F7A1E2" w14:textId="77777777" w:rsidR="004D14C2" w:rsidRDefault="004D14C2" w:rsidP="00F7670D">
      <w:pPr>
        <w:sectPr w:rsidR="004D14C2" w:rsidSect="00B66155">
          <w:footerReference w:type="default" r:id="rId11"/>
          <w:headerReference w:type="first" r:id="rId12"/>
          <w:footerReference w:type="first" r:id="rId13"/>
          <w:pgSz w:w="11906" w:h="16838" w:code="9"/>
          <w:pgMar w:top="993" w:right="1134" w:bottom="2268" w:left="1701" w:header="0" w:footer="680" w:gutter="0"/>
          <w:cols w:space="708"/>
          <w:docGrid w:linePitch="360"/>
        </w:sectPr>
      </w:pPr>
      <w:bookmarkStart w:id="2" w:name="Förvaltning"/>
      <w:bookmarkStart w:id="3" w:name="Avdelning"/>
      <w:bookmarkEnd w:id="2"/>
      <w:bookmarkEnd w:id="3"/>
    </w:p>
    <w:p w14:paraId="4F0276A4" w14:textId="77777777" w:rsidR="006A6117" w:rsidRPr="009627C0" w:rsidRDefault="006A6117" w:rsidP="009627C0">
      <w:pPr>
        <w:rPr>
          <w:sz w:val="28"/>
          <w:szCs w:val="32"/>
        </w:rPr>
      </w:pPr>
    </w:p>
    <w:sectPr w:rsidR="006A6117" w:rsidRPr="009627C0" w:rsidSect="00811F64">
      <w:headerReference w:type="even" r:id="rId14"/>
      <w:type w:val="continuous"/>
      <w:pgSz w:w="11906" w:h="16838" w:code="9"/>
      <w:pgMar w:top="1985" w:right="1134" w:bottom="226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B41B" w14:textId="77777777" w:rsidR="009627C0" w:rsidRDefault="009627C0" w:rsidP="00F7670D">
      <w:r>
        <w:separator/>
      </w:r>
    </w:p>
  </w:endnote>
  <w:endnote w:type="continuationSeparator" w:id="0">
    <w:p w14:paraId="3A2C12C4" w14:textId="77777777" w:rsidR="009627C0" w:rsidRDefault="009627C0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342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8"/>
      <w:gridCol w:w="1921"/>
      <w:gridCol w:w="1611"/>
      <w:gridCol w:w="2283"/>
      <w:gridCol w:w="1938"/>
    </w:tblGrid>
    <w:tr w:rsidR="00B66155" w:rsidRPr="00CE1DCC" w14:paraId="2A34723D" w14:textId="77777777" w:rsidTr="00B66155">
      <w:tc>
        <w:tcPr>
          <w:tcW w:w="1000" w:type="pct"/>
        </w:tcPr>
        <w:p w14:paraId="613B149D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>Falkenbergs kommun</w:t>
          </w:r>
        </w:p>
        <w:p w14:paraId="3292C88B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311 80 Falkenberg</w:t>
          </w:r>
        </w:p>
      </w:tc>
      <w:tc>
        <w:tcPr>
          <w:tcW w:w="991" w:type="pct"/>
        </w:tcPr>
        <w:p w14:paraId="4424397D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 xml:space="preserve">Telefon växel: </w:t>
          </w:r>
        </w:p>
        <w:p w14:paraId="3CBE44B4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>0346-88 60</w:t>
          </w:r>
          <w:r>
            <w:rPr>
              <w:sz w:val="17"/>
              <w:szCs w:val="17"/>
            </w:rPr>
            <w:t xml:space="preserve"> 00</w:t>
          </w:r>
        </w:p>
      </w:tc>
      <w:tc>
        <w:tcPr>
          <w:tcW w:w="831" w:type="pct"/>
        </w:tcPr>
        <w:p w14:paraId="6A5E947D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  <w:lang w:val="en-US"/>
            </w:rPr>
          </w:pPr>
          <w:r w:rsidRPr="00CE1DCC">
            <w:rPr>
              <w:sz w:val="17"/>
              <w:szCs w:val="17"/>
              <w:lang w:val="en-US"/>
            </w:rPr>
            <w:t xml:space="preserve">Fax: </w:t>
          </w:r>
        </w:p>
        <w:p w14:paraId="49737D37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CE1DCC">
            <w:rPr>
              <w:sz w:val="17"/>
              <w:szCs w:val="17"/>
              <w:lang w:val="en-US"/>
            </w:rPr>
            <w:t>0346-133 40</w:t>
          </w:r>
          <w:r>
            <w:rPr>
              <w:sz w:val="17"/>
              <w:szCs w:val="17"/>
              <w:lang w:val="en-US"/>
            </w:rPr>
            <w:t xml:space="preserve"> 00</w:t>
          </w:r>
        </w:p>
      </w:tc>
      <w:tc>
        <w:tcPr>
          <w:tcW w:w="1178" w:type="pct"/>
        </w:tcPr>
        <w:p w14:paraId="6E977FD8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  <w:lang w:val="en-US"/>
            </w:rPr>
          </w:pPr>
          <w:r>
            <w:rPr>
              <w:sz w:val="17"/>
              <w:szCs w:val="17"/>
              <w:lang w:val="en-US"/>
            </w:rPr>
            <w:t>E-post:</w:t>
          </w:r>
        </w:p>
        <w:p w14:paraId="45106BA4" w14:textId="77777777" w:rsidR="00B66155" w:rsidRPr="00CE1DCC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  <w:lang w:val="en-US"/>
            </w:rPr>
          </w:pPr>
          <w:r w:rsidRPr="00CE1DCC">
            <w:rPr>
              <w:sz w:val="17"/>
              <w:szCs w:val="17"/>
              <w:lang w:val="en-US"/>
            </w:rPr>
            <w:t>kontaktcenter@falkenberg.se</w:t>
          </w:r>
        </w:p>
      </w:tc>
      <w:tc>
        <w:tcPr>
          <w:tcW w:w="1000" w:type="pct"/>
        </w:tcPr>
        <w:p w14:paraId="21FE5B41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Hemsida:</w:t>
          </w:r>
        </w:p>
        <w:p w14:paraId="35FF9CF0" w14:textId="77777777" w:rsidR="00B66155" w:rsidRPr="00CE1DCC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  <w:lang w:val="en-US"/>
            </w:rPr>
          </w:pPr>
          <w:r w:rsidRPr="00B66155">
            <w:rPr>
              <w:sz w:val="17"/>
              <w:szCs w:val="17"/>
            </w:rPr>
            <w:t>www.falkenberg.se</w:t>
          </w:r>
        </w:p>
      </w:tc>
    </w:tr>
  </w:tbl>
  <w:p w14:paraId="390F59D7" w14:textId="77777777" w:rsidR="00CE1DCC" w:rsidRPr="00CE1DCC" w:rsidRDefault="00CE1DC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14:paraId="1CF6521E" w14:textId="77777777" w:rsidR="00C61EDC" w:rsidRPr="00CE1DCC" w:rsidRDefault="00C61ED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14:paraId="30B9078A" w14:textId="77777777" w:rsidR="00C61EDC" w:rsidRPr="00E73975" w:rsidRDefault="00811F64" w:rsidP="00D41D8C">
    <w:pPr>
      <w:pStyle w:val="Sidfot"/>
      <w:spacing w:line="220" w:lineRule="exact"/>
      <w:ind w:left="-567"/>
      <w:rPr>
        <w:lang w:val="en-US"/>
      </w:rPr>
    </w:pPr>
    <w:r w:rsidRPr="00CE1DCC">
      <w:rPr>
        <w:sz w:val="17"/>
        <w:szCs w:val="17"/>
      </w:rPr>
      <w:tab/>
    </w:r>
    <w:r w:rsidRPr="00CE1DCC">
      <w:rPr>
        <w:sz w:val="17"/>
        <w:szCs w:val="17"/>
      </w:rPr>
      <w:tab/>
    </w:r>
    <w:r w:rsidRPr="00811F64">
      <w:rPr>
        <w:sz w:val="17"/>
        <w:szCs w:val="17"/>
        <w:lang w:val="en-US"/>
      </w:rPr>
      <w:fldChar w:fldCharType="begin"/>
    </w:r>
    <w:r w:rsidRPr="00811F64">
      <w:rPr>
        <w:sz w:val="17"/>
        <w:szCs w:val="17"/>
        <w:lang w:val="en-US"/>
      </w:rPr>
      <w:instrText>PAGE   \* MERGEFORMAT</w:instrText>
    </w:r>
    <w:r w:rsidRPr="00811F64">
      <w:rPr>
        <w:sz w:val="17"/>
        <w:szCs w:val="17"/>
        <w:lang w:val="en-US"/>
      </w:rPr>
      <w:fldChar w:fldCharType="separate"/>
    </w:r>
    <w:r w:rsidR="007C5668">
      <w:rPr>
        <w:noProof/>
        <w:sz w:val="17"/>
        <w:szCs w:val="17"/>
        <w:lang w:val="en-US"/>
      </w:rPr>
      <w:t>1</w:t>
    </w:r>
    <w:r w:rsidRPr="00811F64">
      <w:rPr>
        <w:sz w:val="17"/>
        <w:szCs w:val="17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091139"/>
      <w:docPartObj>
        <w:docPartGallery w:val="Page Numbers (Bottom of Page)"/>
        <w:docPartUnique/>
      </w:docPartObj>
    </w:sdtPr>
    <w:sdtEndPr/>
    <w:sdtContent>
      <w:p w14:paraId="2F2106B2" w14:textId="77777777" w:rsidR="00811F64" w:rsidRDefault="00811F6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10AA6B8" w14:textId="77777777" w:rsidR="00811F64" w:rsidRDefault="00811F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D0D3" w14:textId="77777777" w:rsidR="009627C0" w:rsidRDefault="009627C0" w:rsidP="00F7670D">
      <w:r>
        <w:separator/>
      </w:r>
    </w:p>
  </w:footnote>
  <w:footnote w:type="continuationSeparator" w:id="0">
    <w:p w14:paraId="4D8833DF" w14:textId="77777777" w:rsidR="009627C0" w:rsidRDefault="009627C0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474324"/>
      <w:docPartObj>
        <w:docPartGallery w:val="Page Numbers (Top of Page)"/>
        <w:docPartUnique/>
      </w:docPartObj>
    </w:sdtPr>
    <w:sdtEndPr/>
    <w:sdtContent>
      <w:p w14:paraId="040135F6" w14:textId="77777777" w:rsidR="004D14C2" w:rsidRDefault="004D14C2">
        <w:pPr>
          <w:pStyle w:val="Sidhuvud"/>
          <w:jc w:val="right"/>
        </w:pPr>
      </w:p>
      <w:p w14:paraId="3D7FD7B0" w14:textId="77777777" w:rsidR="004D14C2" w:rsidRDefault="004D14C2">
        <w:pPr>
          <w:pStyle w:val="Sidhuvud"/>
          <w:jc w:val="right"/>
        </w:pPr>
      </w:p>
      <w:p w14:paraId="6C82530D" w14:textId="77777777" w:rsidR="004D14C2" w:rsidRDefault="00577592">
        <w:pPr>
          <w:pStyle w:val="Sidhuvud"/>
          <w:jc w:val="right"/>
        </w:pPr>
      </w:p>
    </w:sdtContent>
  </w:sdt>
  <w:p w14:paraId="5EB90AF0" w14:textId="77777777" w:rsidR="004D14C2" w:rsidRDefault="004D14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6748" w14:textId="77777777" w:rsidR="00C61EDC" w:rsidRDefault="00C61EDC" w:rsidP="00F767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65D0"/>
    <w:multiLevelType w:val="hybridMultilevel"/>
    <w:tmpl w:val="8A183084"/>
    <w:lvl w:ilvl="0" w:tplc="A11E65BA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359F8"/>
    <w:multiLevelType w:val="hybridMultilevel"/>
    <w:tmpl w:val="75860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5301"/>
    <w:multiLevelType w:val="hybridMultilevel"/>
    <w:tmpl w:val="1574544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03099"/>
    <w:multiLevelType w:val="hybridMultilevel"/>
    <w:tmpl w:val="CDA6E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D50AB"/>
    <w:multiLevelType w:val="hybridMultilevel"/>
    <w:tmpl w:val="F88E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C0"/>
    <w:rsid w:val="00002245"/>
    <w:rsid w:val="00004903"/>
    <w:rsid w:val="000352EC"/>
    <w:rsid w:val="00037E7D"/>
    <w:rsid w:val="00045BB1"/>
    <w:rsid w:val="0005066C"/>
    <w:rsid w:val="0006120F"/>
    <w:rsid w:val="0007464F"/>
    <w:rsid w:val="00094811"/>
    <w:rsid w:val="0009506C"/>
    <w:rsid w:val="00095553"/>
    <w:rsid w:val="000A5E27"/>
    <w:rsid w:val="000C0556"/>
    <w:rsid w:val="000C1193"/>
    <w:rsid w:val="000E4367"/>
    <w:rsid w:val="001032BD"/>
    <w:rsid w:val="00105388"/>
    <w:rsid w:val="00117B12"/>
    <w:rsid w:val="0012359B"/>
    <w:rsid w:val="0013198B"/>
    <w:rsid w:val="00132419"/>
    <w:rsid w:val="001401E8"/>
    <w:rsid w:val="00141ED8"/>
    <w:rsid w:val="00151504"/>
    <w:rsid w:val="001649CE"/>
    <w:rsid w:val="0019657E"/>
    <w:rsid w:val="00196906"/>
    <w:rsid w:val="001A51F2"/>
    <w:rsid w:val="001A798E"/>
    <w:rsid w:val="001B0167"/>
    <w:rsid w:val="001B2688"/>
    <w:rsid w:val="001B6C39"/>
    <w:rsid w:val="001C244D"/>
    <w:rsid w:val="001C5FCF"/>
    <w:rsid w:val="001C6398"/>
    <w:rsid w:val="001C7F4F"/>
    <w:rsid w:val="001E06E0"/>
    <w:rsid w:val="001E075E"/>
    <w:rsid w:val="001F0F41"/>
    <w:rsid w:val="001F324B"/>
    <w:rsid w:val="00200AFF"/>
    <w:rsid w:val="00205DBE"/>
    <w:rsid w:val="00210373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845CD"/>
    <w:rsid w:val="002938F2"/>
    <w:rsid w:val="002A0C43"/>
    <w:rsid w:val="002A263C"/>
    <w:rsid w:val="002A63D6"/>
    <w:rsid w:val="002C13CF"/>
    <w:rsid w:val="002C6F67"/>
    <w:rsid w:val="002D47DE"/>
    <w:rsid w:val="002D7A85"/>
    <w:rsid w:val="002D7E9B"/>
    <w:rsid w:val="002F3F83"/>
    <w:rsid w:val="003021D4"/>
    <w:rsid w:val="00314275"/>
    <w:rsid w:val="003178A8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66E2E"/>
    <w:rsid w:val="003753CD"/>
    <w:rsid w:val="00384FDE"/>
    <w:rsid w:val="00385E44"/>
    <w:rsid w:val="00387980"/>
    <w:rsid w:val="003A5C51"/>
    <w:rsid w:val="003B6849"/>
    <w:rsid w:val="003B7E94"/>
    <w:rsid w:val="003C1DD6"/>
    <w:rsid w:val="003D5D6F"/>
    <w:rsid w:val="003D6F73"/>
    <w:rsid w:val="003E6B1C"/>
    <w:rsid w:val="003F125A"/>
    <w:rsid w:val="00402316"/>
    <w:rsid w:val="00403441"/>
    <w:rsid w:val="00407DB9"/>
    <w:rsid w:val="00415230"/>
    <w:rsid w:val="0042487A"/>
    <w:rsid w:val="004259DF"/>
    <w:rsid w:val="00447049"/>
    <w:rsid w:val="00466088"/>
    <w:rsid w:val="0047184E"/>
    <w:rsid w:val="004759B3"/>
    <w:rsid w:val="004839E6"/>
    <w:rsid w:val="004851E2"/>
    <w:rsid w:val="004A37C9"/>
    <w:rsid w:val="004B380C"/>
    <w:rsid w:val="004B7196"/>
    <w:rsid w:val="004C601D"/>
    <w:rsid w:val="004D14C2"/>
    <w:rsid w:val="004E4591"/>
    <w:rsid w:val="004F6373"/>
    <w:rsid w:val="005021AB"/>
    <w:rsid w:val="005036A0"/>
    <w:rsid w:val="00512DC7"/>
    <w:rsid w:val="005267D4"/>
    <w:rsid w:val="005276DD"/>
    <w:rsid w:val="00537A72"/>
    <w:rsid w:val="00542B9D"/>
    <w:rsid w:val="0055071E"/>
    <w:rsid w:val="00550894"/>
    <w:rsid w:val="00551BB6"/>
    <w:rsid w:val="00554712"/>
    <w:rsid w:val="0057013A"/>
    <w:rsid w:val="00577592"/>
    <w:rsid w:val="005942E5"/>
    <w:rsid w:val="00594DD8"/>
    <w:rsid w:val="00595A26"/>
    <w:rsid w:val="005C66D9"/>
    <w:rsid w:val="005D380C"/>
    <w:rsid w:val="005D488D"/>
    <w:rsid w:val="005F0655"/>
    <w:rsid w:val="005F0870"/>
    <w:rsid w:val="0060167B"/>
    <w:rsid w:val="00606BA3"/>
    <w:rsid w:val="006102B7"/>
    <w:rsid w:val="006140B2"/>
    <w:rsid w:val="0061615E"/>
    <w:rsid w:val="0061759E"/>
    <w:rsid w:val="00621919"/>
    <w:rsid w:val="00631DAD"/>
    <w:rsid w:val="0063515C"/>
    <w:rsid w:val="006503F4"/>
    <w:rsid w:val="00661DC2"/>
    <w:rsid w:val="00661FE5"/>
    <w:rsid w:val="006642C3"/>
    <w:rsid w:val="006652FB"/>
    <w:rsid w:val="00676D20"/>
    <w:rsid w:val="00690481"/>
    <w:rsid w:val="006928B1"/>
    <w:rsid w:val="00694738"/>
    <w:rsid w:val="00695B4F"/>
    <w:rsid w:val="00696F00"/>
    <w:rsid w:val="006A23E6"/>
    <w:rsid w:val="006A33CC"/>
    <w:rsid w:val="006A422A"/>
    <w:rsid w:val="006A6117"/>
    <w:rsid w:val="006B3977"/>
    <w:rsid w:val="006E6228"/>
    <w:rsid w:val="006F0ACC"/>
    <w:rsid w:val="00706656"/>
    <w:rsid w:val="00706AD5"/>
    <w:rsid w:val="00712ED5"/>
    <w:rsid w:val="00713584"/>
    <w:rsid w:val="007463F5"/>
    <w:rsid w:val="007515AA"/>
    <w:rsid w:val="00753392"/>
    <w:rsid w:val="00755089"/>
    <w:rsid w:val="0076108F"/>
    <w:rsid w:val="00796C99"/>
    <w:rsid w:val="007A509B"/>
    <w:rsid w:val="007A55AD"/>
    <w:rsid w:val="007B22D3"/>
    <w:rsid w:val="007B49BB"/>
    <w:rsid w:val="007B6213"/>
    <w:rsid w:val="007C5668"/>
    <w:rsid w:val="007E0349"/>
    <w:rsid w:val="007E5A53"/>
    <w:rsid w:val="007E7211"/>
    <w:rsid w:val="007F1DEB"/>
    <w:rsid w:val="007F5806"/>
    <w:rsid w:val="00806842"/>
    <w:rsid w:val="00811D98"/>
    <w:rsid w:val="00811F64"/>
    <w:rsid w:val="00812398"/>
    <w:rsid w:val="00813023"/>
    <w:rsid w:val="008170F9"/>
    <w:rsid w:val="00820A5E"/>
    <w:rsid w:val="008230FF"/>
    <w:rsid w:val="008234CA"/>
    <w:rsid w:val="0082659E"/>
    <w:rsid w:val="00832628"/>
    <w:rsid w:val="00842F1E"/>
    <w:rsid w:val="008435BA"/>
    <w:rsid w:val="008436A5"/>
    <w:rsid w:val="00847846"/>
    <w:rsid w:val="00855403"/>
    <w:rsid w:val="0085743A"/>
    <w:rsid w:val="00864D47"/>
    <w:rsid w:val="00867B9F"/>
    <w:rsid w:val="008703D8"/>
    <w:rsid w:val="00871009"/>
    <w:rsid w:val="00875C7A"/>
    <w:rsid w:val="00892F6F"/>
    <w:rsid w:val="008A450B"/>
    <w:rsid w:val="008A4931"/>
    <w:rsid w:val="008A4F1B"/>
    <w:rsid w:val="008B688B"/>
    <w:rsid w:val="008B6B60"/>
    <w:rsid w:val="008C14A7"/>
    <w:rsid w:val="008C1AA2"/>
    <w:rsid w:val="008D32D5"/>
    <w:rsid w:val="008E0286"/>
    <w:rsid w:val="008E1DE5"/>
    <w:rsid w:val="008E2F5D"/>
    <w:rsid w:val="008E6A72"/>
    <w:rsid w:val="008F1518"/>
    <w:rsid w:val="00900062"/>
    <w:rsid w:val="00900C8E"/>
    <w:rsid w:val="0090670D"/>
    <w:rsid w:val="00926790"/>
    <w:rsid w:val="009279F2"/>
    <w:rsid w:val="00937CD8"/>
    <w:rsid w:val="009462B4"/>
    <w:rsid w:val="00950582"/>
    <w:rsid w:val="00954F1B"/>
    <w:rsid w:val="00955275"/>
    <w:rsid w:val="009552C2"/>
    <w:rsid w:val="009627C0"/>
    <w:rsid w:val="0096497B"/>
    <w:rsid w:val="00975112"/>
    <w:rsid w:val="0098111D"/>
    <w:rsid w:val="00986754"/>
    <w:rsid w:val="009874F9"/>
    <w:rsid w:val="0099472D"/>
    <w:rsid w:val="009A359C"/>
    <w:rsid w:val="009B5917"/>
    <w:rsid w:val="009C40E2"/>
    <w:rsid w:val="009C757F"/>
    <w:rsid w:val="009E0C26"/>
    <w:rsid w:val="009E4B21"/>
    <w:rsid w:val="009E7F8C"/>
    <w:rsid w:val="009F31A2"/>
    <w:rsid w:val="009F57D6"/>
    <w:rsid w:val="00A019EA"/>
    <w:rsid w:val="00A14C87"/>
    <w:rsid w:val="00A158EF"/>
    <w:rsid w:val="00A1722C"/>
    <w:rsid w:val="00A321A0"/>
    <w:rsid w:val="00A33132"/>
    <w:rsid w:val="00A43947"/>
    <w:rsid w:val="00A47266"/>
    <w:rsid w:val="00A636E0"/>
    <w:rsid w:val="00A71316"/>
    <w:rsid w:val="00A75B85"/>
    <w:rsid w:val="00A75B9A"/>
    <w:rsid w:val="00A77517"/>
    <w:rsid w:val="00A81B62"/>
    <w:rsid w:val="00A87E28"/>
    <w:rsid w:val="00A87FFE"/>
    <w:rsid w:val="00A93C19"/>
    <w:rsid w:val="00AA12EA"/>
    <w:rsid w:val="00AA45D2"/>
    <w:rsid w:val="00AA5208"/>
    <w:rsid w:val="00AC1664"/>
    <w:rsid w:val="00AC4454"/>
    <w:rsid w:val="00AC7350"/>
    <w:rsid w:val="00AD28A6"/>
    <w:rsid w:val="00AD3770"/>
    <w:rsid w:val="00AD57C1"/>
    <w:rsid w:val="00AD5A74"/>
    <w:rsid w:val="00AE31CF"/>
    <w:rsid w:val="00AE46F0"/>
    <w:rsid w:val="00AF7075"/>
    <w:rsid w:val="00B14C35"/>
    <w:rsid w:val="00B15479"/>
    <w:rsid w:val="00B157DD"/>
    <w:rsid w:val="00B20EF4"/>
    <w:rsid w:val="00B21A7A"/>
    <w:rsid w:val="00B31172"/>
    <w:rsid w:val="00B35E24"/>
    <w:rsid w:val="00B36E09"/>
    <w:rsid w:val="00B40866"/>
    <w:rsid w:val="00B6003B"/>
    <w:rsid w:val="00B66155"/>
    <w:rsid w:val="00B702FE"/>
    <w:rsid w:val="00B71BFB"/>
    <w:rsid w:val="00B81C04"/>
    <w:rsid w:val="00BA0C74"/>
    <w:rsid w:val="00BA3FFE"/>
    <w:rsid w:val="00BB4C80"/>
    <w:rsid w:val="00BB7FD6"/>
    <w:rsid w:val="00BC4C31"/>
    <w:rsid w:val="00BC4DF6"/>
    <w:rsid w:val="00BE0506"/>
    <w:rsid w:val="00BE4880"/>
    <w:rsid w:val="00BE736E"/>
    <w:rsid w:val="00C01C2D"/>
    <w:rsid w:val="00C01C30"/>
    <w:rsid w:val="00C050DA"/>
    <w:rsid w:val="00C1073F"/>
    <w:rsid w:val="00C11B68"/>
    <w:rsid w:val="00C2016D"/>
    <w:rsid w:val="00C20B2A"/>
    <w:rsid w:val="00C21323"/>
    <w:rsid w:val="00C21AA0"/>
    <w:rsid w:val="00C30374"/>
    <w:rsid w:val="00C35C11"/>
    <w:rsid w:val="00C417BC"/>
    <w:rsid w:val="00C45EF3"/>
    <w:rsid w:val="00C54CB1"/>
    <w:rsid w:val="00C55933"/>
    <w:rsid w:val="00C56758"/>
    <w:rsid w:val="00C60E10"/>
    <w:rsid w:val="00C61EDC"/>
    <w:rsid w:val="00C7040B"/>
    <w:rsid w:val="00C71340"/>
    <w:rsid w:val="00C71C4E"/>
    <w:rsid w:val="00C72CF9"/>
    <w:rsid w:val="00C826D0"/>
    <w:rsid w:val="00C84B4B"/>
    <w:rsid w:val="00C86FA9"/>
    <w:rsid w:val="00C93A95"/>
    <w:rsid w:val="00C96D41"/>
    <w:rsid w:val="00CA1433"/>
    <w:rsid w:val="00CA57D5"/>
    <w:rsid w:val="00CC2CA1"/>
    <w:rsid w:val="00CD4830"/>
    <w:rsid w:val="00CD56C0"/>
    <w:rsid w:val="00CE1DCC"/>
    <w:rsid w:val="00CE65DD"/>
    <w:rsid w:val="00CF4C1C"/>
    <w:rsid w:val="00CF6711"/>
    <w:rsid w:val="00CF767F"/>
    <w:rsid w:val="00D063E9"/>
    <w:rsid w:val="00D078E7"/>
    <w:rsid w:val="00D12743"/>
    <w:rsid w:val="00D132B0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97A8C"/>
    <w:rsid w:val="00DA2CF4"/>
    <w:rsid w:val="00DB0A31"/>
    <w:rsid w:val="00DB3F3E"/>
    <w:rsid w:val="00DC104A"/>
    <w:rsid w:val="00DE1284"/>
    <w:rsid w:val="00DF2DE2"/>
    <w:rsid w:val="00E073C6"/>
    <w:rsid w:val="00E13EDB"/>
    <w:rsid w:val="00E17657"/>
    <w:rsid w:val="00E178FE"/>
    <w:rsid w:val="00E415C8"/>
    <w:rsid w:val="00E5082B"/>
    <w:rsid w:val="00E543E4"/>
    <w:rsid w:val="00E62734"/>
    <w:rsid w:val="00E67D31"/>
    <w:rsid w:val="00E73975"/>
    <w:rsid w:val="00E76827"/>
    <w:rsid w:val="00E8050F"/>
    <w:rsid w:val="00E806F2"/>
    <w:rsid w:val="00E84BC4"/>
    <w:rsid w:val="00E877F6"/>
    <w:rsid w:val="00EA15B0"/>
    <w:rsid w:val="00EA330F"/>
    <w:rsid w:val="00EA70AF"/>
    <w:rsid w:val="00EB0B3C"/>
    <w:rsid w:val="00EB40FB"/>
    <w:rsid w:val="00EB41C8"/>
    <w:rsid w:val="00EB56A5"/>
    <w:rsid w:val="00EB7C43"/>
    <w:rsid w:val="00EC2316"/>
    <w:rsid w:val="00EC4F53"/>
    <w:rsid w:val="00EC501D"/>
    <w:rsid w:val="00EE4094"/>
    <w:rsid w:val="00EF6A88"/>
    <w:rsid w:val="00F01F4A"/>
    <w:rsid w:val="00F035AA"/>
    <w:rsid w:val="00F16253"/>
    <w:rsid w:val="00F16C26"/>
    <w:rsid w:val="00F178A7"/>
    <w:rsid w:val="00F26566"/>
    <w:rsid w:val="00F3540C"/>
    <w:rsid w:val="00F35940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9152E"/>
    <w:rsid w:val="00F94844"/>
    <w:rsid w:val="00F94C79"/>
    <w:rsid w:val="00F95BFC"/>
    <w:rsid w:val="00F97AFF"/>
    <w:rsid w:val="00FA054F"/>
    <w:rsid w:val="00FA1935"/>
    <w:rsid w:val="00FB7E1C"/>
    <w:rsid w:val="00FD2953"/>
    <w:rsid w:val="00FD52EB"/>
    <w:rsid w:val="00FD7042"/>
    <w:rsid w:val="00FE4D23"/>
    <w:rsid w:val="00FE625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A25C6D"/>
  <w15:docId w15:val="{41428FE4-FE0A-46E1-B803-7F717ECF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A81B62"/>
    <w:pPr>
      <w:keepNext/>
      <w:numPr>
        <w:numId w:val="2"/>
      </w:numPr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link w:val="SidhuvudChar"/>
    <w:uiPriority w:val="99"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tabell">
    <w:name w:val="Table Elegant"/>
    <w:basedOn w:val="Normaltabell"/>
    <w:rsid w:val="008C1AA2"/>
    <w:pPr>
      <w:tabs>
        <w:tab w:val="left" w:pos="900"/>
        <w:tab w:val="left" w:pos="5103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8170F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32419"/>
    <w:pPr>
      <w:tabs>
        <w:tab w:val="clear" w:pos="900"/>
        <w:tab w:val="clear" w:pos="5103"/>
      </w:tabs>
      <w:spacing w:after="240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1F324B"/>
    <w:rPr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95A26"/>
    <w:rPr>
      <w:sz w:val="22"/>
      <w:szCs w:val="24"/>
    </w:rPr>
  </w:style>
  <w:style w:type="character" w:styleId="Hyperlnk">
    <w:name w:val="Hyperlink"/>
    <w:basedOn w:val="Standardstycketeckensnitt"/>
    <w:uiPriority w:val="99"/>
    <w:unhideWhenUsed/>
    <w:rsid w:val="00811F6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nda.borjesson@falkenber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.soc@falkenberg.s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SRV001\Kommunmallar\Socialf&#246;rvaltningen\Styr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4F260A-5E36-4D1E-8D14-96CA6546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</Template>
  <TotalTime>38</TotalTime>
  <Pages>1</Pages>
  <Words>225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Stensson</dc:creator>
  <cp:lastModifiedBy>Kerstin Stensson</cp:lastModifiedBy>
  <cp:revision>6</cp:revision>
  <cp:lastPrinted>2022-06-27T12:15:00Z</cp:lastPrinted>
  <dcterms:created xsi:type="dcterms:W3CDTF">2022-06-14T16:04:00Z</dcterms:created>
  <dcterms:modified xsi:type="dcterms:W3CDTF">2022-06-29T14:34:00Z</dcterms:modified>
</cp:coreProperties>
</file>