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00D" w:rsidRPr="00D62491" w:rsidRDefault="00B53340" w:rsidP="00D62491">
      <w:pPr>
        <w:pStyle w:val="Rubrik1"/>
        <w:jc w:val="both"/>
        <w:rPr>
          <w:rFonts w:ascii="Arial" w:hAnsi="Arial" w:cs="Arial"/>
          <w:b/>
          <w:bCs/>
          <w:color w:val="auto"/>
        </w:rPr>
      </w:pPr>
      <w:bookmarkStart w:id="0" w:name="_Hlk520116715"/>
      <w:r>
        <w:rPr>
          <w:rFonts w:ascii="Arial" w:hAnsi="Arial" w:cs="Arial"/>
          <w:b/>
          <w:bCs/>
          <w:color w:val="auto"/>
        </w:rPr>
        <w:t xml:space="preserve">Lokal </w:t>
      </w:r>
      <w:r w:rsidRPr="00B53340">
        <w:rPr>
          <w:rFonts w:ascii="Arial" w:hAnsi="Arial" w:cs="Arial"/>
          <w:b/>
          <w:bCs/>
          <w:color w:val="auto"/>
        </w:rPr>
        <w:t>Rutin – mall för läkemedelshantering för omsorgsenheter i Falkenbergs kommun</w:t>
      </w:r>
    </w:p>
    <w:tbl>
      <w:tblPr>
        <w:tblStyle w:val="Tabellrutnt"/>
        <w:tblpPr w:leftFromText="141" w:rightFromText="141" w:vertAnchor="text" w:horzAnchor="margin" w:tblpX="-147" w:tblpY="48"/>
        <w:tblW w:w="9214" w:type="dxa"/>
        <w:tblLayout w:type="fixed"/>
        <w:tblLook w:val="04A0" w:firstRow="1" w:lastRow="0" w:firstColumn="1" w:lastColumn="0" w:noHBand="0" w:noVBand="1"/>
      </w:tblPr>
      <w:tblGrid>
        <w:gridCol w:w="1276"/>
        <w:gridCol w:w="4683"/>
        <w:gridCol w:w="1129"/>
        <w:gridCol w:w="2126"/>
      </w:tblGrid>
      <w:tr w:rsidR="007F200D" w:rsidRPr="003C739D" w:rsidTr="007F200D">
        <w:trPr>
          <w:trHeight w:val="202"/>
        </w:trPr>
        <w:tc>
          <w:tcPr>
            <w:tcW w:w="1276" w:type="dxa"/>
            <w:tcBorders>
              <w:bottom w:val="nil"/>
            </w:tcBorders>
          </w:tcPr>
          <w:p w:rsidR="007F200D" w:rsidRPr="003C739D" w:rsidRDefault="007F200D" w:rsidP="007F200D">
            <w:pPr>
              <w:rPr>
                <w:sz w:val="14"/>
              </w:rPr>
            </w:pPr>
            <w:r w:rsidRPr="003C739D">
              <w:rPr>
                <w:sz w:val="14"/>
              </w:rPr>
              <w:t>Dokumenttyp</w:t>
            </w:r>
          </w:p>
        </w:tc>
        <w:tc>
          <w:tcPr>
            <w:tcW w:w="5812" w:type="dxa"/>
            <w:gridSpan w:val="2"/>
            <w:tcBorders>
              <w:bottom w:val="nil"/>
            </w:tcBorders>
          </w:tcPr>
          <w:p w:rsidR="007F200D" w:rsidRPr="003C739D" w:rsidRDefault="007F200D" w:rsidP="007F200D">
            <w:pPr>
              <w:rPr>
                <w:sz w:val="14"/>
              </w:rPr>
            </w:pPr>
            <w:r w:rsidRPr="003C739D">
              <w:rPr>
                <w:sz w:val="14"/>
              </w:rPr>
              <w:t>Dokumentet gäller för</w:t>
            </w:r>
          </w:p>
        </w:tc>
        <w:tc>
          <w:tcPr>
            <w:tcW w:w="2126" w:type="dxa"/>
            <w:tcBorders>
              <w:bottom w:val="nil"/>
            </w:tcBorders>
          </w:tcPr>
          <w:p w:rsidR="007F200D" w:rsidRPr="003C739D" w:rsidRDefault="007F200D" w:rsidP="007F200D">
            <w:pPr>
              <w:rPr>
                <w:sz w:val="14"/>
              </w:rPr>
            </w:pPr>
            <w:r w:rsidRPr="003C739D">
              <w:rPr>
                <w:sz w:val="14"/>
              </w:rPr>
              <w:t>Datum för fastställande</w:t>
            </w:r>
          </w:p>
        </w:tc>
      </w:tr>
      <w:tr w:rsidR="007F200D" w:rsidRPr="003C739D" w:rsidTr="007F200D">
        <w:trPr>
          <w:trHeight w:val="323"/>
        </w:trPr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F200D" w:rsidRPr="003C739D" w:rsidRDefault="007F200D" w:rsidP="007F200D">
            <w:r>
              <w:t>Rutin</w:t>
            </w:r>
            <w:r w:rsidR="00B2054E">
              <w:t>-Mall</w:t>
            </w:r>
          </w:p>
        </w:tc>
        <w:tc>
          <w:tcPr>
            <w:tcW w:w="5812" w:type="dxa"/>
            <w:gridSpan w:val="2"/>
            <w:tcBorders>
              <w:top w:val="nil"/>
              <w:bottom w:val="single" w:sz="4" w:space="0" w:color="auto"/>
            </w:tcBorders>
          </w:tcPr>
          <w:p w:rsidR="007F200D" w:rsidRPr="00C37FA1" w:rsidRDefault="007F200D" w:rsidP="007F200D">
            <w:pPr>
              <w:rPr>
                <w:strike/>
                <w:szCs w:val="20"/>
              </w:rPr>
            </w:pPr>
            <w:r>
              <w:rPr>
                <w:szCs w:val="20"/>
              </w:rPr>
              <w:t>E</w:t>
            </w:r>
            <w:r w:rsidR="00464889">
              <w:rPr>
                <w:szCs w:val="20"/>
              </w:rPr>
              <w:t xml:space="preserve">nhetschefer, </w:t>
            </w:r>
            <w:r w:rsidR="00A13984">
              <w:rPr>
                <w:szCs w:val="20"/>
              </w:rPr>
              <w:t>omsorgspersonal och</w:t>
            </w:r>
            <w:r w:rsidR="002324E1">
              <w:rPr>
                <w:szCs w:val="20"/>
              </w:rPr>
              <w:t xml:space="preserve"> </w:t>
            </w:r>
            <w:r w:rsidR="002B115D">
              <w:rPr>
                <w:szCs w:val="20"/>
              </w:rPr>
              <w:t xml:space="preserve">för </w:t>
            </w:r>
            <w:r>
              <w:rPr>
                <w:szCs w:val="20"/>
              </w:rPr>
              <w:t>sjuk</w:t>
            </w:r>
            <w:r w:rsidR="002324E1">
              <w:rPr>
                <w:szCs w:val="20"/>
              </w:rPr>
              <w:t>sköterskor</w:t>
            </w:r>
            <w:r w:rsidR="000D6E1D">
              <w:rPr>
                <w:szCs w:val="20"/>
              </w:rPr>
              <w:t>.</w:t>
            </w:r>
            <w:r w:rsidR="00A13984">
              <w:rPr>
                <w:szCs w:val="20"/>
              </w:rPr>
              <w:t xml:space="preserve"> R</w:t>
            </w:r>
            <w:r w:rsidR="00464889">
              <w:rPr>
                <w:szCs w:val="20"/>
              </w:rPr>
              <w:t xml:space="preserve">utinen gäller för </w:t>
            </w:r>
            <w:r w:rsidR="007B3101">
              <w:rPr>
                <w:szCs w:val="20"/>
              </w:rPr>
              <w:t xml:space="preserve">hantering av läkemedel vid </w:t>
            </w:r>
            <w:r w:rsidR="00464889">
              <w:rPr>
                <w:szCs w:val="20"/>
              </w:rPr>
              <w:t xml:space="preserve">omsorgsenheter inom egen regi och för privata utförare 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7F200D" w:rsidRPr="003C739D" w:rsidRDefault="007F200D" w:rsidP="007F200D">
            <w:r>
              <w:t>20</w:t>
            </w:r>
            <w:r w:rsidR="00F97CE1">
              <w:t>21-11-23</w:t>
            </w:r>
          </w:p>
        </w:tc>
      </w:tr>
      <w:tr w:rsidR="007F200D" w:rsidRPr="003C739D" w:rsidTr="007F200D">
        <w:trPr>
          <w:trHeight w:val="202"/>
        </w:trPr>
        <w:tc>
          <w:tcPr>
            <w:tcW w:w="5959" w:type="dxa"/>
            <w:gridSpan w:val="2"/>
            <w:tcBorders>
              <w:bottom w:val="nil"/>
            </w:tcBorders>
          </w:tcPr>
          <w:p w:rsidR="007F200D" w:rsidRPr="003C739D" w:rsidRDefault="007F200D" w:rsidP="007F200D">
            <w:pPr>
              <w:rPr>
                <w:sz w:val="14"/>
              </w:rPr>
            </w:pPr>
            <w:r w:rsidRPr="003C739D">
              <w:rPr>
                <w:sz w:val="14"/>
              </w:rPr>
              <w:t>Reviderinsgintervall</w:t>
            </w:r>
          </w:p>
        </w:tc>
        <w:tc>
          <w:tcPr>
            <w:tcW w:w="3255" w:type="dxa"/>
            <w:gridSpan w:val="2"/>
            <w:tcBorders>
              <w:bottom w:val="nil"/>
            </w:tcBorders>
          </w:tcPr>
          <w:p w:rsidR="007F200D" w:rsidRPr="003C739D" w:rsidRDefault="007F200D" w:rsidP="007F200D">
            <w:pPr>
              <w:rPr>
                <w:sz w:val="14"/>
              </w:rPr>
            </w:pPr>
            <w:r w:rsidRPr="003C739D">
              <w:rPr>
                <w:sz w:val="14"/>
              </w:rPr>
              <w:t>Reviderad datum</w:t>
            </w:r>
          </w:p>
        </w:tc>
      </w:tr>
      <w:tr w:rsidR="007F200D" w:rsidRPr="003C739D" w:rsidTr="007F200D">
        <w:trPr>
          <w:trHeight w:val="303"/>
        </w:trPr>
        <w:tc>
          <w:tcPr>
            <w:tcW w:w="5959" w:type="dxa"/>
            <w:gridSpan w:val="2"/>
            <w:tcBorders>
              <w:top w:val="nil"/>
              <w:bottom w:val="single" w:sz="4" w:space="0" w:color="auto"/>
            </w:tcBorders>
          </w:tcPr>
          <w:p w:rsidR="007F200D" w:rsidRPr="003C739D" w:rsidRDefault="005138A0" w:rsidP="007F200D">
            <w:r>
              <w:t>Årligen eller v</w:t>
            </w:r>
            <w:r w:rsidR="007F200D">
              <w:t>id behov</w:t>
            </w:r>
          </w:p>
        </w:tc>
        <w:tc>
          <w:tcPr>
            <w:tcW w:w="3255" w:type="dxa"/>
            <w:gridSpan w:val="2"/>
            <w:tcBorders>
              <w:top w:val="nil"/>
              <w:bottom w:val="single" w:sz="4" w:space="0" w:color="auto"/>
            </w:tcBorders>
          </w:tcPr>
          <w:p w:rsidR="007F200D" w:rsidRPr="003C739D" w:rsidRDefault="00907A74" w:rsidP="007F200D">
            <w:r>
              <w:t>2022-04-08</w:t>
            </w:r>
          </w:p>
        </w:tc>
      </w:tr>
      <w:tr w:rsidR="007F200D" w:rsidRPr="003C739D" w:rsidTr="007F200D">
        <w:trPr>
          <w:trHeight w:val="222"/>
        </w:trPr>
        <w:tc>
          <w:tcPr>
            <w:tcW w:w="9214" w:type="dxa"/>
            <w:gridSpan w:val="4"/>
            <w:tcBorders>
              <w:bottom w:val="nil"/>
            </w:tcBorders>
          </w:tcPr>
          <w:p w:rsidR="007F200D" w:rsidRPr="003C739D" w:rsidRDefault="00C95E87" w:rsidP="007F200D">
            <w:pPr>
              <w:tabs>
                <w:tab w:val="center" w:pos="1238"/>
              </w:tabs>
              <w:rPr>
                <w:sz w:val="14"/>
              </w:rPr>
            </w:pPr>
            <w:r>
              <w:rPr>
                <w:sz w:val="14"/>
              </w:rPr>
              <w:t>Uppföljningsansvarig</w:t>
            </w:r>
            <w:r>
              <w:rPr>
                <w:sz w:val="14"/>
              </w:rPr>
              <w:tab/>
            </w:r>
            <w:r w:rsidR="007F200D" w:rsidRPr="003C739D">
              <w:rPr>
                <w:sz w:val="14"/>
              </w:rPr>
              <w:t>och tidplan</w:t>
            </w:r>
          </w:p>
        </w:tc>
      </w:tr>
      <w:tr w:rsidR="007F200D" w:rsidRPr="003C739D" w:rsidTr="007F200D">
        <w:trPr>
          <w:trHeight w:val="303"/>
        </w:trPr>
        <w:tc>
          <w:tcPr>
            <w:tcW w:w="9214" w:type="dxa"/>
            <w:gridSpan w:val="4"/>
            <w:tcBorders>
              <w:top w:val="nil"/>
              <w:bottom w:val="single" w:sz="4" w:space="0" w:color="auto"/>
            </w:tcBorders>
          </w:tcPr>
          <w:p w:rsidR="007F200D" w:rsidRPr="003C739D" w:rsidRDefault="00C95E87" w:rsidP="007F200D">
            <w:r>
              <w:t>MAS</w:t>
            </w:r>
            <w:r w:rsidR="007F200D">
              <w:t xml:space="preserve"> </w:t>
            </w:r>
            <w:r>
              <w:t>årligen</w:t>
            </w:r>
            <w:r w:rsidR="007F200D">
              <w:t xml:space="preserve">                                                                             </w:t>
            </w:r>
          </w:p>
        </w:tc>
      </w:tr>
    </w:tbl>
    <w:p w:rsidR="007F200D" w:rsidRPr="003603BA" w:rsidRDefault="007F200D" w:rsidP="328BD333">
      <w:pPr>
        <w:pStyle w:val="Rubrik1"/>
        <w:jc w:val="both"/>
        <w:rPr>
          <w:rFonts w:ascii="Arial" w:hAnsi="Arial" w:cs="Arial"/>
          <w:b/>
          <w:bCs/>
          <w:color w:val="auto"/>
        </w:rPr>
      </w:pPr>
    </w:p>
    <w:tbl>
      <w:tblPr>
        <w:tblStyle w:val="Tabellrutntljust"/>
        <w:tblW w:w="51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örsta tabellen innehåller provinformation, däribland lärare, namn, klass och lektion. Andra tabellen innehåller datum"/>
      </w:tblPr>
      <w:tblGrid>
        <w:gridCol w:w="9283"/>
      </w:tblGrid>
      <w:tr w:rsidR="00F73455" w:rsidRPr="00F65E87" w:rsidTr="00DD2E83">
        <w:trPr>
          <w:trHeight w:val="1260"/>
          <w:jc w:val="center"/>
        </w:trPr>
        <w:tc>
          <w:tcPr>
            <w:tcW w:w="9282" w:type="dxa"/>
          </w:tcPr>
          <w:p w:rsidR="003B0DD0" w:rsidRDefault="003B0DD0" w:rsidP="00C710CA">
            <w:pPr>
              <w:pStyle w:val="Rubrik2"/>
              <w:spacing w:after="120" w:line="276" w:lineRule="auto"/>
              <w:outlineLvl w:val="1"/>
              <w:rPr>
                <w:rFonts w:ascii="Arial" w:hAnsi="Arial" w:cs="Arial"/>
                <w:color w:val="auto"/>
              </w:rPr>
            </w:pPr>
          </w:p>
          <w:p w:rsidR="00C710CA" w:rsidRPr="00B736C1" w:rsidRDefault="00C710CA" w:rsidP="00C710CA">
            <w:pPr>
              <w:pStyle w:val="Rubrik2"/>
              <w:spacing w:after="120" w:line="276" w:lineRule="auto"/>
              <w:outlineLvl w:val="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Datum och år:</w:t>
            </w:r>
            <w:r w:rsidRPr="00B736C1">
              <w:rPr>
                <w:rFonts w:ascii="Arial" w:hAnsi="Arial" w:cs="Arial"/>
                <w:color w:val="auto"/>
              </w:rPr>
              <w:t>___________________________</w:t>
            </w:r>
          </w:p>
          <w:p w:rsidR="00C710CA" w:rsidRDefault="00C710CA" w:rsidP="00C710CA">
            <w:pPr>
              <w:pStyle w:val="Rubrik2"/>
              <w:spacing w:after="120" w:line="276" w:lineRule="auto"/>
              <w:outlineLvl w:val="1"/>
              <w:rPr>
                <w:rFonts w:ascii="Arial" w:hAnsi="Arial" w:cs="Arial"/>
                <w:color w:val="auto"/>
              </w:rPr>
            </w:pPr>
          </w:p>
          <w:p w:rsidR="004E0718" w:rsidRDefault="00380ECD" w:rsidP="008D407E">
            <w:pPr>
              <w:pStyle w:val="Rubrik2"/>
              <w:spacing w:after="120" w:line="276" w:lineRule="auto"/>
              <w:outlineLvl w:val="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Omsorgse</w:t>
            </w:r>
            <w:r w:rsidR="004D73C1" w:rsidRPr="00B736C1">
              <w:rPr>
                <w:rFonts w:ascii="Arial" w:hAnsi="Arial" w:cs="Arial"/>
                <w:color w:val="auto"/>
              </w:rPr>
              <w:t>nhet</w:t>
            </w:r>
            <w:r w:rsidR="00E60F8C" w:rsidRPr="00B736C1">
              <w:rPr>
                <w:rFonts w:ascii="Arial" w:hAnsi="Arial" w:cs="Arial"/>
                <w:color w:val="auto"/>
              </w:rPr>
              <w:t>:</w:t>
            </w:r>
            <w:r w:rsidR="00F73455" w:rsidRPr="00B736C1">
              <w:rPr>
                <w:rFonts w:ascii="Arial" w:hAnsi="Arial" w:cs="Arial"/>
                <w:color w:val="auto"/>
              </w:rPr>
              <w:t>_________________________________</w:t>
            </w:r>
            <w:r w:rsidR="00C710CA">
              <w:rPr>
                <w:rFonts w:ascii="Arial" w:hAnsi="Arial" w:cs="Arial"/>
                <w:color w:val="auto"/>
              </w:rPr>
              <w:t xml:space="preserve"> </w:t>
            </w:r>
          </w:p>
          <w:p w:rsidR="00C710CA" w:rsidRDefault="00C710CA" w:rsidP="008D407E">
            <w:pPr>
              <w:pStyle w:val="Rubrik2"/>
              <w:spacing w:after="120" w:line="276" w:lineRule="auto"/>
              <w:outlineLvl w:val="1"/>
              <w:rPr>
                <w:rFonts w:ascii="Arial" w:hAnsi="Arial" w:cs="Arial"/>
                <w:color w:val="auto"/>
              </w:rPr>
            </w:pPr>
          </w:p>
          <w:p w:rsidR="008314AE" w:rsidRPr="00B736C1" w:rsidRDefault="004E0718" w:rsidP="008D407E">
            <w:pPr>
              <w:pStyle w:val="Rubrik2"/>
              <w:spacing w:after="120" w:line="276" w:lineRule="auto"/>
              <w:outlineLvl w:val="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Enhetschef för omsorgsenhet:________________________________________________</w:t>
            </w:r>
          </w:p>
          <w:p w:rsidR="004E0718" w:rsidRDefault="004E0718" w:rsidP="008D407E">
            <w:pPr>
              <w:pStyle w:val="Rubrik2"/>
              <w:spacing w:after="120" w:line="276" w:lineRule="auto"/>
              <w:outlineLvl w:val="1"/>
              <w:rPr>
                <w:rFonts w:ascii="Arial" w:hAnsi="Arial" w:cs="Arial"/>
                <w:color w:val="auto"/>
              </w:rPr>
            </w:pPr>
          </w:p>
          <w:p w:rsidR="00F73455" w:rsidRPr="00F65E87" w:rsidRDefault="00F73455" w:rsidP="008D407E">
            <w:pPr>
              <w:pStyle w:val="Rubrik2"/>
              <w:spacing w:after="120" w:line="276" w:lineRule="auto"/>
              <w:outlineLvl w:val="1"/>
            </w:pPr>
            <w:r w:rsidRPr="00B736C1">
              <w:rPr>
                <w:rFonts w:ascii="Arial" w:hAnsi="Arial" w:cs="Arial"/>
                <w:color w:val="auto"/>
              </w:rPr>
              <w:t>Läkemedelsansvarig sjuksköterska________________________________________________</w:t>
            </w:r>
            <w:r w:rsidR="00DD2E83">
              <w:rPr>
                <w:rFonts w:ascii="Arial" w:hAnsi="Arial" w:cs="Arial"/>
                <w:color w:val="auto"/>
              </w:rPr>
              <w:t>_____________</w:t>
            </w:r>
            <w:r w:rsidRPr="00B736C1">
              <w:rPr>
                <w:rFonts w:ascii="Arial" w:hAnsi="Arial" w:cs="Arial"/>
                <w:color w:val="auto"/>
              </w:rPr>
              <w:t>_</w:t>
            </w:r>
          </w:p>
        </w:tc>
      </w:tr>
    </w:tbl>
    <w:p w:rsidR="00E60F8C" w:rsidRDefault="00E60F8C" w:rsidP="00E60F8C">
      <w:pPr>
        <w:pStyle w:val="5Ingresssk"/>
      </w:pPr>
    </w:p>
    <w:p w:rsidR="00F73455" w:rsidRPr="003603BA" w:rsidRDefault="004D73C1" w:rsidP="003603BA">
      <w:pPr>
        <w:pStyle w:val="5Ingresssk"/>
        <w:ind w:right="27"/>
        <w:rPr>
          <w:rFonts w:ascii="Times New Roman" w:hAnsi="Times New Roman" w:cs="Times New Roman"/>
          <w:sz w:val="22"/>
        </w:rPr>
      </w:pPr>
      <w:r w:rsidRPr="003603BA">
        <w:rPr>
          <w:rFonts w:ascii="Times New Roman" w:hAnsi="Times New Roman" w:cs="Times New Roman"/>
          <w:sz w:val="22"/>
        </w:rPr>
        <w:t xml:space="preserve">Den lokala rutinen är ett komplement till fastställd riktlinje för läkemedelshantering inom kommunal hälso- och sjukvård och ska redogöra för rutinerna på en specifik enhet. </w:t>
      </w:r>
      <w:r w:rsidR="00054F4A" w:rsidRPr="003603BA">
        <w:rPr>
          <w:rFonts w:ascii="Times New Roman" w:hAnsi="Times New Roman" w:cs="Times New Roman"/>
          <w:sz w:val="22"/>
        </w:rPr>
        <w:br/>
      </w:r>
      <w:r w:rsidRPr="003603BA">
        <w:rPr>
          <w:rFonts w:ascii="Times New Roman" w:hAnsi="Times New Roman" w:cs="Times New Roman"/>
          <w:sz w:val="22"/>
        </w:rPr>
        <w:t xml:space="preserve">Rutinen ska uppdateras 1 gång/år. Ansvarig är läkemedelsansvarig sjuksköterska </w:t>
      </w:r>
      <w:r w:rsidR="00CA7D88">
        <w:rPr>
          <w:rFonts w:ascii="Times New Roman" w:hAnsi="Times New Roman" w:cs="Times New Roman"/>
          <w:sz w:val="22"/>
        </w:rPr>
        <w:t xml:space="preserve">tillsammans med enhetschef </w:t>
      </w:r>
      <w:r w:rsidRPr="003603BA">
        <w:rPr>
          <w:rFonts w:ascii="Times New Roman" w:hAnsi="Times New Roman" w:cs="Times New Roman"/>
          <w:sz w:val="22"/>
        </w:rPr>
        <w:t xml:space="preserve">på respektive </w:t>
      </w:r>
      <w:r w:rsidR="003A0B70">
        <w:rPr>
          <w:rFonts w:ascii="Times New Roman" w:hAnsi="Times New Roman" w:cs="Times New Roman"/>
          <w:sz w:val="22"/>
        </w:rPr>
        <w:t>omsorgs</w:t>
      </w:r>
      <w:r w:rsidRPr="003603BA">
        <w:rPr>
          <w:rFonts w:ascii="Times New Roman" w:hAnsi="Times New Roman" w:cs="Times New Roman"/>
          <w:sz w:val="22"/>
        </w:rPr>
        <w:t>enhet. Originalet arkiveras av medicinsk ansvarig sjuksköterska, kopia förvaras på respektive enhet.</w:t>
      </w:r>
    </w:p>
    <w:p w:rsidR="00E60F8C" w:rsidRDefault="00E60F8C">
      <w:pPr>
        <w:pStyle w:val="Instruktioner"/>
        <w:rPr>
          <w:rFonts w:ascii="Times New Roman" w:hAnsi="Times New Roman" w:cs="Times New Roman"/>
        </w:rPr>
      </w:pPr>
    </w:p>
    <w:p w:rsidR="00E60F8C" w:rsidRPr="00C072CB" w:rsidRDefault="00E60F8C">
      <w:pPr>
        <w:pStyle w:val="Instruktioner"/>
        <w:rPr>
          <w:rFonts w:ascii="Arial" w:hAnsi="Arial" w:cs="Arial"/>
          <w:b/>
          <w:color w:val="auto"/>
        </w:rPr>
      </w:pPr>
      <w:r w:rsidRPr="00C072CB">
        <w:rPr>
          <w:rFonts w:ascii="Arial" w:hAnsi="Arial" w:cs="Arial"/>
          <w:b/>
          <w:color w:val="auto"/>
        </w:rPr>
        <w:t>För varje rubrik nedan ska du bara beskriva de punkter som är relevanta för di</w:t>
      </w:r>
      <w:r w:rsidR="00872B34" w:rsidRPr="00C072CB">
        <w:rPr>
          <w:rFonts w:ascii="Arial" w:hAnsi="Arial" w:cs="Arial"/>
          <w:b/>
          <w:color w:val="auto"/>
        </w:rPr>
        <w:t xml:space="preserve">n verksamhet. </w:t>
      </w:r>
      <w:r w:rsidR="002A4155" w:rsidRPr="00C072CB">
        <w:rPr>
          <w:rFonts w:ascii="Arial" w:hAnsi="Arial" w:cs="Arial"/>
          <w:b/>
          <w:color w:val="auto"/>
        </w:rPr>
        <w:t>L</w:t>
      </w:r>
      <w:r w:rsidR="00C072CB">
        <w:rPr>
          <w:rFonts w:ascii="Arial" w:hAnsi="Arial" w:cs="Arial"/>
          <w:b/>
          <w:color w:val="auto"/>
        </w:rPr>
        <w:t>iten text efter</w:t>
      </w:r>
      <w:r w:rsidR="002A4155" w:rsidRPr="00C072CB">
        <w:rPr>
          <w:rFonts w:ascii="Arial" w:hAnsi="Arial" w:cs="Arial"/>
          <w:b/>
          <w:color w:val="auto"/>
        </w:rPr>
        <w:t xml:space="preserve"> frågorna </w:t>
      </w:r>
      <w:r w:rsidR="00A85964">
        <w:rPr>
          <w:rFonts w:ascii="Arial" w:hAnsi="Arial" w:cs="Arial"/>
          <w:b/>
          <w:color w:val="auto"/>
        </w:rPr>
        <w:t xml:space="preserve">i parentes </w:t>
      </w:r>
      <w:r w:rsidR="002A4155" w:rsidRPr="00C072CB">
        <w:rPr>
          <w:rFonts w:ascii="Arial" w:hAnsi="Arial" w:cs="Arial"/>
          <w:b/>
          <w:color w:val="auto"/>
        </w:rPr>
        <w:t xml:space="preserve">är en hjälptext. </w:t>
      </w:r>
    </w:p>
    <w:p w:rsidR="00E60F8C" w:rsidRDefault="00E60F8C" w:rsidP="00E60F8C">
      <w:pPr>
        <w:rPr>
          <w:rFonts w:ascii="Source Sans Pro" w:hAnsi="Source Sans Pro" w:cs="Arial"/>
          <w:b/>
          <w:bCs/>
          <w:color w:val="000000" w:themeColor="text1"/>
          <w:sz w:val="28"/>
          <w:szCs w:val="28"/>
          <w:lang w:eastAsia="sv-SE"/>
        </w:rPr>
      </w:pPr>
    </w:p>
    <w:p w:rsidR="00E60F8C" w:rsidRPr="00B736C1" w:rsidRDefault="00054F4A" w:rsidP="00E60F8C">
      <w:pPr>
        <w:rPr>
          <w:rFonts w:ascii="Arial" w:hAnsi="Arial" w:cs="Arial"/>
          <w:b/>
          <w:bCs/>
          <w:color w:val="000000" w:themeColor="text1"/>
          <w:sz w:val="28"/>
          <w:szCs w:val="44"/>
          <w:lang w:eastAsia="sv-SE"/>
        </w:rPr>
      </w:pPr>
      <w:r w:rsidRPr="00B736C1">
        <w:rPr>
          <w:rFonts w:ascii="Arial" w:hAnsi="Arial" w:cs="Arial"/>
          <w:b/>
          <w:bCs/>
          <w:color w:val="000000" w:themeColor="text1"/>
          <w:sz w:val="28"/>
          <w:szCs w:val="44"/>
          <w:lang w:eastAsia="sv-SE"/>
        </w:rPr>
        <w:t>Kvalitetssäkring</w:t>
      </w:r>
    </w:p>
    <w:p w:rsidR="00D16FF8" w:rsidRPr="00E90A5E" w:rsidRDefault="00F73455" w:rsidP="00F4019F">
      <w:pPr>
        <w:pStyle w:val="Rubrik3"/>
        <w:numPr>
          <w:ilvl w:val="0"/>
          <w:numId w:val="27"/>
        </w:numPr>
        <w:pBdr>
          <w:top w:val="none" w:sz="0" w:space="0" w:color="auto"/>
        </w:pBdr>
        <w:spacing w:before="0"/>
        <w:rPr>
          <w:rFonts w:ascii="Arial" w:hAnsi="Arial" w:cs="Arial"/>
          <w:sz w:val="24"/>
          <w:szCs w:val="24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Förvaring av de</w:t>
      </w:r>
      <w:r w:rsidR="008314AE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n lokala läkemedelsrutinen</w:t>
      </w:r>
      <w:r w:rsidR="001710DF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:</w:t>
      </w:r>
      <w:r w:rsidR="00E60F8C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 </w:t>
      </w:r>
      <w:r w:rsidRPr="00F347A8">
        <w:rPr>
          <w:rFonts w:ascii="Arial" w:eastAsiaTheme="minorEastAsia" w:hAnsi="Arial" w:cs="Arial"/>
          <w:color w:val="000000" w:themeColor="text1"/>
          <w:sz w:val="20"/>
          <w:szCs w:val="24"/>
          <w:lang w:eastAsia="sv-SE"/>
        </w:rPr>
        <w:t>(ska vara tillgänglig för samtlig personal</w:t>
      </w:r>
      <w:r w:rsidR="00C634D1" w:rsidRPr="00F347A8">
        <w:rPr>
          <w:rFonts w:ascii="Arial" w:eastAsiaTheme="minorEastAsia" w:hAnsi="Arial" w:cs="Arial"/>
          <w:color w:val="000000" w:themeColor="text1"/>
          <w:sz w:val="20"/>
          <w:szCs w:val="24"/>
          <w:lang w:eastAsia="sv-SE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E4431A" w:rsidTr="00E4431A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4431A" w:rsidRDefault="00E4431A">
            <w:pPr>
              <w:rPr>
                <w:rFonts w:ascii="Times New Roman" w:hAnsi="Times New Roman" w:cs="Times New Roman"/>
              </w:rPr>
            </w:pPr>
          </w:p>
        </w:tc>
      </w:tr>
    </w:tbl>
    <w:p w:rsidR="00D16FF8" w:rsidRPr="00E90A5E" w:rsidRDefault="00F73455" w:rsidP="00F4019F">
      <w:pPr>
        <w:pStyle w:val="Rubrik3"/>
        <w:numPr>
          <w:ilvl w:val="0"/>
          <w:numId w:val="27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Hur blir</w:t>
      </w:r>
      <w:r w:rsidR="008314AE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 den</w:t>
      </w: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 </w:t>
      </w:r>
      <w:r w:rsidR="00F347A8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l</w:t>
      </w: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okala </w:t>
      </w:r>
      <w:r w:rsidR="008314AE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läkemedelsrutinen</w:t>
      </w: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 känd hos vårdpersonalen?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E4431A" w:rsidTr="00E4431A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4431A" w:rsidRDefault="00E4431A" w:rsidP="00F347A8">
            <w:pPr>
              <w:rPr>
                <w:rFonts w:ascii="Times New Roman" w:hAnsi="Times New Roman" w:cs="Times New Roman"/>
              </w:rPr>
            </w:pPr>
          </w:p>
        </w:tc>
      </w:tr>
    </w:tbl>
    <w:p w:rsidR="0025394D" w:rsidRDefault="0025394D" w:rsidP="00CE6D2B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</w:p>
    <w:p w:rsidR="00D16FF8" w:rsidRPr="00780D15" w:rsidRDefault="00F73455" w:rsidP="00F4019F">
      <w:pPr>
        <w:pStyle w:val="Rubrik3"/>
        <w:numPr>
          <w:ilvl w:val="0"/>
          <w:numId w:val="27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Hur sker verksamhetens egenkontroll</w:t>
      </w:r>
      <w:r w:rsidR="00465F9E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/kvalitetsgranskning</w:t>
      </w: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 av läkemedelshanteringen?</w:t>
      </w:r>
      <w:r w:rsidR="00780D15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 </w:t>
      </w:r>
      <w:r w:rsidR="00780D15" w:rsidRPr="00780D15"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  <w:t xml:space="preserve">(Uppföljning </w:t>
      </w:r>
      <w:r w:rsidR="00780D15"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  <w:t xml:space="preserve">av avvikelser </w:t>
      </w:r>
      <w:r w:rsidR="00780D15" w:rsidRPr="00780D15"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  <w:t xml:space="preserve">samt följa rapport i Appva, </w:t>
      </w:r>
      <w:r w:rsidR="00780D15"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  <w:t>Enhetschefer</w:t>
      </w:r>
      <w:r w:rsidR="00780D15" w:rsidRPr="00780D15"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  <w:t xml:space="preserve"> 1g/månad och legitimerad </w:t>
      </w:r>
      <w:r w:rsidR="00780D15"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  <w:t xml:space="preserve">minst </w:t>
      </w:r>
      <w:r w:rsidR="00780D15" w:rsidRPr="00780D15"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  <w:t xml:space="preserve">1 g/vecka, uppdatera lokal läkemedelsrutin 1 g/år).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E4431A" w:rsidTr="00E4431A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4431A" w:rsidRDefault="00E4431A" w:rsidP="00CE6D2B">
            <w:pPr>
              <w:rPr>
                <w:rFonts w:ascii="Times New Roman" w:hAnsi="Times New Roman" w:cs="Times New Roman"/>
              </w:rPr>
            </w:pPr>
          </w:p>
        </w:tc>
      </w:tr>
    </w:tbl>
    <w:p w:rsidR="00827F20" w:rsidRPr="00E90A5E" w:rsidRDefault="007C0BEF" w:rsidP="00F4019F">
      <w:pPr>
        <w:pStyle w:val="Rubrik3"/>
        <w:numPr>
          <w:ilvl w:val="0"/>
          <w:numId w:val="27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Beskriv hur utbyte</w:t>
      </w:r>
      <w:r w:rsidR="005876EF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 och </w:t>
      </w:r>
      <w:r w:rsidR="00B0437B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uppdatering</w:t>
      </w: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 </w:t>
      </w:r>
      <w:r w:rsidR="00F14370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(</w:t>
      </w:r>
      <w:r w:rsidR="005876EF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vid t ex ordinationsändring</w:t>
      </w:r>
      <w:r w:rsidR="00F14370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)</w:t>
      </w:r>
      <w:r w:rsidR="005876EF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 </w:t>
      </w: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av </w:t>
      </w:r>
      <w:r w:rsidR="0046775A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digitala signeringslistor </w:t>
      </w:r>
      <w:r w:rsidR="00B0437B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och pappers</w:t>
      </w:r>
      <w:r w:rsidR="00E60F8C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signeringslistor</w:t>
      </w: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 </w:t>
      </w:r>
      <w:r w:rsidR="00B0437B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sker hos den enskilde.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E4431A" w:rsidTr="00E4431A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4431A" w:rsidRDefault="00E4431A" w:rsidP="00CE6D2B"/>
        </w:tc>
      </w:tr>
    </w:tbl>
    <w:p w:rsidR="00D45B46" w:rsidRPr="00CE2F15" w:rsidRDefault="00827F20" w:rsidP="00F4019F">
      <w:pPr>
        <w:pStyle w:val="Rubrik3"/>
        <w:numPr>
          <w:ilvl w:val="0"/>
          <w:numId w:val="27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Ange hur upptäckta avvikelser rapporteras</w:t>
      </w:r>
      <w:r w:rsidR="002B3455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, hur de hanteras</w:t>
      </w: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 och vem som utför det</w:t>
      </w:r>
      <w:r w:rsidR="00E90A5E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:</w:t>
      </w:r>
      <w:r w:rsidR="00CE2F15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 </w:t>
      </w:r>
      <w:r w:rsidR="00D45B46" w:rsidRPr="00CE2F15">
        <w:rPr>
          <w:rFonts w:ascii="Arial" w:hAnsi="Arial" w:cs="Arial"/>
          <w:color w:val="auto"/>
          <w:sz w:val="20"/>
          <w:szCs w:val="20"/>
          <w:lang w:eastAsia="sv-SE"/>
        </w:rPr>
        <w:t>(Den som upptäcker händelsen/avvikelsen skriver rapport i DF (Digital Fox), se separat rutin</w:t>
      </w:r>
      <w:r w:rsidR="00D45B46" w:rsidRPr="00CE2F15">
        <w:rPr>
          <w:rFonts w:ascii="Arial" w:hAnsi="Arial" w:cs="Arial"/>
          <w:sz w:val="20"/>
          <w:szCs w:val="20"/>
          <w:lang w:eastAsia="sv-SE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E4431A" w:rsidTr="00E4431A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4431A" w:rsidRDefault="00E4431A" w:rsidP="00CE6D2B">
            <w:pPr>
              <w:rPr>
                <w:rFonts w:ascii="Times New Roman" w:hAnsi="Times New Roman" w:cs="Times New Roman"/>
              </w:rPr>
            </w:pPr>
          </w:p>
        </w:tc>
      </w:tr>
    </w:tbl>
    <w:p w:rsidR="00373840" w:rsidRPr="00590DCA" w:rsidRDefault="00C02B13" w:rsidP="00F4019F">
      <w:pPr>
        <w:pStyle w:val="Rubrik3"/>
        <w:numPr>
          <w:ilvl w:val="0"/>
          <w:numId w:val="27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Om det finns läkemedel som förvaras i kylskåp, v</w:t>
      </w:r>
      <w:r w:rsidR="00373840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em kontrollerar kylskåpstemperaturen och hur ofta?</w:t>
      </w:r>
      <w:r w:rsidR="008B4F0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 </w:t>
      </w:r>
      <w:r w:rsidR="008B4F0E" w:rsidRPr="00590DCA"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  <w:t xml:space="preserve">(Gäller enbart kylskåp </w:t>
      </w:r>
      <w:r w:rsidR="00326480" w:rsidRPr="00590DCA"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  <w:t>i verksamheten, ej brukares egna)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E4431A" w:rsidTr="00E4431A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4431A" w:rsidRDefault="00E4431A" w:rsidP="00373840">
            <w:pPr>
              <w:rPr>
                <w:rFonts w:ascii="Times New Roman" w:hAnsi="Times New Roman" w:cs="Times New Roman"/>
              </w:rPr>
            </w:pPr>
          </w:p>
        </w:tc>
      </w:tr>
    </w:tbl>
    <w:p w:rsidR="00373840" w:rsidRPr="00E90A5E" w:rsidRDefault="00373840" w:rsidP="00F4019F">
      <w:pPr>
        <w:pStyle w:val="Rubrik3"/>
        <w:numPr>
          <w:ilvl w:val="0"/>
          <w:numId w:val="27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Vem kontrollerar läkemedlens hållbarhet och hur ofta?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7932" w:rsidRDefault="002F7932" w:rsidP="00373840">
            <w:pPr>
              <w:rPr>
                <w:rFonts w:ascii="Times New Roman" w:hAnsi="Times New Roman" w:cs="Times New Roman"/>
              </w:rPr>
            </w:pPr>
          </w:p>
        </w:tc>
      </w:tr>
    </w:tbl>
    <w:p w:rsidR="00326480" w:rsidRDefault="00326480" w:rsidP="00F4019F">
      <w:pPr>
        <w:pStyle w:val="Rubrik3"/>
        <w:numPr>
          <w:ilvl w:val="0"/>
          <w:numId w:val="27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326480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Vem ansvarar för skötsel och kontroll av brukares medicinskåp?</w:t>
      </w:r>
    </w:p>
    <w:p w:rsidR="00326480" w:rsidRPr="00326480" w:rsidRDefault="00326480" w:rsidP="00326480">
      <w:pPr>
        <w:shd w:val="clear" w:color="auto" w:fill="F2F2F2" w:themeFill="background1" w:themeFillShade="F2"/>
        <w:rPr>
          <w:lang w:eastAsia="sv-SE"/>
        </w:rPr>
      </w:pPr>
    </w:p>
    <w:p w:rsidR="00DD2E83" w:rsidRPr="00DD2E83" w:rsidRDefault="00DD2E83" w:rsidP="00B736C1">
      <w:pPr>
        <w:rPr>
          <w:rFonts w:ascii="Times New Roman" w:hAnsi="Times New Roman" w:cs="Times New Roman"/>
          <w:b/>
          <w:bCs/>
          <w:color w:val="000000" w:themeColor="text1"/>
          <w:sz w:val="20"/>
          <w:szCs w:val="44"/>
          <w:lang w:eastAsia="sv-SE"/>
        </w:rPr>
      </w:pPr>
    </w:p>
    <w:p w:rsidR="00FA5385" w:rsidRPr="00B736C1" w:rsidRDefault="008E5B16" w:rsidP="00B736C1">
      <w:pPr>
        <w:rPr>
          <w:rFonts w:ascii="Arial" w:hAnsi="Arial" w:cs="Arial"/>
          <w:b/>
          <w:bCs/>
          <w:color w:val="000000" w:themeColor="text1"/>
          <w:sz w:val="28"/>
          <w:szCs w:val="44"/>
          <w:lang w:eastAsia="sv-SE"/>
        </w:rPr>
      </w:pPr>
      <w:r>
        <w:rPr>
          <w:rFonts w:ascii="Arial" w:hAnsi="Arial" w:cs="Arial"/>
          <w:b/>
          <w:bCs/>
          <w:color w:val="000000" w:themeColor="text1"/>
          <w:sz w:val="28"/>
          <w:szCs w:val="44"/>
          <w:lang w:eastAsia="sv-SE"/>
        </w:rPr>
        <w:t>Beställning och leverans av läkemedel</w:t>
      </w:r>
    </w:p>
    <w:p w:rsidR="000868EB" w:rsidRPr="00E90A5E" w:rsidRDefault="000868EB" w:rsidP="00F4019F">
      <w:pPr>
        <w:pStyle w:val="Rubrik3"/>
        <w:numPr>
          <w:ilvl w:val="0"/>
          <w:numId w:val="27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Beskriv rutin för fullmaktshantering för uthämtning av läkemedel</w:t>
      </w:r>
      <w:r w:rsidR="00E90A5E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7932" w:rsidRDefault="002F7932" w:rsidP="000868EB">
            <w:pPr>
              <w:rPr>
                <w:rFonts w:ascii="Times New Roman" w:hAnsi="Times New Roman" w:cs="Times New Roman"/>
              </w:rPr>
            </w:pPr>
          </w:p>
        </w:tc>
      </w:tr>
    </w:tbl>
    <w:p w:rsidR="000868EB" w:rsidRPr="00E90A5E" w:rsidRDefault="000868EB" w:rsidP="00F4019F">
      <w:pPr>
        <w:pStyle w:val="Rubrik3"/>
        <w:numPr>
          <w:ilvl w:val="0"/>
          <w:numId w:val="27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Beskriv rutin för kreditansökan, samt rutin för nekad kredit</w:t>
      </w:r>
      <w:r w:rsidR="00E90A5E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7932" w:rsidRDefault="002F7932" w:rsidP="00CE6D2B">
            <w:pPr>
              <w:rPr>
                <w:rFonts w:ascii="Times New Roman" w:hAnsi="Times New Roman" w:cs="Times New Roman"/>
              </w:rPr>
            </w:pPr>
          </w:p>
        </w:tc>
      </w:tr>
    </w:tbl>
    <w:p w:rsidR="000868EB" w:rsidRPr="00E90A5E" w:rsidRDefault="00D56C60" w:rsidP="00F4019F">
      <w:pPr>
        <w:pStyle w:val="Rubrik3"/>
        <w:numPr>
          <w:ilvl w:val="0"/>
          <w:numId w:val="27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Beskriv </w:t>
      </w:r>
      <w:r w:rsidR="00521FB8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rutin för beställning av</w:t>
      </w: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 personbundna (stående) läkemedel i hela förpackningar</w:t>
      </w:r>
      <w:r w:rsidR="00E90A5E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7932" w:rsidRDefault="002F7932" w:rsidP="00CE6D2B">
            <w:pPr>
              <w:rPr>
                <w:rFonts w:ascii="Times New Roman" w:hAnsi="Times New Roman" w:cs="Times New Roman"/>
              </w:rPr>
            </w:pPr>
          </w:p>
        </w:tc>
      </w:tr>
    </w:tbl>
    <w:p w:rsidR="0025394D" w:rsidRDefault="0025394D" w:rsidP="00CE6D2B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</w:p>
    <w:p w:rsidR="00D56C60" w:rsidRPr="00E90A5E" w:rsidRDefault="00CE6D2B" w:rsidP="00F4019F">
      <w:pPr>
        <w:pStyle w:val="Rubrik3"/>
        <w:numPr>
          <w:ilvl w:val="0"/>
          <w:numId w:val="27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O</w:t>
      </w:r>
      <w:r w:rsidR="00D56C60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rdinarie veckodag för hämtning/leverans av läkemedel</w:t>
      </w:r>
      <w:r w:rsidR="00E90A5E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7932" w:rsidRDefault="002F7932" w:rsidP="00CE6D2B">
            <w:pPr>
              <w:rPr>
                <w:rFonts w:ascii="Times New Roman" w:hAnsi="Times New Roman" w:cs="Times New Roman"/>
              </w:rPr>
            </w:pPr>
          </w:p>
        </w:tc>
      </w:tr>
    </w:tbl>
    <w:p w:rsidR="00D56C60" w:rsidRPr="00E90A5E" w:rsidRDefault="00D56C60" w:rsidP="00F4019F">
      <w:pPr>
        <w:pStyle w:val="Rubrik3"/>
        <w:numPr>
          <w:ilvl w:val="0"/>
          <w:numId w:val="27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Beskriv hur kvittens av leverans går till</w:t>
      </w:r>
      <w:r w:rsidR="00E90A5E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7932" w:rsidRDefault="002F7932" w:rsidP="00CE6D2B">
            <w:pPr>
              <w:rPr>
                <w:rFonts w:ascii="Times New Roman" w:hAnsi="Times New Roman" w:cs="Times New Roman"/>
              </w:rPr>
            </w:pPr>
          </w:p>
        </w:tc>
      </w:tr>
    </w:tbl>
    <w:p w:rsidR="00D56C60" w:rsidRPr="00E60F8C" w:rsidRDefault="00D56C60" w:rsidP="004B3010">
      <w:pPr>
        <w:pStyle w:val="Rubrik3"/>
        <w:numPr>
          <w:ilvl w:val="0"/>
          <w:numId w:val="27"/>
        </w:numPr>
        <w:pBdr>
          <w:top w:val="none" w:sz="0" w:space="0" w:color="auto"/>
        </w:pBdr>
        <w:rPr>
          <w:rFonts w:ascii="Source Sans Pro" w:eastAsiaTheme="minorEastAsia" w:hAnsi="Source Sans Pro" w:cstheme="minorBidi"/>
          <w:color w:val="000000" w:themeColor="text1"/>
          <w:sz w:val="28"/>
          <w:szCs w:val="28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Beskriv förvaring av apotekslåda innan den packas upp</w:t>
      </w:r>
      <w:r w:rsidR="00E90A5E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7932" w:rsidRDefault="002F7932">
            <w:pPr>
              <w:rPr>
                <w:rFonts w:ascii="Times New Roman" w:hAnsi="Times New Roman" w:cs="Times New Roman"/>
              </w:rPr>
            </w:pPr>
          </w:p>
        </w:tc>
      </w:tr>
    </w:tbl>
    <w:p w:rsidR="00DD2E83" w:rsidRPr="00DD2E83" w:rsidRDefault="00DD2E83" w:rsidP="00CE6D2B">
      <w:pPr>
        <w:rPr>
          <w:rFonts w:ascii="Times New Roman" w:hAnsi="Times New Roman" w:cs="Times New Roman"/>
          <w:b/>
          <w:bCs/>
          <w:color w:val="000000" w:themeColor="text1"/>
          <w:sz w:val="20"/>
          <w:szCs w:val="44"/>
          <w:lang w:eastAsia="sv-SE"/>
        </w:rPr>
      </w:pPr>
    </w:p>
    <w:p w:rsidR="00C634D1" w:rsidRPr="00B736C1" w:rsidRDefault="00E60F8C" w:rsidP="00CE6D2B">
      <w:pPr>
        <w:rPr>
          <w:rFonts w:ascii="Arial" w:hAnsi="Arial" w:cs="Arial"/>
          <w:b/>
          <w:bCs/>
          <w:color w:val="000000" w:themeColor="text1"/>
          <w:sz w:val="28"/>
          <w:szCs w:val="44"/>
          <w:lang w:eastAsia="sv-SE"/>
        </w:rPr>
      </w:pPr>
      <w:r w:rsidRPr="00B736C1">
        <w:rPr>
          <w:rFonts w:ascii="Arial" w:hAnsi="Arial" w:cs="Arial"/>
          <w:b/>
          <w:bCs/>
          <w:color w:val="000000" w:themeColor="text1"/>
          <w:sz w:val="28"/>
          <w:szCs w:val="44"/>
          <w:lang w:eastAsia="sv-SE"/>
        </w:rPr>
        <w:t>Ordination</w:t>
      </w:r>
    </w:p>
    <w:p w:rsidR="00D56C60" w:rsidRPr="00E90A5E" w:rsidRDefault="00D56C60" w:rsidP="00F4019F">
      <w:pPr>
        <w:pStyle w:val="Rubrik3"/>
        <w:numPr>
          <w:ilvl w:val="0"/>
          <w:numId w:val="27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Vem ansvara</w:t>
      </w:r>
      <w:r w:rsidR="00A55ABF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r för att packa upp leverans av läkemedel</w:t>
      </w: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7932" w:rsidRDefault="002F7932" w:rsidP="00CE6D2B">
            <w:pPr>
              <w:rPr>
                <w:rFonts w:ascii="Times New Roman" w:hAnsi="Times New Roman" w:cs="Times New Roman"/>
              </w:rPr>
            </w:pPr>
          </w:p>
        </w:tc>
      </w:tr>
    </w:tbl>
    <w:p w:rsidR="007941B3" w:rsidRPr="00E90A5E" w:rsidRDefault="00D56C60" w:rsidP="00F4019F">
      <w:pPr>
        <w:pStyle w:val="Rubrik3"/>
        <w:numPr>
          <w:ilvl w:val="0"/>
          <w:numId w:val="27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Vem kontrollerar att leveransen är rätt och </w:t>
      </w:r>
      <w:r w:rsidR="007941B3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att nya/ändrade ordinationer är</w:t>
      </w:r>
    </w:p>
    <w:p w:rsidR="00D56C60" w:rsidRPr="00E90A5E" w:rsidRDefault="00D56C60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utförda?</w:t>
      </w:r>
      <w:r w:rsidR="007F624C" w:rsidRPr="007F624C"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  <w:t>(Sjuksköterska)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7932" w:rsidRDefault="002F7932" w:rsidP="00CE6D2B">
            <w:pPr>
              <w:rPr>
                <w:rFonts w:ascii="Times New Roman" w:hAnsi="Times New Roman" w:cs="Times New Roman"/>
              </w:rPr>
            </w:pPr>
          </w:p>
        </w:tc>
      </w:tr>
    </w:tbl>
    <w:p w:rsidR="00D56C60" w:rsidRPr="00DE04BF" w:rsidRDefault="00C75D13" w:rsidP="00F4019F">
      <w:pPr>
        <w:pStyle w:val="Rubrik3"/>
        <w:numPr>
          <w:ilvl w:val="0"/>
          <w:numId w:val="27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Beskriv hur restnoterade</w:t>
      </w:r>
      <w:r w:rsidR="00E90A5E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 läkemedel bevakas och hanteras:</w:t>
      </w:r>
      <w:r w:rsidR="00DE04BF" w:rsidRPr="00DE04BF"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  <w:t>( Ssk bevakar beställningsstatus i Pascal)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7932" w:rsidRDefault="002F7932" w:rsidP="00CE6D2B">
            <w:pPr>
              <w:rPr>
                <w:rFonts w:ascii="Times New Roman" w:hAnsi="Times New Roman" w:cs="Times New Roman"/>
              </w:rPr>
            </w:pPr>
          </w:p>
        </w:tc>
      </w:tr>
    </w:tbl>
    <w:p w:rsidR="00D56C60" w:rsidRPr="00E90A5E" w:rsidRDefault="00840A78" w:rsidP="00F4019F">
      <w:pPr>
        <w:pStyle w:val="Rubrik3"/>
        <w:numPr>
          <w:ilvl w:val="0"/>
          <w:numId w:val="27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Vem hämtar akutinsatta </w:t>
      </w:r>
      <w:r w:rsidR="007941B3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dispenserade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 läkemedel och andra </w:t>
      </w:r>
      <w:r w:rsidR="00D56C60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akut insatta läkemedel?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7932" w:rsidRDefault="002F7932" w:rsidP="00CE6D2B">
            <w:pPr>
              <w:rPr>
                <w:rFonts w:ascii="Times New Roman" w:hAnsi="Times New Roman" w:cs="Times New Roman"/>
              </w:rPr>
            </w:pPr>
          </w:p>
        </w:tc>
      </w:tr>
    </w:tbl>
    <w:p w:rsidR="00D56C60" w:rsidRPr="00053AB2" w:rsidRDefault="00F4019F" w:rsidP="00852547">
      <w:pPr>
        <w:pStyle w:val="Rubrik3"/>
        <w:numPr>
          <w:ilvl w:val="0"/>
          <w:numId w:val="0"/>
        </w:numPr>
        <w:pBdr>
          <w:top w:val="none" w:sz="0" w:space="0" w:color="auto"/>
        </w:pBdr>
        <w:ind w:left="432" w:hanging="360"/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19.</w:t>
      </w:r>
      <w:r w:rsidR="00B94A86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 </w:t>
      </w:r>
      <w:r w:rsidR="00D56C60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Vem meddelar apotek</w:t>
      </w:r>
      <w:r w:rsidR="0083649F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/dosapotek </w:t>
      </w:r>
      <w:r w:rsidR="00D56C60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vid felleverans från dosapotek?</w:t>
      </w:r>
      <w:r w:rsidR="00EA0405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 Hur hanteras</w:t>
      </w:r>
      <w:r w:rsidR="00A64BB2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/skrivs</w:t>
      </w:r>
      <w:r w:rsidR="00EA0405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 avvikelse för detta</w:t>
      </w:r>
      <w:r w:rsidR="00EA0405" w:rsidRPr="00053AB2"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  <w:t xml:space="preserve">? </w:t>
      </w:r>
      <w:r w:rsidR="00053AB2" w:rsidRPr="00053AB2"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  <w:t xml:space="preserve">(Telefonkontakt med dosapotek, görs av sjuksköterska. Avvikelse skrivs via apotekets avvikelseblankett </w:t>
      </w:r>
      <w:hyperlink r:id="rId11" w:history="1">
        <w:r w:rsidR="00053AB2" w:rsidRPr="00053AB2">
          <w:rPr>
            <w:rStyle w:val="Hyperlnk"/>
            <w:rFonts w:ascii="Arial" w:eastAsiaTheme="minorEastAsia" w:hAnsi="Arial" w:cs="Arial"/>
            <w:sz w:val="20"/>
            <w:szCs w:val="20"/>
            <w:lang w:eastAsia="sv-SE"/>
          </w:rPr>
          <w:t>Blanketter för vårdpersonal | Apoteket</w:t>
        </w:r>
      </w:hyperlink>
      <w:r w:rsidR="00053AB2" w:rsidRPr="00053AB2"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  <w:t xml:space="preserve"> 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7932" w:rsidRDefault="002F7932" w:rsidP="00F347A8">
            <w:pPr>
              <w:rPr>
                <w:rFonts w:ascii="Times New Roman" w:hAnsi="Times New Roman" w:cs="Times New Roman"/>
              </w:rPr>
            </w:pPr>
          </w:p>
        </w:tc>
      </w:tr>
    </w:tbl>
    <w:p w:rsidR="00D56C60" w:rsidRPr="00E90A5E" w:rsidRDefault="00D56C60" w:rsidP="00F4019F">
      <w:pPr>
        <w:pStyle w:val="Rubrik3"/>
        <w:numPr>
          <w:ilvl w:val="0"/>
          <w:numId w:val="26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Vem meddelar och när meddelas läkare om påminnelse att förnya apodos</w:t>
      </w:r>
      <w:r w:rsidR="001E2FE5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/ordinationer</w:t>
      </w:r>
      <w:r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7932" w:rsidRDefault="002F7932" w:rsidP="00CE6D2B">
            <w:pPr>
              <w:rPr>
                <w:rFonts w:ascii="Times New Roman" w:hAnsi="Times New Roman" w:cs="Times New Roman"/>
              </w:rPr>
            </w:pPr>
          </w:p>
        </w:tc>
      </w:tr>
    </w:tbl>
    <w:p w:rsidR="007E0AB0" w:rsidRPr="006214AD" w:rsidRDefault="00F4019F" w:rsidP="00CE6D2B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sv-SE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21</w:t>
      </w:r>
      <w:r w:rsidR="00852547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. </w:t>
      </w:r>
      <w:r w:rsidR="007E0AB0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Beskriv hur läkemedelsordinationer dokumenteras</w:t>
      </w:r>
      <w:r w:rsidR="00E90A5E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:</w:t>
      </w:r>
      <w:r w:rsidR="006214AD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 </w:t>
      </w:r>
      <w:r w:rsidR="006214AD" w:rsidRPr="006214AD"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  <w:t>(Aldrig på signeringslista i Appva utan alltid hänvisning till läkemedelslista/ordinationshandling som ska finnas i hemdok)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7932" w:rsidRDefault="002F7932" w:rsidP="00CE6D2B">
            <w:pPr>
              <w:rPr>
                <w:rFonts w:ascii="Times New Roman" w:hAnsi="Times New Roman" w:cs="Times New Roman"/>
              </w:rPr>
            </w:pPr>
          </w:p>
        </w:tc>
      </w:tr>
    </w:tbl>
    <w:p w:rsidR="007E0AB0" w:rsidRPr="00E90A5E" w:rsidRDefault="00F4019F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22</w:t>
      </w:r>
      <w:r w:rsidR="00852547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. </w:t>
      </w:r>
      <w:r w:rsidR="002317D4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Hur/var skrivs en ordination för läkemedel som delas i dosett</w:t>
      </w:r>
      <w:r w:rsidR="00794884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, hur säkerställs ordination för läkemedel i dosetten?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7932" w:rsidRDefault="002F7932" w:rsidP="00E90A5E">
            <w:pPr>
              <w:rPr>
                <w:rFonts w:ascii="Times New Roman" w:hAnsi="Times New Roman" w:cs="Times New Roman"/>
              </w:rPr>
            </w:pPr>
          </w:p>
        </w:tc>
      </w:tr>
    </w:tbl>
    <w:p w:rsidR="007E0AB0" w:rsidRPr="00DD2E83" w:rsidRDefault="007E0AB0" w:rsidP="00CE6D2B">
      <w:pPr>
        <w:rPr>
          <w:rFonts w:ascii="Times New Roman" w:hAnsi="Times New Roman" w:cs="Times New Roman"/>
          <w:sz w:val="20"/>
        </w:rPr>
      </w:pPr>
    </w:p>
    <w:p w:rsidR="00E60F8C" w:rsidRPr="00144A15" w:rsidRDefault="00E60F8C" w:rsidP="00B736C1">
      <w:pPr>
        <w:rPr>
          <w:rFonts w:ascii="Source Sans Pro" w:hAnsi="Source Sans Pro" w:cs="Arial"/>
          <w:b/>
          <w:bCs/>
          <w:color w:val="000000" w:themeColor="text1"/>
          <w:sz w:val="36"/>
          <w:szCs w:val="28"/>
          <w:lang w:eastAsia="sv-SE"/>
        </w:rPr>
      </w:pPr>
      <w:r w:rsidRPr="00B736C1">
        <w:rPr>
          <w:rFonts w:ascii="Arial" w:hAnsi="Arial" w:cs="Arial"/>
          <w:b/>
          <w:bCs/>
          <w:color w:val="000000" w:themeColor="text1"/>
          <w:sz w:val="28"/>
          <w:szCs w:val="44"/>
          <w:lang w:eastAsia="sv-SE"/>
        </w:rPr>
        <w:t>Iordningsställande och administration</w:t>
      </w:r>
    </w:p>
    <w:p w:rsidR="00D9158F" w:rsidRDefault="00D9158F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</w:p>
    <w:p w:rsidR="007E0AB0" w:rsidRPr="00E90A5E" w:rsidRDefault="00F4019F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23</w:t>
      </w:r>
      <w:r w:rsidR="00852547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. </w:t>
      </w:r>
      <w:r w:rsidR="007E0AB0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Vilka ordinationshandlingar används</w:t>
      </w:r>
      <w:r w:rsidR="007E0AB0" w:rsidRPr="00AA01EF"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  <w:t>?</w:t>
      </w:r>
      <w:r w:rsidR="00AE31BD" w:rsidRPr="00AA01EF"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  <w:t xml:space="preserve"> (Läkemedelslista/ordinationshandling utskriven från P</w:t>
      </w:r>
      <w:r w:rsidR="009D4BA0"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  <w:t>ascal</w:t>
      </w:r>
      <w:r w:rsidR="00AE31BD" w:rsidRPr="00AA01EF"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  <w:t xml:space="preserve"> eller utskriven ordinationslista från NCS av ansvarig vårdgivare samt ev. Waranordination eller annan ordination enl särskild lista)</w:t>
      </w:r>
      <w:r w:rsidR="00AE31BD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7932" w:rsidRDefault="002F7932" w:rsidP="00CE6D2B">
            <w:pPr>
              <w:rPr>
                <w:rFonts w:ascii="Times New Roman" w:hAnsi="Times New Roman" w:cs="Times New Roman"/>
              </w:rPr>
            </w:pPr>
          </w:p>
        </w:tc>
      </w:tr>
    </w:tbl>
    <w:p w:rsidR="007E0AB0" w:rsidRPr="00610426" w:rsidRDefault="00F4019F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24</w:t>
      </w:r>
      <w:r w:rsidR="00852547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. </w:t>
      </w:r>
      <w:r w:rsidR="007E0AB0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Var förvaras ordinationshandlingarna</w:t>
      </w:r>
      <w:r w:rsidR="00E90A5E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?</w:t>
      </w:r>
      <w:r w:rsidR="00610426" w:rsidRPr="00610426">
        <w:rPr>
          <w:rFonts w:ascii="Times New Roman" w:eastAsiaTheme="minorEastAsia" w:hAnsi="Times New Roman" w:cs="Times New Roman"/>
          <w:color w:val="auto"/>
        </w:rPr>
        <w:t xml:space="preserve"> </w:t>
      </w:r>
      <w:r w:rsidR="00610426" w:rsidRPr="00610426">
        <w:rPr>
          <w:rFonts w:ascii="Arial" w:eastAsiaTheme="minorEastAsia" w:hAnsi="Arial" w:cs="Arial"/>
          <w:color w:val="auto"/>
          <w:sz w:val="20"/>
          <w:szCs w:val="20"/>
        </w:rPr>
        <w:t>(</w:t>
      </w:r>
      <w:r w:rsidR="00610426" w:rsidRPr="00610426"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  <w:t>Hemdok under blå flik)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7932" w:rsidRDefault="002F7932" w:rsidP="00CE6D2B">
            <w:pPr>
              <w:rPr>
                <w:rFonts w:ascii="Times New Roman" w:hAnsi="Times New Roman" w:cs="Times New Roman"/>
              </w:rPr>
            </w:pPr>
          </w:p>
        </w:tc>
      </w:tr>
    </w:tbl>
    <w:p w:rsidR="007E0AB0" w:rsidRPr="00E90A5E" w:rsidRDefault="00F4019F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25</w:t>
      </w:r>
      <w:r w:rsidR="00852547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. </w:t>
      </w:r>
      <w:r w:rsidR="007E0AB0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Vem byter ut ordinationshandlingarna hos patienten?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7932" w:rsidRDefault="002F7932" w:rsidP="00CE6D2B">
            <w:pPr>
              <w:rPr>
                <w:rFonts w:ascii="Times New Roman" w:hAnsi="Times New Roman" w:cs="Times New Roman"/>
              </w:rPr>
            </w:pPr>
          </w:p>
        </w:tc>
      </w:tr>
    </w:tbl>
    <w:p w:rsidR="007E0AB0" w:rsidRPr="00AE00DE" w:rsidRDefault="00F4019F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26</w:t>
      </w:r>
      <w:r w:rsidR="00852547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. </w:t>
      </w:r>
      <w:r w:rsidR="00C75D13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Hur bekräftas muntlig</w:t>
      </w:r>
      <w:r w:rsidR="00F347A8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 </w:t>
      </w:r>
      <w:r w:rsidR="00E90A5E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ordination till exempel telefon</w:t>
      </w:r>
      <w:r w:rsidR="00C75D13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ordination?</w:t>
      </w:r>
      <w:r w:rsidR="00AE00D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 </w:t>
      </w:r>
      <w:r w:rsidR="00AE00DE" w:rsidRPr="00AE00DE"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  <w:t>(Aldrig muntlig ordination till omsorgspersonal. Om ssk tagit emot en muntlig ordination från läkare kan denna skrivas in för hand på läkemedelslista i Hemdok. Denna ersätts med ny så fort ordinationen registrerats av ordinatören på läkemedelslistan)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7932" w:rsidRDefault="002F7932" w:rsidP="00CE6D2B">
            <w:pPr>
              <w:rPr>
                <w:rFonts w:ascii="Times New Roman" w:hAnsi="Times New Roman" w:cs="Times New Roman"/>
              </w:rPr>
            </w:pPr>
          </w:p>
        </w:tc>
      </w:tr>
    </w:tbl>
    <w:p w:rsidR="007E0AB0" w:rsidRPr="00E90A5E" w:rsidRDefault="00F4019F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27</w:t>
      </w:r>
      <w:r w:rsidR="00852547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. </w:t>
      </w:r>
      <w:r w:rsidR="007E0AB0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Hur utvärderas effekten av given vid behovsmedicinering</w:t>
      </w:r>
      <w:r w:rsidR="002C6CA2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7932" w:rsidRDefault="002F7932" w:rsidP="00CE6D2B">
            <w:pPr>
              <w:rPr>
                <w:rFonts w:ascii="Times New Roman" w:hAnsi="Times New Roman" w:cs="Times New Roman"/>
              </w:rPr>
            </w:pPr>
          </w:p>
        </w:tc>
      </w:tr>
    </w:tbl>
    <w:p w:rsidR="007E0AB0" w:rsidRPr="00E90A5E" w:rsidRDefault="00F4019F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ind w:left="72"/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28</w:t>
      </w:r>
      <w:r w:rsidR="00852547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. </w:t>
      </w:r>
      <w:r w:rsidR="007E0AB0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Var dokumenteras att sjuksköterska delat dosett</w:t>
      </w:r>
      <w:r w:rsidR="002C6CA2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7932" w:rsidRDefault="002F7932" w:rsidP="007E0AB0">
            <w:pPr>
              <w:rPr>
                <w:rFonts w:ascii="Times New Roman" w:hAnsi="Times New Roman" w:cs="Times New Roman"/>
              </w:rPr>
            </w:pPr>
          </w:p>
        </w:tc>
      </w:tr>
    </w:tbl>
    <w:p w:rsidR="00C634D1" w:rsidRPr="00E90A5E" w:rsidRDefault="004B3010" w:rsidP="004B3010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29</w:t>
      </w:r>
      <w:r w:rsidR="00852547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. </w:t>
      </w:r>
      <w:r w:rsidR="00C634D1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Var administreras doserna och vilka rutiner finns det på enheten?</w:t>
      </w:r>
      <w:r w:rsidR="00E90A5E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 </w:t>
      </w:r>
      <w:r w:rsid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br/>
      </w:r>
      <w:r w:rsidR="004C444D">
        <w:rPr>
          <w:rFonts w:ascii="Arial" w:eastAsiaTheme="minorEastAsia" w:hAnsi="Arial" w:cs="Arial"/>
          <w:color w:val="000000" w:themeColor="text1"/>
          <w:sz w:val="20"/>
          <w:szCs w:val="24"/>
          <w:lang w:eastAsia="sv-SE"/>
        </w:rPr>
        <w:t>(S</w:t>
      </w:r>
      <w:r w:rsidR="00C634D1" w:rsidRPr="00E90A5E">
        <w:rPr>
          <w:rFonts w:ascii="Arial" w:eastAsiaTheme="minorEastAsia" w:hAnsi="Arial" w:cs="Arial"/>
          <w:color w:val="000000" w:themeColor="text1"/>
          <w:sz w:val="20"/>
          <w:szCs w:val="24"/>
          <w:lang w:eastAsia="sv-SE"/>
        </w:rPr>
        <w:t>amtliga läkemedel ska överlämnas i den enskildes lägenhet</w:t>
      </w:r>
      <w:r w:rsidR="00DD2E83">
        <w:rPr>
          <w:rFonts w:ascii="Arial" w:eastAsiaTheme="minorEastAsia" w:hAnsi="Arial" w:cs="Arial"/>
          <w:color w:val="000000" w:themeColor="text1"/>
          <w:sz w:val="20"/>
          <w:szCs w:val="24"/>
          <w:lang w:eastAsia="sv-SE"/>
        </w:rPr>
        <w:t>. U</w:t>
      </w:r>
      <w:r w:rsidR="004C444D">
        <w:rPr>
          <w:rFonts w:ascii="Arial" w:eastAsiaTheme="minorEastAsia" w:hAnsi="Arial" w:cs="Arial"/>
          <w:color w:val="000000" w:themeColor="text1"/>
          <w:sz w:val="20"/>
          <w:szCs w:val="24"/>
          <w:lang w:eastAsia="sv-SE"/>
        </w:rPr>
        <w:t>ndantag dokumenteras i genomförandeplan och hälsoärende</w:t>
      </w:r>
      <w:r w:rsidR="001B6F63" w:rsidRPr="00E90A5E">
        <w:rPr>
          <w:rFonts w:ascii="Arial" w:eastAsiaTheme="minorEastAsia" w:hAnsi="Arial" w:cs="Arial"/>
          <w:color w:val="000000" w:themeColor="text1"/>
          <w:sz w:val="20"/>
          <w:szCs w:val="24"/>
          <w:lang w:eastAsia="sv-SE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7932" w:rsidRDefault="002F7932" w:rsidP="007941B3">
            <w:pPr>
              <w:rPr>
                <w:rFonts w:ascii="Times New Roman" w:hAnsi="Times New Roman" w:cs="Times New Roman"/>
              </w:rPr>
            </w:pPr>
          </w:p>
        </w:tc>
      </w:tr>
    </w:tbl>
    <w:p w:rsidR="001B6F63" w:rsidRPr="006040BD" w:rsidRDefault="004B3010" w:rsidP="000A5670">
      <w:pPr>
        <w:pStyle w:val="Rubrik3"/>
        <w:numPr>
          <w:ilvl w:val="0"/>
          <w:numId w:val="0"/>
        </w:numPr>
        <w:pBdr>
          <w:top w:val="none" w:sz="0" w:space="0" w:color="auto"/>
        </w:pBdr>
        <w:ind w:left="432" w:hanging="360"/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30</w:t>
      </w:r>
      <w:r w:rsidR="00852547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. </w:t>
      </w:r>
      <w:r w:rsidR="001B6F63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Vilka signeringslistor används och var förvaras de?</w:t>
      </w:r>
      <w:r w:rsidR="006040BD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 </w:t>
      </w:r>
      <w:r w:rsidR="006040BD" w:rsidRPr="006040BD"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  <w:t>(Signeringslista för läkemedel och/eller narkotika. Hanteras digitalt och nås via appen MCSS. Gäller ej LSS assistansären</w:t>
      </w:r>
      <w:r w:rsidR="006040BD"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  <w:t>de. Där hanteras signeringslistan</w:t>
      </w:r>
      <w:r w:rsidR="006040BD" w:rsidRPr="006040BD"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  <w:t xml:space="preserve"> i </w:t>
      </w:r>
      <w:r w:rsidR="006040BD"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  <w:t>Appva men skrivs ut</w:t>
      </w:r>
      <w:r w:rsidR="006040BD" w:rsidRPr="006040BD"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  <w:t xml:space="preserve"> till brukaren. Ska då sitta under blå flik i Hemdok)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7932" w:rsidRDefault="002F7932" w:rsidP="007941B3">
            <w:pPr>
              <w:rPr>
                <w:rFonts w:ascii="Times New Roman" w:hAnsi="Times New Roman" w:cs="Times New Roman"/>
              </w:rPr>
            </w:pPr>
          </w:p>
        </w:tc>
      </w:tr>
    </w:tbl>
    <w:p w:rsidR="00A12FCB" w:rsidRDefault="00A12FCB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ind w:left="72"/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</w:p>
    <w:p w:rsidR="001B6F63" w:rsidRPr="00E90A5E" w:rsidRDefault="004B3010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ind w:left="72"/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31</w:t>
      </w:r>
      <w:r w:rsidR="00852547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. </w:t>
      </w:r>
      <w:r w:rsidR="001B6F63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Vad görs med </w:t>
      </w:r>
      <w:r w:rsidR="00FF736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eventuella papperssigneringslistor som är fulltecknade?</w:t>
      </w:r>
      <w:r w:rsidR="001B6F63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 </w:t>
      </w:r>
      <w:r w:rsid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br/>
      </w:r>
      <w:r w:rsidR="00CA0322">
        <w:rPr>
          <w:rFonts w:ascii="Arial" w:eastAsiaTheme="minorEastAsia" w:hAnsi="Arial" w:cs="Arial"/>
          <w:color w:val="000000" w:themeColor="text1"/>
          <w:sz w:val="20"/>
          <w:szCs w:val="24"/>
          <w:lang w:eastAsia="sv-SE"/>
        </w:rPr>
        <w:t>(S</w:t>
      </w:r>
      <w:r w:rsidR="001B6F63" w:rsidRPr="00E90A5E">
        <w:rPr>
          <w:rFonts w:ascii="Arial" w:eastAsiaTheme="minorEastAsia" w:hAnsi="Arial" w:cs="Arial"/>
          <w:color w:val="000000" w:themeColor="text1"/>
          <w:sz w:val="20"/>
          <w:szCs w:val="24"/>
          <w:lang w:eastAsia="sv-SE"/>
        </w:rPr>
        <w:t>igneringslistor är journalhandlingar och ska sparas)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7932" w:rsidRDefault="002F7932" w:rsidP="007941B3">
            <w:pPr>
              <w:rPr>
                <w:rFonts w:ascii="Times New Roman" w:hAnsi="Times New Roman" w:cs="Times New Roman"/>
              </w:rPr>
            </w:pPr>
          </w:p>
        </w:tc>
      </w:tr>
    </w:tbl>
    <w:p w:rsidR="001B6F63" w:rsidRPr="00497808" w:rsidRDefault="004B3010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32</w:t>
      </w:r>
      <w:r w:rsidR="00852547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. </w:t>
      </w:r>
      <w:r w:rsidR="001B6F63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Var förvaras lista med namnförtydligande för signatur på samtlig vårdpersonal?</w:t>
      </w:r>
      <w:r w:rsidR="00497808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 </w:t>
      </w:r>
      <w:r w:rsidR="00497808" w:rsidRPr="00497808"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  <w:t>(</w:t>
      </w:r>
      <w:r w:rsidR="00C845DB"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  <w:t xml:space="preserve">Ska finnas där </w:t>
      </w:r>
      <w:r w:rsidR="00497808" w:rsidRPr="00497808"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  <w:t>digital</w:t>
      </w:r>
      <w:r w:rsidR="00FA7A1C"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  <w:t>a signeringslistor ej förekommer</w:t>
      </w:r>
      <w:r w:rsidR="00497808" w:rsidRPr="00497808"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7932" w:rsidRDefault="002F7932" w:rsidP="00F347A8">
            <w:pPr>
              <w:rPr>
                <w:rFonts w:ascii="Times New Roman" w:hAnsi="Times New Roman" w:cs="Times New Roman"/>
              </w:rPr>
            </w:pPr>
          </w:p>
        </w:tc>
      </w:tr>
    </w:tbl>
    <w:p w:rsidR="001B6F63" w:rsidRPr="000E6C63" w:rsidRDefault="004B3010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sv-SE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33</w:t>
      </w:r>
      <w:r w:rsidR="00852547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. </w:t>
      </w:r>
      <w:r w:rsidR="001B6F63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Var förvar</w:t>
      </w:r>
      <w:r w:rsidR="00511B41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as den enskildes läkemedel</w:t>
      </w:r>
      <w:r w:rsidR="001B6F63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?</w:t>
      </w:r>
      <w:r w:rsidR="000E6C63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 </w:t>
      </w:r>
      <w:r w:rsidR="000E6C63" w:rsidRPr="000E6C63"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  <w:t xml:space="preserve">(finns det </w:t>
      </w:r>
      <w:r w:rsidR="000E6C63"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  <w:t xml:space="preserve">t ex </w:t>
      </w:r>
      <w:r w:rsidR="000E6C63" w:rsidRPr="000E6C63"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  <w:t xml:space="preserve">annat </w:t>
      </w:r>
      <w:r w:rsidR="000E6C63"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  <w:t>läkemedelsskåp på enheten</w:t>
      </w:r>
      <w:r w:rsidR="000E6C63" w:rsidRPr="000E6C63"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  <w:t xml:space="preserve"> som ssk ansvarar för?)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7932" w:rsidRDefault="002F7932" w:rsidP="007941B3">
            <w:pPr>
              <w:rPr>
                <w:rFonts w:ascii="Times New Roman" w:hAnsi="Times New Roman" w:cs="Times New Roman"/>
              </w:rPr>
            </w:pPr>
          </w:p>
        </w:tc>
      </w:tr>
    </w:tbl>
    <w:p w:rsidR="007F624C" w:rsidRDefault="007F624C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</w:p>
    <w:p w:rsidR="001B6F63" w:rsidRPr="007F624C" w:rsidRDefault="004B3010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34</w:t>
      </w:r>
      <w:r w:rsidR="00852547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. </w:t>
      </w:r>
      <w:r w:rsidR="003772A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Om det finns </w:t>
      </w:r>
      <w:r w:rsidR="001B6F63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nycklar till den enskildes medicinskåp</w:t>
      </w:r>
      <w:r w:rsidR="003772A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, h</w:t>
      </w:r>
      <w:r w:rsidR="003772AE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ur hanteras</w:t>
      </w:r>
      <w:r w:rsidR="003772A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 detta</w:t>
      </w:r>
      <w:r w:rsidR="00CF2963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? och vem ansvarar för digitala nycklar till nya medarbetare samt vid avslut vid anställning</w:t>
      </w:r>
      <w:r w:rsidR="001B6F63" w:rsidRPr="007F624C"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  <w:t>?</w:t>
      </w:r>
      <w:r w:rsidR="007F624C"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  <w:t xml:space="preserve"> </w:t>
      </w:r>
      <w:r w:rsidR="007F624C" w:rsidRPr="007F624C"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  <w:t xml:space="preserve">(Enligt rutin för digitala nycklar samt vissa ställen </w:t>
      </w:r>
      <w:r w:rsidR="007F624C"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  <w:t xml:space="preserve">har </w:t>
      </w:r>
      <w:r w:rsidR="007F624C" w:rsidRPr="007F624C"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  <w:t>SITHS-kort</w:t>
      </w:r>
      <w:r w:rsidR="007F624C"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7932" w:rsidRDefault="002F7932" w:rsidP="00F347A8">
            <w:pPr>
              <w:rPr>
                <w:rFonts w:ascii="Times New Roman" w:hAnsi="Times New Roman" w:cs="Times New Roman"/>
              </w:rPr>
            </w:pPr>
          </w:p>
        </w:tc>
      </w:tr>
    </w:tbl>
    <w:p w:rsidR="00F347A8" w:rsidRPr="00DD2E83" w:rsidRDefault="00F347A8">
      <w:pPr>
        <w:rPr>
          <w:rFonts w:ascii="Times New Roman" w:hAnsi="Times New Roman" w:cs="Times New Roman"/>
          <w:sz w:val="20"/>
          <w:szCs w:val="20"/>
        </w:rPr>
      </w:pPr>
    </w:p>
    <w:p w:rsidR="00144A15" w:rsidRPr="00B736C1" w:rsidRDefault="00144A15" w:rsidP="00B736C1">
      <w:pPr>
        <w:rPr>
          <w:rFonts w:ascii="Arial" w:hAnsi="Arial" w:cs="Arial"/>
          <w:b/>
          <w:bCs/>
          <w:color w:val="000000" w:themeColor="text1"/>
          <w:sz w:val="28"/>
          <w:szCs w:val="44"/>
          <w:lang w:eastAsia="sv-SE"/>
        </w:rPr>
      </w:pPr>
      <w:r w:rsidRPr="00B736C1">
        <w:rPr>
          <w:rFonts w:ascii="Arial" w:hAnsi="Arial" w:cs="Arial"/>
          <w:b/>
          <w:bCs/>
          <w:color w:val="000000" w:themeColor="text1"/>
          <w:sz w:val="28"/>
          <w:szCs w:val="44"/>
          <w:lang w:eastAsia="sv-SE"/>
        </w:rPr>
        <w:t>Patientbundna läkemedel</w:t>
      </w:r>
    </w:p>
    <w:p w:rsidR="001B6F63" w:rsidRPr="00E90A5E" w:rsidRDefault="004B3010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35</w:t>
      </w:r>
      <w:r w:rsidR="00852547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. </w:t>
      </w:r>
      <w:r w:rsidR="001B6F63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Vem placerar ut den enskildes läkemedel i medicinskåpet?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F7932" w:rsidTr="002F7932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7932" w:rsidRDefault="002F7932" w:rsidP="007941B3">
            <w:pPr>
              <w:rPr>
                <w:rFonts w:ascii="Times New Roman" w:hAnsi="Times New Roman" w:cs="Times New Roman"/>
              </w:rPr>
            </w:pPr>
          </w:p>
        </w:tc>
      </w:tr>
    </w:tbl>
    <w:p w:rsidR="001B6F63" w:rsidRPr="00813CFD" w:rsidRDefault="004B3010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36</w:t>
      </w:r>
      <w:r w:rsidR="00852547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. </w:t>
      </w:r>
      <w:r w:rsidR="001B6F63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Hur informeras personal om att det finns tilläggsmedicin (ex. antibiotikakur)?</w:t>
      </w:r>
      <w:r w:rsidR="00813CFD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 (</w:t>
      </w:r>
      <w:r w:rsidR="00813CFD" w:rsidRPr="00813CFD"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  <w:t>Sjuksköterska lägger in i Appva, rapport via Intraphone eller muntligt)</w:t>
      </w:r>
    </w:p>
    <w:tbl>
      <w:tblPr>
        <w:tblStyle w:val="Tabellrutnt"/>
        <w:tblW w:w="0" w:type="auto"/>
        <w:tblInd w:w="72" w:type="dxa"/>
        <w:tblLook w:val="04A0" w:firstRow="1" w:lastRow="0" w:firstColumn="1" w:lastColumn="0" w:noHBand="0" w:noVBand="1"/>
      </w:tblPr>
      <w:tblGrid>
        <w:gridCol w:w="8886"/>
      </w:tblGrid>
      <w:tr w:rsidR="002F7932" w:rsidTr="00907A74">
        <w:tc>
          <w:tcPr>
            <w:tcW w:w="88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7932" w:rsidRPr="002F7932" w:rsidRDefault="002F7932" w:rsidP="002F7932"/>
        </w:tc>
      </w:tr>
    </w:tbl>
    <w:p w:rsidR="00907A74" w:rsidRDefault="004B3010" w:rsidP="00907A74">
      <w:pPr>
        <w:pStyle w:val="Rubrik3"/>
        <w:numPr>
          <w:ilvl w:val="0"/>
          <w:numId w:val="0"/>
        </w:numPr>
        <w:pBdr>
          <w:top w:val="none" w:sz="0" w:space="0" w:color="auto"/>
        </w:pBdr>
        <w:ind w:left="432" w:hanging="360"/>
        <w:rPr>
          <w:rFonts w:ascii="Arial" w:eastAsiaTheme="minorEastAsia" w:hAnsi="Arial" w:cs="Arial"/>
          <w:color w:val="000000" w:themeColor="text1"/>
          <w:sz w:val="20"/>
          <w:szCs w:val="24"/>
          <w:lang w:eastAsia="sv-SE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37</w:t>
      </w:r>
      <w:r w:rsidR="00907A74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. </w:t>
      </w:r>
      <w:r w:rsidR="00907A74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Beskriv rutin för kassation av läkemedel? </w:t>
      </w:r>
      <w:r w:rsidR="00907A74" w:rsidRPr="00E90A5E">
        <w:rPr>
          <w:rFonts w:ascii="Arial" w:eastAsiaTheme="minorEastAsia" w:hAnsi="Arial" w:cs="Arial"/>
          <w:color w:val="000000" w:themeColor="text1"/>
          <w:sz w:val="20"/>
          <w:szCs w:val="24"/>
          <w:lang w:eastAsia="sv-SE"/>
        </w:rPr>
        <w:t>(vanliga läkemedel och kontroll läkemedel)</w:t>
      </w:r>
    </w:p>
    <w:p w:rsidR="00907A74" w:rsidRPr="00907A74" w:rsidRDefault="00907A74" w:rsidP="00907A74">
      <w:pPr>
        <w:shd w:val="clear" w:color="auto" w:fill="F2F2F2" w:themeFill="background1" w:themeFillShade="F2"/>
        <w:rPr>
          <w:lang w:eastAsia="sv-SE"/>
        </w:rPr>
      </w:pPr>
      <w:r>
        <w:rPr>
          <w:lang w:eastAsia="sv-SE"/>
        </w:rPr>
        <w:t xml:space="preserve">  </w:t>
      </w:r>
    </w:p>
    <w:p w:rsidR="00907A74" w:rsidRDefault="00907A74" w:rsidP="00F347A8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</w:p>
    <w:p w:rsidR="001B6F63" w:rsidRPr="007C14AA" w:rsidRDefault="004B3010" w:rsidP="00F347A8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38</w:t>
      </w:r>
      <w:r w:rsidR="00852547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. </w:t>
      </w:r>
      <w:r w:rsidR="00511B41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Beskriv hur kontroll av </w:t>
      </w:r>
      <w:r w:rsidR="001B6F63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nark</w:t>
      </w:r>
      <w:r w:rsidR="00511B41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otikaförbrukningen genomförs och hur ofta</w:t>
      </w:r>
      <w:r w:rsidR="001B6F63" w:rsidRPr="007C14AA"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  <w:t>?</w:t>
      </w:r>
      <w:r w:rsidR="007C14AA" w:rsidRPr="007C14AA">
        <w:rPr>
          <w:rFonts w:ascii="Arial" w:eastAsiaTheme="minorEastAsia" w:hAnsi="Arial" w:cs="Arial"/>
          <w:color w:val="auto"/>
          <w:sz w:val="20"/>
          <w:szCs w:val="20"/>
        </w:rPr>
        <w:t xml:space="preserve"> (</w:t>
      </w:r>
      <w:r w:rsidR="007C14AA" w:rsidRPr="007C14AA"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  <w:t>Vid varje överlämnande av narkotika preparat innan man gör uttag och överlämnar läkemedel. Av sjuksköterska 1 gång/ månad)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DD2E83" w:rsidTr="00DD2E83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D2E83" w:rsidRPr="00DD2E83" w:rsidRDefault="00DD2E83" w:rsidP="00DD2E83">
            <w:pPr>
              <w:rPr>
                <w:lang w:eastAsia="sv-SE"/>
              </w:rPr>
            </w:pPr>
          </w:p>
        </w:tc>
      </w:tr>
    </w:tbl>
    <w:p w:rsidR="00E10F83" w:rsidRPr="00E90A5E" w:rsidRDefault="004B3010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39</w:t>
      </w:r>
      <w:r w:rsidR="00852547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. </w:t>
      </w:r>
      <w:r w:rsidR="00E10F83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Hur hanteras kassation av narkotiska läkemedel?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DD2E83" w:rsidTr="00DD2E83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D2E83" w:rsidRDefault="00DD2E83" w:rsidP="007941B3">
            <w:pPr>
              <w:rPr>
                <w:rFonts w:ascii="Times New Roman" w:hAnsi="Times New Roman" w:cs="Times New Roman"/>
              </w:rPr>
            </w:pPr>
          </w:p>
        </w:tc>
      </w:tr>
    </w:tbl>
    <w:p w:rsidR="00E10F83" w:rsidRPr="00A858B2" w:rsidRDefault="004B3010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40</w:t>
      </w:r>
      <w:r w:rsidR="00852547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. </w:t>
      </w:r>
      <w:r w:rsidR="00E10F83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Hur hanteras läkemedlen vid t.ex. resa eller daglig verksamhet</w:t>
      </w:r>
      <w:r w:rsidR="00E10F83" w:rsidRPr="00A858B2"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  <w:t>?</w:t>
      </w:r>
      <w:r w:rsidR="00530AF6"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  <w:t xml:space="preserve"> </w:t>
      </w:r>
      <w:r w:rsidR="00A858B2" w:rsidRPr="00A858B2">
        <w:rPr>
          <w:rFonts w:ascii="Arial" w:eastAsiaTheme="minorEastAsia" w:hAnsi="Arial" w:cs="Arial"/>
          <w:color w:val="000000" w:themeColor="text1"/>
          <w:sz w:val="20"/>
          <w:szCs w:val="20"/>
          <w:lang w:eastAsia="sv-SE"/>
        </w:rPr>
        <w:t>(Får lämnas ut med signeringsalternativet ”Medskickat” i överenskommelse med ansvarig ssk)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DD2E83" w:rsidTr="00DD2E83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D2E83" w:rsidRDefault="00DD2E83" w:rsidP="007941B3">
            <w:pPr>
              <w:rPr>
                <w:rFonts w:ascii="Times New Roman" w:hAnsi="Times New Roman" w:cs="Times New Roman"/>
              </w:rPr>
            </w:pPr>
          </w:p>
        </w:tc>
      </w:tr>
    </w:tbl>
    <w:p w:rsidR="00E10F83" w:rsidRPr="00E90A5E" w:rsidRDefault="004B3010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41</w:t>
      </w:r>
      <w:r w:rsidR="00852547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. </w:t>
      </w:r>
      <w:r w:rsidR="00E10F83" w:rsidRPr="00E90A5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Hur tas den avlidnes läkemedel om hand och av vem?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DD2E83" w:rsidTr="00DD2E83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D2E83" w:rsidRDefault="00DD2E83" w:rsidP="007941B3">
            <w:pPr>
              <w:rPr>
                <w:rFonts w:ascii="Times New Roman" w:hAnsi="Times New Roman" w:cs="Times New Roman"/>
              </w:rPr>
            </w:pPr>
          </w:p>
        </w:tc>
      </w:tr>
    </w:tbl>
    <w:p w:rsidR="007C31B4" w:rsidRDefault="007C31B4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</w:p>
    <w:p w:rsidR="00E10F83" w:rsidRPr="00E90A5E" w:rsidRDefault="004B3010" w:rsidP="007941B3">
      <w:pPr>
        <w:pStyle w:val="Rubrik3"/>
        <w:numPr>
          <w:ilvl w:val="0"/>
          <w:numId w:val="0"/>
        </w:numPr>
        <w:pBdr>
          <w:top w:val="none" w:sz="0" w:space="0" w:color="auto"/>
        </w:pBd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42</w:t>
      </w:r>
      <w:r w:rsidR="00852547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. </w:t>
      </w:r>
      <w:r w:rsidR="0034794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Vem ansvarar för hantering av dokument </w:t>
      </w:r>
      <w:r w:rsidR="0088502B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>för</w:t>
      </w:r>
      <w:r w:rsidR="00D14075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 läkemedel </w:t>
      </w:r>
      <w:r w:rsidR="0034794E">
        <w:rPr>
          <w:rFonts w:ascii="Arial" w:eastAsiaTheme="minorEastAsia" w:hAnsi="Arial" w:cs="Arial"/>
          <w:color w:val="000000" w:themeColor="text1"/>
          <w:sz w:val="24"/>
          <w:szCs w:val="24"/>
          <w:lang w:eastAsia="sv-SE"/>
        </w:rPr>
        <w:t xml:space="preserve">i Hemdok och att rutin för Hemdok följs?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DD2E83" w:rsidTr="00DD2E83"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D2E83" w:rsidRPr="00DD2E83" w:rsidRDefault="00DD2E83" w:rsidP="00152BD3">
            <w:pPr>
              <w:rPr>
                <w:rFonts w:ascii="Times New Roman" w:hAnsi="Times New Roman" w:cs="Times New Roman"/>
              </w:rPr>
            </w:pPr>
          </w:p>
        </w:tc>
      </w:tr>
    </w:tbl>
    <w:p w:rsidR="00F347A8" w:rsidRDefault="00F347A8" w:rsidP="00152BD3"/>
    <w:p w:rsidR="008057C4" w:rsidRDefault="008057C4" w:rsidP="00152BD3"/>
    <w:p w:rsidR="008057C4" w:rsidRDefault="008057C4" w:rsidP="00152BD3"/>
    <w:p w:rsidR="008057C4" w:rsidRDefault="008057C4" w:rsidP="00152BD3"/>
    <w:p w:rsidR="008057C4" w:rsidRDefault="008057C4" w:rsidP="00152BD3"/>
    <w:tbl>
      <w:tblPr>
        <w:tblStyle w:val="Tabellrutnt"/>
        <w:tblpPr w:leftFromText="141" w:rightFromText="141" w:vertAnchor="text" w:tblpY="89"/>
        <w:tblW w:w="9231" w:type="dxa"/>
        <w:tblLook w:val="04A0" w:firstRow="1" w:lastRow="0" w:firstColumn="1" w:lastColumn="0" w:noHBand="0" w:noVBand="1"/>
      </w:tblPr>
      <w:tblGrid>
        <w:gridCol w:w="4555"/>
        <w:gridCol w:w="4676"/>
      </w:tblGrid>
      <w:tr w:rsidR="00283891" w:rsidTr="002F7D68">
        <w:trPr>
          <w:trHeight w:val="2028"/>
        </w:trPr>
        <w:tc>
          <w:tcPr>
            <w:tcW w:w="4555" w:type="dxa"/>
          </w:tcPr>
          <w:p w:rsidR="00283891" w:rsidRPr="00DD2E83" w:rsidRDefault="00283891" w:rsidP="00283891">
            <w:pPr>
              <w:rPr>
                <w:rFonts w:ascii="Arial" w:hAnsi="Arial" w:cs="Arial"/>
                <w:sz w:val="16"/>
                <w:szCs w:val="16"/>
              </w:rPr>
            </w:pPr>
            <w:r w:rsidRPr="00DD2E83">
              <w:rPr>
                <w:rFonts w:ascii="Arial" w:hAnsi="Arial" w:cs="Arial"/>
                <w:sz w:val="16"/>
                <w:szCs w:val="16"/>
              </w:rPr>
              <w:t xml:space="preserve">Underskrift </w:t>
            </w:r>
            <w:r w:rsidR="00974721" w:rsidRPr="00DD2E83">
              <w:rPr>
                <w:rFonts w:ascii="Arial" w:hAnsi="Arial" w:cs="Arial"/>
                <w:sz w:val="16"/>
                <w:szCs w:val="16"/>
              </w:rPr>
              <w:t>av läkemedels</w:t>
            </w:r>
            <w:r w:rsidRPr="00DD2E83">
              <w:rPr>
                <w:rFonts w:ascii="Arial" w:hAnsi="Arial" w:cs="Arial"/>
                <w:sz w:val="16"/>
                <w:szCs w:val="16"/>
              </w:rPr>
              <w:t>ansvarig sjuksköterska</w:t>
            </w:r>
          </w:p>
          <w:p w:rsidR="00283891" w:rsidRDefault="00283891" w:rsidP="00283891"/>
          <w:p w:rsidR="00283891" w:rsidRDefault="00283891" w:rsidP="00283891"/>
        </w:tc>
        <w:tc>
          <w:tcPr>
            <w:tcW w:w="4676" w:type="dxa"/>
          </w:tcPr>
          <w:p w:rsidR="00283891" w:rsidRPr="00DD2E83" w:rsidRDefault="00283891" w:rsidP="00283891">
            <w:pPr>
              <w:rPr>
                <w:rFonts w:ascii="Arial" w:hAnsi="Arial" w:cs="Arial"/>
                <w:sz w:val="16"/>
                <w:szCs w:val="16"/>
              </w:rPr>
            </w:pPr>
            <w:r w:rsidRPr="00DD2E83">
              <w:rPr>
                <w:rFonts w:ascii="Arial" w:hAnsi="Arial" w:cs="Arial"/>
                <w:sz w:val="16"/>
                <w:szCs w:val="16"/>
              </w:rPr>
              <w:t>Datum</w:t>
            </w:r>
            <w:r w:rsidR="002F7D68">
              <w:rPr>
                <w:rFonts w:ascii="Arial" w:hAnsi="Arial" w:cs="Arial"/>
                <w:sz w:val="16"/>
                <w:szCs w:val="16"/>
              </w:rPr>
              <w:t xml:space="preserve"> och år </w:t>
            </w:r>
          </w:p>
          <w:p w:rsidR="00283891" w:rsidRDefault="00283891" w:rsidP="00283891"/>
        </w:tc>
      </w:tr>
      <w:tr w:rsidR="002F7D68" w:rsidTr="002F7D68">
        <w:trPr>
          <w:trHeight w:val="1543"/>
        </w:trPr>
        <w:tc>
          <w:tcPr>
            <w:tcW w:w="4555" w:type="dxa"/>
          </w:tcPr>
          <w:p w:rsidR="002F7D68" w:rsidRPr="00DD2E83" w:rsidRDefault="002F7D68" w:rsidP="002838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Underskrift av enhetschef för omsorgsenheten</w:t>
            </w:r>
          </w:p>
        </w:tc>
        <w:tc>
          <w:tcPr>
            <w:tcW w:w="4676" w:type="dxa"/>
          </w:tcPr>
          <w:p w:rsidR="002F7D68" w:rsidRDefault="002F7D68" w:rsidP="002838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 och år</w:t>
            </w:r>
          </w:p>
          <w:p w:rsidR="002F7D68" w:rsidRPr="002F7D68" w:rsidRDefault="002F7D68" w:rsidP="002F7D68">
            <w:pPr>
              <w:rPr>
                <w:rFonts w:ascii="Arial" w:hAnsi="Arial" w:cs="Arial"/>
                <w:sz w:val="16"/>
                <w:szCs w:val="16"/>
              </w:rPr>
            </w:pPr>
          </w:p>
          <w:p w:rsidR="002F7D68" w:rsidRDefault="002F7D68" w:rsidP="002F7D68">
            <w:pPr>
              <w:rPr>
                <w:rFonts w:ascii="Arial" w:hAnsi="Arial" w:cs="Arial"/>
                <w:sz w:val="16"/>
                <w:szCs w:val="16"/>
              </w:rPr>
            </w:pPr>
          </w:p>
          <w:p w:rsidR="002F7D68" w:rsidRDefault="002F7D68" w:rsidP="002F7D68">
            <w:pPr>
              <w:tabs>
                <w:tab w:val="left" w:pos="3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2F7D68" w:rsidRDefault="002F7D68" w:rsidP="002F7D68">
            <w:pPr>
              <w:tabs>
                <w:tab w:val="left" w:pos="310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F7D68" w:rsidRDefault="002F7D68" w:rsidP="002F7D68">
            <w:pPr>
              <w:tabs>
                <w:tab w:val="left" w:pos="310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F7D68" w:rsidRPr="002F7D68" w:rsidRDefault="002F7D68" w:rsidP="002F7D68">
            <w:pPr>
              <w:tabs>
                <w:tab w:val="left" w:pos="3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:rsidR="00B26172" w:rsidRPr="00F65E87" w:rsidRDefault="00B26172" w:rsidP="00152BD3"/>
    <w:sectPr w:rsidR="00B26172" w:rsidRPr="00F65E87" w:rsidSect="0025394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474" w:bottom="992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0BC" w:rsidRDefault="009F60BC">
      <w:pPr>
        <w:spacing w:before="0" w:after="0" w:line="240" w:lineRule="auto"/>
      </w:pPr>
      <w:r>
        <w:separator/>
      </w:r>
    </w:p>
  </w:endnote>
  <w:endnote w:type="continuationSeparator" w:id="0">
    <w:p w:rsidR="009F60BC" w:rsidRDefault="009F60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FF8" w:rsidRPr="00E60F8C" w:rsidRDefault="004B4ED7" w:rsidP="00E60F8C">
    <w:pPr>
      <w:pStyle w:val="Sidfot"/>
      <w:jc w:val="right"/>
      <w:rPr>
        <w:rFonts w:ascii="Source Sans Pro" w:hAnsi="Source Sans Pro"/>
        <w:sz w:val="16"/>
      </w:rPr>
    </w:pPr>
    <w:r w:rsidRPr="00E60F8C">
      <w:rPr>
        <w:rFonts w:ascii="Source Sans Pro" w:hAnsi="Source Sans Pro"/>
        <w:sz w:val="16"/>
        <w:lang w:bidi="sv-SE"/>
      </w:rPr>
      <w:t xml:space="preserve">Sida </w:t>
    </w:r>
    <w:r w:rsidRPr="00E60F8C">
      <w:rPr>
        <w:rFonts w:ascii="Source Sans Pro" w:hAnsi="Source Sans Pro"/>
        <w:sz w:val="16"/>
        <w:lang w:bidi="sv-SE"/>
      </w:rPr>
      <w:fldChar w:fldCharType="begin"/>
    </w:r>
    <w:r w:rsidRPr="00E60F8C">
      <w:rPr>
        <w:rFonts w:ascii="Source Sans Pro" w:hAnsi="Source Sans Pro"/>
        <w:sz w:val="16"/>
        <w:lang w:bidi="sv-SE"/>
      </w:rPr>
      <w:instrText xml:space="preserve"> PAGE  \* Arabic  \* MERGEFORMAT </w:instrText>
    </w:r>
    <w:r w:rsidRPr="00E60F8C">
      <w:rPr>
        <w:rFonts w:ascii="Source Sans Pro" w:hAnsi="Source Sans Pro"/>
        <w:sz w:val="16"/>
        <w:lang w:bidi="sv-SE"/>
      </w:rPr>
      <w:fldChar w:fldCharType="separate"/>
    </w:r>
    <w:r w:rsidR="003E703F">
      <w:rPr>
        <w:rFonts w:ascii="Source Sans Pro" w:hAnsi="Source Sans Pro"/>
        <w:noProof/>
        <w:sz w:val="16"/>
        <w:lang w:bidi="sv-SE"/>
      </w:rPr>
      <w:t>6</w:t>
    </w:r>
    <w:r w:rsidRPr="00E60F8C">
      <w:rPr>
        <w:rFonts w:ascii="Source Sans Pro" w:hAnsi="Source Sans Pro"/>
        <w:sz w:val="16"/>
        <w:lang w:bidi="sv-SE"/>
      </w:rPr>
      <w:fldChar w:fldCharType="end"/>
    </w:r>
    <w:r w:rsidRPr="00E60F8C">
      <w:rPr>
        <w:rFonts w:ascii="Source Sans Pro" w:hAnsi="Source Sans Pro"/>
        <w:sz w:val="16"/>
        <w:lang w:bidi="sv-SE"/>
      </w:rPr>
      <w:t xml:space="preserve"> av </w:t>
    </w:r>
    <w:r w:rsidR="00767E58" w:rsidRPr="00E60F8C">
      <w:rPr>
        <w:rFonts w:ascii="Source Sans Pro" w:hAnsi="Source Sans Pro"/>
        <w:sz w:val="16"/>
      </w:rPr>
      <w:fldChar w:fldCharType="begin"/>
    </w:r>
    <w:r w:rsidR="00767E58" w:rsidRPr="00E60F8C">
      <w:rPr>
        <w:rFonts w:ascii="Source Sans Pro" w:hAnsi="Source Sans Pro"/>
        <w:sz w:val="16"/>
      </w:rPr>
      <w:instrText xml:space="preserve"> NUMPAGES  \* Arabic  \* MERGEFORMAT </w:instrText>
    </w:r>
    <w:r w:rsidR="00767E58" w:rsidRPr="00E60F8C">
      <w:rPr>
        <w:rFonts w:ascii="Source Sans Pro" w:hAnsi="Source Sans Pro"/>
        <w:sz w:val="16"/>
      </w:rPr>
      <w:fldChar w:fldCharType="separate"/>
    </w:r>
    <w:r w:rsidR="003E703F">
      <w:rPr>
        <w:rFonts w:ascii="Source Sans Pro" w:hAnsi="Source Sans Pro"/>
        <w:noProof/>
        <w:sz w:val="16"/>
        <w:lang w:bidi="sv-SE"/>
      </w:rPr>
      <w:t>6</w:t>
    </w:r>
    <w:r w:rsidR="00767E58" w:rsidRPr="00E60F8C">
      <w:rPr>
        <w:rFonts w:ascii="Source Sans Pro" w:hAnsi="Source Sans Pro"/>
        <w:noProof/>
        <w:sz w:val="16"/>
        <w:lang w:bidi="sv-S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B89" w:rsidRPr="00E60F8C" w:rsidRDefault="00CB5B89" w:rsidP="00E60F8C">
    <w:pPr>
      <w:pStyle w:val="Sidfot"/>
      <w:jc w:val="left"/>
      <w:rPr>
        <w:rFonts w:ascii="Source Sans Pro" w:hAnsi="Source Sans Pro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0BC" w:rsidRDefault="009F60BC">
      <w:pPr>
        <w:spacing w:before="0" w:after="0" w:line="240" w:lineRule="auto"/>
      </w:pPr>
      <w:r>
        <w:separator/>
      </w:r>
    </w:p>
  </w:footnote>
  <w:footnote w:type="continuationSeparator" w:id="0">
    <w:p w:rsidR="009F60BC" w:rsidRDefault="009F60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94D" w:rsidRDefault="0025394D">
    <w:pPr>
      <w:pStyle w:val="Sidhuvud"/>
    </w:pPr>
    <w:r>
      <w:rPr>
        <w:noProof/>
        <w:sz w:val="20"/>
        <w:lang w:eastAsia="sv-SE"/>
      </w:rPr>
      <w:drawing>
        <wp:inline distT="0" distB="0" distL="0" distR="0" wp14:anchorId="3FAFEF47" wp14:editId="5B7B5307">
          <wp:extent cx="1673351" cy="613409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3351" cy="613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B89" w:rsidRPr="00810908" w:rsidRDefault="00122335">
    <w:pPr>
      <w:pStyle w:val="Sidhuvud"/>
      <w:rPr>
        <w:rFonts w:ascii="Times New Roman" w:hAnsi="Times New Roman" w:cs="Times New Roman"/>
      </w:rPr>
    </w:pPr>
    <w:r>
      <w:t xml:space="preserve">  </w:t>
    </w:r>
    <w:r w:rsidR="003978C7">
      <w:rPr>
        <w:noProof/>
        <w:sz w:val="20"/>
        <w:lang w:eastAsia="sv-SE"/>
      </w:rPr>
      <w:drawing>
        <wp:inline distT="0" distB="0" distL="0" distR="0" wp14:anchorId="252D2463" wp14:editId="4FD9B292">
          <wp:extent cx="1673351" cy="613409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3351" cy="613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</w:t>
    </w:r>
    <w:r w:rsidR="003978C7">
      <w:tab/>
    </w:r>
    <w:r w:rsidR="003978C7">
      <w:tab/>
    </w:r>
    <w:r w:rsidR="003978C7">
      <w:tab/>
    </w:r>
    <w:r w:rsidR="003978C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622D5"/>
    <w:multiLevelType w:val="hybridMultilevel"/>
    <w:tmpl w:val="7BFE503C"/>
    <w:lvl w:ilvl="0" w:tplc="0D4094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C13B0"/>
    <w:multiLevelType w:val="hybridMultilevel"/>
    <w:tmpl w:val="FEB65998"/>
    <w:lvl w:ilvl="0" w:tplc="74C4F35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935A11"/>
    <w:multiLevelType w:val="hybridMultilevel"/>
    <w:tmpl w:val="5AF03754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C25CC"/>
    <w:multiLevelType w:val="hybridMultilevel"/>
    <w:tmpl w:val="94A273B2"/>
    <w:lvl w:ilvl="0" w:tplc="AE9665AE">
      <w:start w:val="39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52" w:hanging="360"/>
      </w:pPr>
    </w:lvl>
    <w:lvl w:ilvl="2" w:tplc="041D001B" w:tentative="1">
      <w:start w:val="1"/>
      <w:numFmt w:val="lowerRoman"/>
      <w:lvlText w:val="%3."/>
      <w:lvlJc w:val="right"/>
      <w:pPr>
        <w:ind w:left="1872" w:hanging="180"/>
      </w:pPr>
    </w:lvl>
    <w:lvl w:ilvl="3" w:tplc="041D000F" w:tentative="1">
      <w:start w:val="1"/>
      <w:numFmt w:val="decimal"/>
      <w:lvlText w:val="%4."/>
      <w:lvlJc w:val="left"/>
      <w:pPr>
        <w:ind w:left="2592" w:hanging="360"/>
      </w:pPr>
    </w:lvl>
    <w:lvl w:ilvl="4" w:tplc="041D0019" w:tentative="1">
      <w:start w:val="1"/>
      <w:numFmt w:val="lowerLetter"/>
      <w:lvlText w:val="%5."/>
      <w:lvlJc w:val="left"/>
      <w:pPr>
        <w:ind w:left="3312" w:hanging="360"/>
      </w:pPr>
    </w:lvl>
    <w:lvl w:ilvl="5" w:tplc="041D001B" w:tentative="1">
      <w:start w:val="1"/>
      <w:numFmt w:val="lowerRoman"/>
      <w:lvlText w:val="%6."/>
      <w:lvlJc w:val="right"/>
      <w:pPr>
        <w:ind w:left="4032" w:hanging="180"/>
      </w:pPr>
    </w:lvl>
    <w:lvl w:ilvl="6" w:tplc="041D000F" w:tentative="1">
      <w:start w:val="1"/>
      <w:numFmt w:val="decimal"/>
      <w:lvlText w:val="%7."/>
      <w:lvlJc w:val="left"/>
      <w:pPr>
        <w:ind w:left="4752" w:hanging="360"/>
      </w:pPr>
    </w:lvl>
    <w:lvl w:ilvl="7" w:tplc="041D0019" w:tentative="1">
      <w:start w:val="1"/>
      <w:numFmt w:val="lowerLetter"/>
      <w:lvlText w:val="%8."/>
      <w:lvlJc w:val="left"/>
      <w:pPr>
        <w:ind w:left="5472" w:hanging="360"/>
      </w:pPr>
    </w:lvl>
    <w:lvl w:ilvl="8" w:tplc="041D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34EB55EA"/>
    <w:multiLevelType w:val="hybridMultilevel"/>
    <w:tmpl w:val="D708E488"/>
    <w:lvl w:ilvl="0" w:tplc="F5E4E4D2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152" w:hanging="360"/>
      </w:pPr>
    </w:lvl>
    <w:lvl w:ilvl="2" w:tplc="041D001B" w:tentative="1">
      <w:start w:val="1"/>
      <w:numFmt w:val="lowerRoman"/>
      <w:lvlText w:val="%3."/>
      <w:lvlJc w:val="right"/>
      <w:pPr>
        <w:ind w:left="1872" w:hanging="180"/>
      </w:pPr>
    </w:lvl>
    <w:lvl w:ilvl="3" w:tplc="041D000F" w:tentative="1">
      <w:start w:val="1"/>
      <w:numFmt w:val="decimal"/>
      <w:lvlText w:val="%4."/>
      <w:lvlJc w:val="left"/>
      <w:pPr>
        <w:ind w:left="2592" w:hanging="360"/>
      </w:pPr>
    </w:lvl>
    <w:lvl w:ilvl="4" w:tplc="041D0019" w:tentative="1">
      <w:start w:val="1"/>
      <w:numFmt w:val="lowerLetter"/>
      <w:lvlText w:val="%5."/>
      <w:lvlJc w:val="left"/>
      <w:pPr>
        <w:ind w:left="3312" w:hanging="360"/>
      </w:pPr>
    </w:lvl>
    <w:lvl w:ilvl="5" w:tplc="041D001B" w:tentative="1">
      <w:start w:val="1"/>
      <w:numFmt w:val="lowerRoman"/>
      <w:lvlText w:val="%6."/>
      <w:lvlJc w:val="right"/>
      <w:pPr>
        <w:ind w:left="4032" w:hanging="180"/>
      </w:pPr>
    </w:lvl>
    <w:lvl w:ilvl="6" w:tplc="041D000F" w:tentative="1">
      <w:start w:val="1"/>
      <w:numFmt w:val="decimal"/>
      <w:lvlText w:val="%7."/>
      <w:lvlJc w:val="left"/>
      <w:pPr>
        <w:ind w:left="4752" w:hanging="360"/>
      </w:pPr>
    </w:lvl>
    <w:lvl w:ilvl="7" w:tplc="041D0019" w:tentative="1">
      <w:start w:val="1"/>
      <w:numFmt w:val="lowerLetter"/>
      <w:lvlText w:val="%8."/>
      <w:lvlJc w:val="left"/>
      <w:pPr>
        <w:ind w:left="5472" w:hanging="360"/>
      </w:pPr>
    </w:lvl>
    <w:lvl w:ilvl="8" w:tplc="041D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39A644EF"/>
    <w:multiLevelType w:val="hybridMultilevel"/>
    <w:tmpl w:val="1E0E6FFC"/>
    <w:lvl w:ilvl="0" w:tplc="9C6EB602">
      <w:start w:val="16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52" w:hanging="360"/>
      </w:pPr>
    </w:lvl>
    <w:lvl w:ilvl="2" w:tplc="041D001B" w:tentative="1">
      <w:start w:val="1"/>
      <w:numFmt w:val="lowerRoman"/>
      <w:lvlText w:val="%3."/>
      <w:lvlJc w:val="right"/>
      <w:pPr>
        <w:ind w:left="1872" w:hanging="180"/>
      </w:pPr>
    </w:lvl>
    <w:lvl w:ilvl="3" w:tplc="041D000F" w:tentative="1">
      <w:start w:val="1"/>
      <w:numFmt w:val="decimal"/>
      <w:lvlText w:val="%4."/>
      <w:lvlJc w:val="left"/>
      <w:pPr>
        <w:ind w:left="2592" w:hanging="360"/>
      </w:pPr>
    </w:lvl>
    <w:lvl w:ilvl="4" w:tplc="041D0019" w:tentative="1">
      <w:start w:val="1"/>
      <w:numFmt w:val="lowerLetter"/>
      <w:lvlText w:val="%5."/>
      <w:lvlJc w:val="left"/>
      <w:pPr>
        <w:ind w:left="3312" w:hanging="360"/>
      </w:pPr>
    </w:lvl>
    <w:lvl w:ilvl="5" w:tplc="041D001B" w:tentative="1">
      <w:start w:val="1"/>
      <w:numFmt w:val="lowerRoman"/>
      <w:lvlText w:val="%6."/>
      <w:lvlJc w:val="right"/>
      <w:pPr>
        <w:ind w:left="4032" w:hanging="180"/>
      </w:pPr>
    </w:lvl>
    <w:lvl w:ilvl="6" w:tplc="041D000F" w:tentative="1">
      <w:start w:val="1"/>
      <w:numFmt w:val="decimal"/>
      <w:lvlText w:val="%7."/>
      <w:lvlJc w:val="left"/>
      <w:pPr>
        <w:ind w:left="4752" w:hanging="360"/>
      </w:pPr>
    </w:lvl>
    <w:lvl w:ilvl="7" w:tplc="041D0019" w:tentative="1">
      <w:start w:val="1"/>
      <w:numFmt w:val="lowerLetter"/>
      <w:lvlText w:val="%8."/>
      <w:lvlJc w:val="left"/>
      <w:pPr>
        <w:ind w:left="5472" w:hanging="360"/>
      </w:pPr>
    </w:lvl>
    <w:lvl w:ilvl="8" w:tplc="041D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41CC61EB"/>
    <w:multiLevelType w:val="hybridMultilevel"/>
    <w:tmpl w:val="48069212"/>
    <w:lvl w:ilvl="0" w:tplc="AE9665AE">
      <w:start w:val="20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52" w:hanging="360"/>
      </w:pPr>
    </w:lvl>
    <w:lvl w:ilvl="2" w:tplc="041D001B" w:tentative="1">
      <w:start w:val="1"/>
      <w:numFmt w:val="lowerRoman"/>
      <w:lvlText w:val="%3."/>
      <w:lvlJc w:val="right"/>
      <w:pPr>
        <w:ind w:left="1872" w:hanging="180"/>
      </w:pPr>
    </w:lvl>
    <w:lvl w:ilvl="3" w:tplc="041D000F" w:tentative="1">
      <w:start w:val="1"/>
      <w:numFmt w:val="decimal"/>
      <w:lvlText w:val="%4."/>
      <w:lvlJc w:val="left"/>
      <w:pPr>
        <w:ind w:left="2592" w:hanging="360"/>
      </w:pPr>
    </w:lvl>
    <w:lvl w:ilvl="4" w:tplc="041D0019" w:tentative="1">
      <w:start w:val="1"/>
      <w:numFmt w:val="lowerLetter"/>
      <w:lvlText w:val="%5."/>
      <w:lvlJc w:val="left"/>
      <w:pPr>
        <w:ind w:left="3312" w:hanging="360"/>
      </w:pPr>
    </w:lvl>
    <w:lvl w:ilvl="5" w:tplc="041D001B" w:tentative="1">
      <w:start w:val="1"/>
      <w:numFmt w:val="lowerRoman"/>
      <w:lvlText w:val="%6."/>
      <w:lvlJc w:val="right"/>
      <w:pPr>
        <w:ind w:left="4032" w:hanging="180"/>
      </w:pPr>
    </w:lvl>
    <w:lvl w:ilvl="6" w:tplc="041D000F" w:tentative="1">
      <w:start w:val="1"/>
      <w:numFmt w:val="decimal"/>
      <w:lvlText w:val="%7."/>
      <w:lvlJc w:val="left"/>
      <w:pPr>
        <w:ind w:left="4752" w:hanging="360"/>
      </w:pPr>
    </w:lvl>
    <w:lvl w:ilvl="7" w:tplc="041D0019" w:tentative="1">
      <w:start w:val="1"/>
      <w:numFmt w:val="lowerLetter"/>
      <w:lvlText w:val="%8."/>
      <w:lvlJc w:val="left"/>
      <w:pPr>
        <w:ind w:left="5472" w:hanging="360"/>
      </w:pPr>
    </w:lvl>
    <w:lvl w:ilvl="8" w:tplc="041D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 w15:restartNumberingAfterBreak="0">
    <w:nsid w:val="613E597C"/>
    <w:multiLevelType w:val="hybridMultilevel"/>
    <w:tmpl w:val="A9CCA2B6"/>
    <w:lvl w:ilvl="0" w:tplc="AE9665AE">
      <w:start w:val="2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52" w:hanging="360"/>
      </w:pPr>
    </w:lvl>
    <w:lvl w:ilvl="2" w:tplc="041D001B" w:tentative="1">
      <w:start w:val="1"/>
      <w:numFmt w:val="lowerRoman"/>
      <w:lvlText w:val="%3."/>
      <w:lvlJc w:val="right"/>
      <w:pPr>
        <w:ind w:left="1872" w:hanging="180"/>
      </w:pPr>
    </w:lvl>
    <w:lvl w:ilvl="3" w:tplc="041D000F" w:tentative="1">
      <w:start w:val="1"/>
      <w:numFmt w:val="decimal"/>
      <w:lvlText w:val="%4."/>
      <w:lvlJc w:val="left"/>
      <w:pPr>
        <w:ind w:left="2592" w:hanging="360"/>
      </w:pPr>
    </w:lvl>
    <w:lvl w:ilvl="4" w:tplc="041D0019" w:tentative="1">
      <w:start w:val="1"/>
      <w:numFmt w:val="lowerLetter"/>
      <w:lvlText w:val="%5."/>
      <w:lvlJc w:val="left"/>
      <w:pPr>
        <w:ind w:left="3312" w:hanging="360"/>
      </w:pPr>
    </w:lvl>
    <w:lvl w:ilvl="5" w:tplc="041D001B" w:tentative="1">
      <w:start w:val="1"/>
      <w:numFmt w:val="lowerRoman"/>
      <w:lvlText w:val="%6."/>
      <w:lvlJc w:val="right"/>
      <w:pPr>
        <w:ind w:left="4032" w:hanging="180"/>
      </w:pPr>
    </w:lvl>
    <w:lvl w:ilvl="6" w:tplc="041D000F" w:tentative="1">
      <w:start w:val="1"/>
      <w:numFmt w:val="decimal"/>
      <w:lvlText w:val="%7."/>
      <w:lvlJc w:val="left"/>
      <w:pPr>
        <w:ind w:left="4752" w:hanging="360"/>
      </w:pPr>
    </w:lvl>
    <w:lvl w:ilvl="7" w:tplc="041D0019" w:tentative="1">
      <w:start w:val="1"/>
      <w:numFmt w:val="lowerLetter"/>
      <w:lvlText w:val="%8."/>
      <w:lvlJc w:val="left"/>
      <w:pPr>
        <w:ind w:left="5472" w:hanging="360"/>
      </w:pPr>
    </w:lvl>
    <w:lvl w:ilvl="8" w:tplc="041D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62291C1C"/>
    <w:multiLevelType w:val="hybridMultilevel"/>
    <w:tmpl w:val="62CCC0DC"/>
    <w:lvl w:ilvl="0" w:tplc="9DBA8900">
      <w:start w:val="3"/>
      <w:numFmt w:val="decimal"/>
      <w:lvlText w:val="%1"/>
      <w:lvlJc w:val="left"/>
      <w:pPr>
        <w:ind w:left="432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152" w:hanging="360"/>
      </w:pPr>
    </w:lvl>
    <w:lvl w:ilvl="2" w:tplc="041D001B" w:tentative="1">
      <w:start w:val="1"/>
      <w:numFmt w:val="lowerRoman"/>
      <w:lvlText w:val="%3."/>
      <w:lvlJc w:val="right"/>
      <w:pPr>
        <w:ind w:left="1872" w:hanging="180"/>
      </w:pPr>
    </w:lvl>
    <w:lvl w:ilvl="3" w:tplc="041D000F" w:tentative="1">
      <w:start w:val="1"/>
      <w:numFmt w:val="decimal"/>
      <w:lvlText w:val="%4."/>
      <w:lvlJc w:val="left"/>
      <w:pPr>
        <w:ind w:left="2592" w:hanging="360"/>
      </w:pPr>
    </w:lvl>
    <w:lvl w:ilvl="4" w:tplc="041D0019" w:tentative="1">
      <w:start w:val="1"/>
      <w:numFmt w:val="lowerLetter"/>
      <w:lvlText w:val="%5."/>
      <w:lvlJc w:val="left"/>
      <w:pPr>
        <w:ind w:left="3312" w:hanging="360"/>
      </w:pPr>
    </w:lvl>
    <w:lvl w:ilvl="5" w:tplc="041D001B" w:tentative="1">
      <w:start w:val="1"/>
      <w:numFmt w:val="lowerRoman"/>
      <w:lvlText w:val="%6."/>
      <w:lvlJc w:val="right"/>
      <w:pPr>
        <w:ind w:left="4032" w:hanging="180"/>
      </w:pPr>
    </w:lvl>
    <w:lvl w:ilvl="6" w:tplc="041D000F" w:tentative="1">
      <w:start w:val="1"/>
      <w:numFmt w:val="decimal"/>
      <w:lvlText w:val="%7."/>
      <w:lvlJc w:val="left"/>
      <w:pPr>
        <w:ind w:left="4752" w:hanging="360"/>
      </w:pPr>
    </w:lvl>
    <w:lvl w:ilvl="7" w:tplc="041D0019" w:tentative="1">
      <w:start w:val="1"/>
      <w:numFmt w:val="lowerLetter"/>
      <w:lvlText w:val="%8."/>
      <w:lvlJc w:val="left"/>
      <w:pPr>
        <w:ind w:left="5472" w:hanging="360"/>
      </w:pPr>
    </w:lvl>
    <w:lvl w:ilvl="8" w:tplc="041D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68456A7C"/>
    <w:multiLevelType w:val="hybridMultilevel"/>
    <w:tmpl w:val="7F1E0B9A"/>
    <w:lvl w:ilvl="0" w:tplc="05F4D36E">
      <w:start w:val="1"/>
      <w:numFmt w:val="decimal"/>
      <w:pStyle w:val="Rubrik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6AB6076A"/>
    <w:multiLevelType w:val="hybridMultilevel"/>
    <w:tmpl w:val="5AF03754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D654F"/>
    <w:multiLevelType w:val="hybridMultilevel"/>
    <w:tmpl w:val="6DA838BE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551DF"/>
    <w:multiLevelType w:val="hybridMultilevel"/>
    <w:tmpl w:val="C8A27016"/>
    <w:lvl w:ilvl="0" w:tplc="6016BC7E">
      <w:start w:val="19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52" w:hanging="360"/>
      </w:pPr>
    </w:lvl>
    <w:lvl w:ilvl="2" w:tplc="041D001B" w:tentative="1">
      <w:start w:val="1"/>
      <w:numFmt w:val="lowerRoman"/>
      <w:lvlText w:val="%3."/>
      <w:lvlJc w:val="right"/>
      <w:pPr>
        <w:ind w:left="1872" w:hanging="180"/>
      </w:pPr>
    </w:lvl>
    <w:lvl w:ilvl="3" w:tplc="041D000F" w:tentative="1">
      <w:start w:val="1"/>
      <w:numFmt w:val="decimal"/>
      <w:lvlText w:val="%4."/>
      <w:lvlJc w:val="left"/>
      <w:pPr>
        <w:ind w:left="2592" w:hanging="360"/>
      </w:pPr>
    </w:lvl>
    <w:lvl w:ilvl="4" w:tplc="041D0019" w:tentative="1">
      <w:start w:val="1"/>
      <w:numFmt w:val="lowerLetter"/>
      <w:lvlText w:val="%5."/>
      <w:lvlJc w:val="left"/>
      <w:pPr>
        <w:ind w:left="3312" w:hanging="360"/>
      </w:pPr>
    </w:lvl>
    <w:lvl w:ilvl="5" w:tplc="041D001B" w:tentative="1">
      <w:start w:val="1"/>
      <w:numFmt w:val="lowerRoman"/>
      <w:lvlText w:val="%6."/>
      <w:lvlJc w:val="right"/>
      <w:pPr>
        <w:ind w:left="4032" w:hanging="180"/>
      </w:pPr>
    </w:lvl>
    <w:lvl w:ilvl="6" w:tplc="041D000F" w:tentative="1">
      <w:start w:val="1"/>
      <w:numFmt w:val="decimal"/>
      <w:lvlText w:val="%7."/>
      <w:lvlJc w:val="left"/>
      <w:pPr>
        <w:ind w:left="4752" w:hanging="360"/>
      </w:pPr>
    </w:lvl>
    <w:lvl w:ilvl="7" w:tplc="041D0019" w:tentative="1">
      <w:start w:val="1"/>
      <w:numFmt w:val="lowerLetter"/>
      <w:lvlText w:val="%8."/>
      <w:lvlJc w:val="left"/>
      <w:pPr>
        <w:ind w:left="5472" w:hanging="360"/>
      </w:pPr>
    </w:lvl>
    <w:lvl w:ilvl="8" w:tplc="041D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73246B3E"/>
    <w:multiLevelType w:val="hybridMultilevel"/>
    <w:tmpl w:val="5AF03754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10"/>
  </w:num>
  <w:num w:numId="16">
    <w:abstractNumId w:val="15"/>
  </w:num>
  <w:num w:numId="17">
    <w:abstractNumId w:val="22"/>
  </w:num>
  <w:num w:numId="18">
    <w:abstractNumId w:val="23"/>
  </w:num>
  <w:num w:numId="19">
    <w:abstractNumId w:val="18"/>
  </w:num>
  <w:num w:numId="20">
    <w:abstractNumId w:val="17"/>
  </w:num>
  <w:num w:numId="21">
    <w:abstractNumId w:val="20"/>
  </w:num>
  <w:num w:numId="22">
    <w:abstractNumId w:val="12"/>
  </w:num>
  <w:num w:numId="23">
    <w:abstractNumId w:val="13"/>
  </w:num>
  <w:num w:numId="24">
    <w:abstractNumId w:val="21"/>
  </w:num>
  <w:num w:numId="25">
    <w:abstractNumId w:val="11"/>
  </w:num>
  <w:num w:numId="26">
    <w:abstractNumId w:val="1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8E"/>
    <w:rsid w:val="0000514D"/>
    <w:rsid w:val="000056A5"/>
    <w:rsid w:val="00053AB2"/>
    <w:rsid w:val="00054F4A"/>
    <w:rsid w:val="00077FE2"/>
    <w:rsid w:val="000868EB"/>
    <w:rsid w:val="0009438E"/>
    <w:rsid w:val="000A5670"/>
    <w:rsid w:val="000C6E63"/>
    <w:rsid w:val="000D6E1D"/>
    <w:rsid w:val="000E6C63"/>
    <w:rsid w:val="00122335"/>
    <w:rsid w:val="00126B8A"/>
    <w:rsid w:val="00134AAE"/>
    <w:rsid w:val="001354F7"/>
    <w:rsid w:val="00144A15"/>
    <w:rsid w:val="00152BD3"/>
    <w:rsid w:val="001710DF"/>
    <w:rsid w:val="00183790"/>
    <w:rsid w:val="001A514F"/>
    <w:rsid w:val="001B6F63"/>
    <w:rsid w:val="001C348C"/>
    <w:rsid w:val="001D67AB"/>
    <w:rsid w:val="001E0739"/>
    <w:rsid w:val="001E2FE5"/>
    <w:rsid w:val="0020034A"/>
    <w:rsid w:val="002317D4"/>
    <w:rsid w:val="002324E1"/>
    <w:rsid w:val="002336A7"/>
    <w:rsid w:val="00244BFC"/>
    <w:rsid w:val="0025394D"/>
    <w:rsid w:val="0025667C"/>
    <w:rsid w:val="0027272E"/>
    <w:rsid w:val="00283891"/>
    <w:rsid w:val="0029020F"/>
    <w:rsid w:val="002A4155"/>
    <w:rsid w:val="002A7BED"/>
    <w:rsid w:val="002B115D"/>
    <w:rsid w:val="002B3455"/>
    <w:rsid w:val="002C272B"/>
    <w:rsid w:val="002C3F0E"/>
    <w:rsid w:val="002C6CA2"/>
    <w:rsid w:val="002F7932"/>
    <w:rsid w:val="002F7D68"/>
    <w:rsid w:val="0030147F"/>
    <w:rsid w:val="00310A7B"/>
    <w:rsid w:val="003210CB"/>
    <w:rsid w:val="00321679"/>
    <w:rsid w:val="00326480"/>
    <w:rsid w:val="0034794E"/>
    <w:rsid w:val="00357891"/>
    <w:rsid w:val="003603BA"/>
    <w:rsid w:val="00366154"/>
    <w:rsid w:val="00373840"/>
    <w:rsid w:val="003772AE"/>
    <w:rsid w:val="00380ECD"/>
    <w:rsid w:val="003852BB"/>
    <w:rsid w:val="00390197"/>
    <w:rsid w:val="003921BF"/>
    <w:rsid w:val="003978C7"/>
    <w:rsid w:val="003A0B70"/>
    <w:rsid w:val="003A5C2E"/>
    <w:rsid w:val="003B0DD0"/>
    <w:rsid w:val="003C7048"/>
    <w:rsid w:val="003D6B32"/>
    <w:rsid w:val="003E4837"/>
    <w:rsid w:val="003E703F"/>
    <w:rsid w:val="00410407"/>
    <w:rsid w:val="004135D0"/>
    <w:rsid w:val="00414C6A"/>
    <w:rsid w:val="004461EB"/>
    <w:rsid w:val="00454A6F"/>
    <w:rsid w:val="00464889"/>
    <w:rsid w:val="00465F9E"/>
    <w:rsid w:val="0046775A"/>
    <w:rsid w:val="00481968"/>
    <w:rsid w:val="00494233"/>
    <w:rsid w:val="00497808"/>
    <w:rsid w:val="004B3010"/>
    <w:rsid w:val="004B4ED7"/>
    <w:rsid w:val="004C0B9A"/>
    <w:rsid w:val="004C444D"/>
    <w:rsid w:val="004D3E1A"/>
    <w:rsid w:val="004D73C1"/>
    <w:rsid w:val="004E0718"/>
    <w:rsid w:val="004F71F6"/>
    <w:rsid w:val="005055C2"/>
    <w:rsid w:val="0050715B"/>
    <w:rsid w:val="00511B41"/>
    <w:rsid w:val="005138A0"/>
    <w:rsid w:val="00521FB8"/>
    <w:rsid w:val="00522E47"/>
    <w:rsid w:val="00530AF6"/>
    <w:rsid w:val="0053579F"/>
    <w:rsid w:val="005748F5"/>
    <w:rsid w:val="005876EF"/>
    <w:rsid w:val="0059044D"/>
    <w:rsid w:val="00590DCA"/>
    <w:rsid w:val="005E4F75"/>
    <w:rsid w:val="005E62AA"/>
    <w:rsid w:val="006040BD"/>
    <w:rsid w:val="00605DAA"/>
    <w:rsid w:val="00610426"/>
    <w:rsid w:val="00615858"/>
    <w:rsid w:val="006214AD"/>
    <w:rsid w:val="00622C07"/>
    <w:rsid w:val="00630FB6"/>
    <w:rsid w:val="00656A53"/>
    <w:rsid w:val="00675B76"/>
    <w:rsid w:val="006956BD"/>
    <w:rsid w:val="006B3E31"/>
    <w:rsid w:val="006B664C"/>
    <w:rsid w:val="006D4F73"/>
    <w:rsid w:val="006E2643"/>
    <w:rsid w:val="006E30E6"/>
    <w:rsid w:val="006F3A8F"/>
    <w:rsid w:val="00703EE4"/>
    <w:rsid w:val="0071709B"/>
    <w:rsid w:val="007611CC"/>
    <w:rsid w:val="00767E58"/>
    <w:rsid w:val="00780D15"/>
    <w:rsid w:val="007941B3"/>
    <w:rsid w:val="00794884"/>
    <w:rsid w:val="007B3101"/>
    <w:rsid w:val="007C0BEF"/>
    <w:rsid w:val="007C14AA"/>
    <w:rsid w:val="007C31B4"/>
    <w:rsid w:val="007E0AB0"/>
    <w:rsid w:val="007F200D"/>
    <w:rsid w:val="007F624C"/>
    <w:rsid w:val="008057C4"/>
    <w:rsid w:val="00810908"/>
    <w:rsid w:val="00813CFD"/>
    <w:rsid w:val="00827F20"/>
    <w:rsid w:val="008314AE"/>
    <w:rsid w:val="008334AD"/>
    <w:rsid w:val="0083649F"/>
    <w:rsid w:val="00840A78"/>
    <w:rsid w:val="00852547"/>
    <w:rsid w:val="00864D63"/>
    <w:rsid w:val="00872B34"/>
    <w:rsid w:val="00872E0C"/>
    <w:rsid w:val="0088502B"/>
    <w:rsid w:val="00892C50"/>
    <w:rsid w:val="008B4F0E"/>
    <w:rsid w:val="008D407E"/>
    <w:rsid w:val="008E5B16"/>
    <w:rsid w:val="008F25D6"/>
    <w:rsid w:val="008F67BD"/>
    <w:rsid w:val="00907A74"/>
    <w:rsid w:val="009231E8"/>
    <w:rsid w:val="00973CC7"/>
    <w:rsid w:val="00974721"/>
    <w:rsid w:val="0097631D"/>
    <w:rsid w:val="009A7E61"/>
    <w:rsid w:val="009D4BA0"/>
    <w:rsid w:val="009F1DC6"/>
    <w:rsid w:val="009F60BC"/>
    <w:rsid w:val="00A03D91"/>
    <w:rsid w:val="00A12FCB"/>
    <w:rsid w:val="00A13984"/>
    <w:rsid w:val="00A26BCF"/>
    <w:rsid w:val="00A26E3C"/>
    <w:rsid w:val="00A46A27"/>
    <w:rsid w:val="00A55ABF"/>
    <w:rsid w:val="00A605D8"/>
    <w:rsid w:val="00A64BB2"/>
    <w:rsid w:val="00A858B2"/>
    <w:rsid w:val="00A85964"/>
    <w:rsid w:val="00AA01EF"/>
    <w:rsid w:val="00AD0264"/>
    <w:rsid w:val="00AD4288"/>
    <w:rsid w:val="00AE00DE"/>
    <w:rsid w:val="00AE31BD"/>
    <w:rsid w:val="00AE3B8F"/>
    <w:rsid w:val="00AF2651"/>
    <w:rsid w:val="00B0437B"/>
    <w:rsid w:val="00B13004"/>
    <w:rsid w:val="00B1573C"/>
    <w:rsid w:val="00B2054E"/>
    <w:rsid w:val="00B214E0"/>
    <w:rsid w:val="00B26172"/>
    <w:rsid w:val="00B370E4"/>
    <w:rsid w:val="00B53340"/>
    <w:rsid w:val="00B55B6A"/>
    <w:rsid w:val="00B664F4"/>
    <w:rsid w:val="00B736C1"/>
    <w:rsid w:val="00B75D24"/>
    <w:rsid w:val="00B94A86"/>
    <w:rsid w:val="00BC31FB"/>
    <w:rsid w:val="00C02B13"/>
    <w:rsid w:val="00C04A42"/>
    <w:rsid w:val="00C072CB"/>
    <w:rsid w:val="00C14785"/>
    <w:rsid w:val="00C44D97"/>
    <w:rsid w:val="00C56D36"/>
    <w:rsid w:val="00C634D1"/>
    <w:rsid w:val="00C63BCA"/>
    <w:rsid w:val="00C710CA"/>
    <w:rsid w:val="00C75D13"/>
    <w:rsid w:val="00C77AB8"/>
    <w:rsid w:val="00C845DB"/>
    <w:rsid w:val="00C95E87"/>
    <w:rsid w:val="00CA0322"/>
    <w:rsid w:val="00CA7D88"/>
    <w:rsid w:val="00CB5B89"/>
    <w:rsid w:val="00CE2F15"/>
    <w:rsid w:val="00CE6D2B"/>
    <w:rsid w:val="00CE7E03"/>
    <w:rsid w:val="00CF2963"/>
    <w:rsid w:val="00D14075"/>
    <w:rsid w:val="00D16FF8"/>
    <w:rsid w:val="00D302C5"/>
    <w:rsid w:val="00D43FBC"/>
    <w:rsid w:val="00D45B46"/>
    <w:rsid w:val="00D56C60"/>
    <w:rsid w:val="00D62491"/>
    <w:rsid w:val="00D9158F"/>
    <w:rsid w:val="00DC6C47"/>
    <w:rsid w:val="00DD2E83"/>
    <w:rsid w:val="00DE04BF"/>
    <w:rsid w:val="00DE749A"/>
    <w:rsid w:val="00E00A45"/>
    <w:rsid w:val="00E10F83"/>
    <w:rsid w:val="00E11FF5"/>
    <w:rsid w:val="00E32E7F"/>
    <w:rsid w:val="00E4431A"/>
    <w:rsid w:val="00E60F8C"/>
    <w:rsid w:val="00E90A5E"/>
    <w:rsid w:val="00EA0405"/>
    <w:rsid w:val="00ED2597"/>
    <w:rsid w:val="00ED48C2"/>
    <w:rsid w:val="00EF4DD2"/>
    <w:rsid w:val="00F14370"/>
    <w:rsid w:val="00F347A8"/>
    <w:rsid w:val="00F4019F"/>
    <w:rsid w:val="00F56ED2"/>
    <w:rsid w:val="00F62512"/>
    <w:rsid w:val="00F62B07"/>
    <w:rsid w:val="00F65E87"/>
    <w:rsid w:val="00F73455"/>
    <w:rsid w:val="00F97CE1"/>
    <w:rsid w:val="00FA5385"/>
    <w:rsid w:val="00FA7A1C"/>
    <w:rsid w:val="00FB6BFF"/>
    <w:rsid w:val="00FB7B87"/>
    <w:rsid w:val="00FC1B79"/>
    <w:rsid w:val="00FD4542"/>
    <w:rsid w:val="00FF736E"/>
    <w:rsid w:val="328BD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C7E0F2"/>
  <w15:chartTrackingRefBased/>
  <w15:docId w15:val="{EB70A3BF-0B9D-42B1-817B-EE73E612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E87"/>
  </w:style>
  <w:style w:type="paragraph" w:styleId="Rubrik1">
    <w:name w:val="heading 1"/>
    <w:basedOn w:val="Normal"/>
    <w:link w:val="Rubrik1Ch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idfot">
    <w:name w:val="footer"/>
    <w:basedOn w:val="Normal"/>
    <w:link w:val="SidfotCh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SidfotChar">
    <w:name w:val="Sidfot Char"/>
    <w:basedOn w:val="Standardstycketeckensnitt"/>
    <w:link w:val="Sidfot"/>
    <w:uiPriority w:val="99"/>
    <w:rsid w:val="0050715B"/>
    <w:rPr>
      <w:color w:val="1F4E79" w:themeColor="accent1" w:themeShade="80"/>
    </w:rPr>
  </w:style>
  <w:style w:type="paragraph" w:styleId="Sidhuvud">
    <w:name w:val="header"/>
    <w:basedOn w:val="Normal"/>
    <w:link w:val="SidhuvudChar"/>
    <w:uiPriority w:val="99"/>
    <w:unhideWhenUsed/>
    <w:rsid w:val="00622C07"/>
    <w:pPr>
      <w:spacing w:before="0" w:after="0" w:line="240" w:lineRule="auto"/>
    </w:pPr>
  </w:style>
  <w:style w:type="table" w:styleId="Rutntstabell1ljus">
    <w:name w:val="Grid Table 1 Light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ktioner">
    <w:name w:val="Instruktioner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Tabellrutntljust">
    <w:name w:val="Grid Table Light"/>
    <w:basedOn w:val="Normaltabell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622C07"/>
  </w:style>
  <w:style w:type="character" w:customStyle="1" w:styleId="Rubrik4Char">
    <w:name w:val="Rubrik 4 Char"/>
    <w:basedOn w:val="Standardstycketeckensnitt"/>
    <w:link w:val="Rubrik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6B32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152BD3"/>
  </w:style>
  <w:style w:type="paragraph" w:styleId="Indragetstycke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rdtext">
    <w:name w:val="Body Text"/>
    <w:basedOn w:val="Normal"/>
    <w:link w:val="BrdtextChar"/>
    <w:uiPriority w:val="99"/>
    <w:semiHidden/>
    <w:unhideWhenUsed/>
    <w:rsid w:val="00152BD3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152BD3"/>
  </w:style>
  <w:style w:type="paragraph" w:styleId="Brdtext2">
    <w:name w:val="Body Text 2"/>
    <w:basedOn w:val="Normal"/>
    <w:link w:val="Brdtext2Char"/>
    <w:uiPriority w:val="99"/>
    <w:semiHidden/>
    <w:unhideWhenUsed/>
    <w:rsid w:val="00152BD3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152BD3"/>
  </w:style>
  <w:style w:type="paragraph" w:styleId="Brdtext3">
    <w:name w:val="Body Text 3"/>
    <w:basedOn w:val="Normal"/>
    <w:link w:val="Brdtext3Char"/>
    <w:uiPriority w:val="99"/>
    <w:semiHidden/>
    <w:unhideWhenUsed/>
    <w:rsid w:val="003D6B32"/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D6B32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152BD3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152BD3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152BD3"/>
    <w:pPr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152BD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152BD3"/>
    <w:pPr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152BD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152BD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D6B32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52BD3"/>
  </w:style>
  <w:style w:type="table" w:styleId="Frgatrutnt">
    <w:name w:val="Colorful Grid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3D6B32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D6B32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D6B3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D6B32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52BD3"/>
  </w:style>
  <w:style w:type="character" w:customStyle="1" w:styleId="DatumChar">
    <w:name w:val="Datum Char"/>
    <w:basedOn w:val="Standardstycketeckensnitt"/>
    <w:link w:val="Datum"/>
    <w:uiPriority w:val="99"/>
    <w:semiHidden/>
    <w:rsid w:val="00152BD3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D6B32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152BD3"/>
  </w:style>
  <w:style w:type="character" w:styleId="Betoning">
    <w:name w:val="Emphasis"/>
    <w:basedOn w:val="Standardstycketeckensnitt"/>
    <w:uiPriority w:val="20"/>
    <w:semiHidden/>
    <w:unhideWhenUsed/>
    <w:qFormat/>
    <w:rsid w:val="00152BD3"/>
    <w:rPr>
      <w:i/>
      <w:iCs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152BD3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3D6B32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152BD3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D6B32"/>
    <w:rPr>
      <w:szCs w:val="20"/>
    </w:rPr>
  </w:style>
  <w:style w:type="table" w:styleId="Rutntstabell1ljusdekorfrg1">
    <w:name w:val="Grid Table 1 Light Accent 1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Rubrik5Char">
    <w:name w:val="Rubrik 5 Char"/>
    <w:basedOn w:val="Standardstycketeckensnitt"/>
    <w:link w:val="Rubrik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152BD3"/>
  </w:style>
  <w:style w:type="paragraph" w:styleId="HTML-adress">
    <w:name w:val="HTML Address"/>
    <w:basedOn w:val="Normal"/>
    <w:link w:val="HTML-adressCh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152BD3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152BD3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152BD3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D6B32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152BD3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152BD3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605D8"/>
    <w:rPr>
      <w:i/>
      <w:iCs/>
      <w:color w:val="1F4E79" w:themeColor="accent1" w:themeShade="8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Ljustrutnt">
    <w:name w:val="Light Grid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152BD3"/>
  </w:style>
  <w:style w:type="paragraph" w:styleId="Lista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152BD3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D6B32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152BD3"/>
  </w:style>
  <w:style w:type="character" w:styleId="Sidnummer">
    <w:name w:val="page number"/>
    <w:basedOn w:val="Standardstycketeckensnitt"/>
    <w:uiPriority w:val="99"/>
    <w:semiHidden/>
    <w:unhideWhenUsed/>
    <w:rsid w:val="00152BD3"/>
  </w:style>
  <w:style w:type="table" w:styleId="Oformateradtabell1">
    <w:name w:val="Plain Table 1"/>
    <w:basedOn w:val="Normaltabell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D6B32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605D8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152BD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152BD3"/>
  </w:style>
  <w:style w:type="paragraph" w:styleId="Signatur">
    <w:name w:val="Signature"/>
    <w:basedOn w:val="Normal"/>
    <w:link w:val="Signatur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152BD3"/>
  </w:style>
  <w:style w:type="character" w:styleId="Stark">
    <w:name w:val="Strong"/>
    <w:basedOn w:val="Standardstycketeckensnitt"/>
    <w:uiPriority w:val="22"/>
    <w:semiHidden/>
    <w:unhideWhenUsed/>
    <w:qFormat/>
    <w:rsid w:val="00152BD3"/>
    <w:rPr>
      <w:b/>
      <w:bCs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D6B32"/>
    <w:rPr>
      <w:color w:val="5A5A5A" w:themeColor="text1" w:themeTint="A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link w:val="RubrikCh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75B76"/>
    <w:pPr>
      <w:outlineLvl w:val="9"/>
    </w:pPr>
  </w:style>
  <w:style w:type="character" w:styleId="Platshllartext">
    <w:name w:val="Placeholder Text"/>
    <w:basedOn w:val="Standardstycketeckensnitt"/>
    <w:uiPriority w:val="99"/>
    <w:semiHidden/>
    <w:rsid w:val="006E2643"/>
    <w:rPr>
      <w:color w:val="808080"/>
    </w:rPr>
  </w:style>
  <w:style w:type="paragraph" w:customStyle="1" w:styleId="5Ingresssk">
    <w:name w:val="5_Ingress_skö"/>
    <w:basedOn w:val="Normal"/>
    <w:next w:val="Normal"/>
    <w:qFormat/>
    <w:rsid w:val="00E60F8C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before="0" w:after="0"/>
      <w:ind w:right="1701"/>
    </w:pPr>
    <w:rPr>
      <w:rFonts w:ascii="Source Sans Pro" w:eastAsiaTheme="minorHAnsi" w:hAnsi="Source Sans Pro"/>
      <w:sz w:val="2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poteket.se/vard-foretag/blankette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\AppData\Roaming\Microsoft\Templates\Prov%20med%20uppsatsfr&#229;gor.dotx" TargetMode="External"/></Relationship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F4766C9B2AD94F98054F0D55B94BB1" ma:contentTypeVersion="" ma:contentTypeDescription="Skapa ett nytt dokument." ma:contentTypeScope="" ma:versionID="2a3d9e2c3f9bdba730f506aa5c6dd443">
  <xsd:schema xmlns:xsd="http://www.w3.org/2001/XMLSchema" xmlns:xs="http://www.w3.org/2001/XMLSchema" xmlns:p="http://schemas.microsoft.com/office/2006/metadata/properties" xmlns:ns2="4a5203a3-ceab-46d5-a945-e83d985ec339" xmlns:ns3="e6656ad7-9c81-4651-960f-a91189a200b7" targetNamespace="http://schemas.microsoft.com/office/2006/metadata/properties" ma:root="true" ma:fieldsID="c7494d197002d10477de18ff8ac7f774" ns2:_="" ns3:_="">
    <xsd:import namespace="4a5203a3-ceab-46d5-a945-e83d985ec339"/>
    <xsd:import namespace="e6656ad7-9c81-4651-960f-a91189a200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203a3-ceab-46d5-a945-e83d985ec3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56ad7-9c81-4651-960f-a91189a20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4978B-6AD6-40A4-A8FA-A03CC95E2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42A5D6-35A4-49BC-A51A-E49C044E7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85562-680D-4E2A-88EB-9015271A2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203a3-ceab-46d5-a945-e83d985ec339"/>
    <ds:schemaRef ds:uri="e6656ad7-9c81-4651-960f-a91189a20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8C9BFC-48B4-4CDE-8148-9EEE0596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 med uppsatsfrågor</Template>
  <TotalTime>25</TotalTime>
  <Pages>1</Pages>
  <Words>1084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 von heideken</dc:creator>
  <cp:lastModifiedBy>Anja Sönnerstedt</cp:lastModifiedBy>
  <cp:revision>5</cp:revision>
  <cp:lastPrinted>2021-11-15T13:21:00Z</cp:lastPrinted>
  <dcterms:created xsi:type="dcterms:W3CDTF">2022-04-08T13:53:00Z</dcterms:created>
  <dcterms:modified xsi:type="dcterms:W3CDTF">2022-04-08T14:24:00Z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0x01010020F4766C9B2AD94F98054F0D55B94BB1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bb41c188-b42e-48c0-970d-e7e4b0d7dadb_Enabled">
    <vt:lpwstr>true</vt:lpwstr>
  </property>
  <property fmtid="{D5CDD505-2E9C-101B-9397-08002B2CF9AE}" pid="9" name="MSIP_Label_bb41c188-b42e-48c0-970d-e7e4b0d7dadb_SetDate">
    <vt:lpwstr>2021-10-22T13:23:35Z</vt:lpwstr>
  </property>
  <property fmtid="{D5CDD505-2E9C-101B-9397-08002B2CF9AE}" pid="10" name="MSIP_Label_bb41c188-b42e-48c0-970d-e7e4b0d7dadb_Method">
    <vt:lpwstr>Standard</vt:lpwstr>
  </property>
  <property fmtid="{D5CDD505-2E9C-101B-9397-08002B2CF9AE}" pid="11" name="MSIP_Label_bb41c188-b42e-48c0-970d-e7e4b0d7dadb_Name">
    <vt:lpwstr>Öppen</vt:lpwstr>
  </property>
  <property fmtid="{D5CDD505-2E9C-101B-9397-08002B2CF9AE}" pid="12" name="MSIP_Label_bb41c188-b42e-48c0-970d-e7e4b0d7dadb_SiteId">
    <vt:lpwstr>161c6878-ed19-497c-bc25-787872461eb3</vt:lpwstr>
  </property>
  <property fmtid="{D5CDD505-2E9C-101B-9397-08002B2CF9AE}" pid="13" name="MSIP_Label_bb41c188-b42e-48c0-970d-e7e4b0d7dadb_ActionId">
    <vt:lpwstr>e38e6b79-e202-4551-ac03-c49df5e9eb07</vt:lpwstr>
  </property>
  <property fmtid="{D5CDD505-2E9C-101B-9397-08002B2CF9AE}" pid="14" name="MSIP_Label_bb41c188-b42e-48c0-970d-e7e4b0d7dadb_ContentBits">
    <vt:lpwstr>0</vt:lpwstr>
  </property>
</Properties>
</file>