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D4" w:rsidRPr="00CA4966" w:rsidRDefault="00683C10" w:rsidP="00EE4094">
      <w:pPr>
        <w:tabs>
          <w:tab w:val="clear" w:pos="5103"/>
          <w:tab w:val="left" w:pos="5400"/>
        </w:tabs>
        <w:rPr>
          <w:rFonts w:ascii="Arial" w:hAnsi="Arial" w:cs="Arial"/>
        </w:rPr>
      </w:pPr>
      <w:r>
        <w:rPr>
          <w:rFonts w:ascii="Arial" w:hAnsi="Arial" w:cs="Arial"/>
        </w:rPr>
        <w:tab/>
      </w:r>
      <w:r>
        <w:rPr>
          <w:rFonts w:ascii="Arial" w:hAnsi="Arial" w:cs="Arial"/>
        </w:rPr>
        <w:tab/>
      </w:r>
      <w:bookmarkStart w:id="0" w:name="Rubrik"/>
      <w:bookmarkEnd w:id="0"/>
      <w:r w:rsidR="00CA4966">
        <w:rPr>
          <w:rFonts w:ascii="Arial" w:hAnsi="Arial" w:cs="Arial"/>
        </w:rPr>
        <w:t>Blankett</w:t>
      </w:r>
    </w:p>
    <w:p w:rsidR="00AA5208" w:rsidRDefault="00400783" w:rsidP="00F7670D">
      <w:r>
        <w:rPr>
          <w:noProof/>
        </w:rPr>
        <w:drawing>
          <wp:anchor distT="0" distB="0" distL="114300" distR="114300" simplePos="0" relativeHeight="251658240" behindDoc="1" locked="1" layoutInCell="1" allowOverlap="1">
            <wp:simplePos x="0" y="0"/>
            <wp:positionH relativeFrom="page">
              <wp:posOffset>900430</wp:posOffset>
            </wp:positionH>
            <wp:positionV relativeFrom="page">
              <wp:posOffset>360045</wp:posOffset>
            </wp:positionV>
            <wp:extent cx="1418400" cy="522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enbergskommun-logo_SVART_LIG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400" cy="522000"/>
                    </a:xfrm>
                    <a:prstGeom prst="rect">
                      <a:avLst/>
                    </a:prstGeom>
                  </pic:spPr>
                </pic:pic>
              </a:graphicData>
            </a:graphic>
            <wp14:sizeRelH relativeFrom="margin">
              <wp14:pctWidth>0</wp14:pctWidth>
            </wp14:sizeRelH>
            <wp14:sizeRelV relativeFrom="margin">
              <wp14:pctHeight>0</wp14:pctHeight>
            </wp14:sizeRelV>
          </wp:anchor>
        </w:drawing>
      </w:r>
    </w:p>
    <w:p w:rsidR="00AA5208" w:rsidRPr="00004903" w:rsidRDefault="00AA5208" w:rsidP="00E543E4">
      <w:pPr>
        <w:tabs>
          <w:tab w:val="clear" w:pos="5103"/>
          <w:tab w:val="left" w:pos="5400"/>
          <w:tab w:val="left" w:pos="7020"/>
        </w:tabs>
        <w:rPr>
          <w:rFonts w:ascii="Arial" w:hAnsi="Arial" w:cs="Arial"/>
          <w:b/>
          <w:sz w:val="18"/>
          <w:szCs w:val="18"/>
        </w:rPr>
      </w:pPr>
      <w:r>
        <w:tab/>
      </w:r>
      <w:r w:rsidR="00F870AB">
        <w:tab/>
      </w:r>
    </w:p>
    <w:p w:rsidR="00AA5208" w:rsidRDefault="00AA5208" w:rsidP="00216D42">
      <w:pPr>
        <w:tabs>
          <w:tab w:val="clear" w:pos="5103"/>
          <w:tab w:val="left" w:pos="5400"/>
          <w:tab w:val="left" w:pos="7020"/>
        </w:tabs>
      </w:pPr>
      <w:r w:rsidRPr="00AF7075">
        <w:tab/>
      </w:r>
      <w:r w:rsidR="00F870AB">
        <w:tab/>
      </w:r>
      <w:bookmarkStart w:id="1" w:name="Datum"/>
      <w:bookmarkEnd w:id="1"/>
      <w:r w:rsidRPr="00AF7075">
        <w:tab/>
      </w:r>
      <w:bookmarkStart w:id="2" w:name="EDnr"/>
      <w:bookmarkEnd w:id="2"/>
    </w:p>
    <w:p w:rsidR="00E5082B" w:rsidRDefault="00D94F39" w:rsidP="00216D42">
      <w:pPr>
        <w:tabs>
          <w:tab w:val="clear" w:pos="5103"/>
          <w:tab w:val="left" w:pos="5400"/>
          <w:tab w:val="left" w:pos="7020"/>
        </w:tabs>
      </w:pPr>
      <w:r>
        <w:tab/>
      </w:r>
      <w:r>
        <w:tab/>
      </w:r>
      <w:r>
        <w:tab/>
      </w:r>
      <w:bookmarkStart w:id="3" w:name="VDnr"/>
      <w:bookmarkEnd w:id="3"/>
    </w:p>
    <w:p w:rsidR="00F5518D" w:rsidRPr="004036EB" w:rsidRDefault="00F5518D" w:rsidP="00216D42">
      <w:pPr>
        <w:tabs>
          <w:tab w:val="clear" w:pos="5103"/>
          <w:tab w:val="left" w:pos="5400"/>
          <w:tab w:val="left" w:pos="7020"/>
        </w:tabs>
        <w:spacing w:after="120"/>
        <w:rPr>
          <w:sz w:val="2"/>
        </w:rPr>
      </w:pPr>
    </w:p>
    <w:tbl>
      <w:tblPr>
        <w:tblStyle w:val="Tabellrutnt"/>
        <w:tblW w:w="0" w:type="auto"/>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5"/>
        <w:gridCol w:w="3887"/>
      </w:tblGrid>
      <w:tr w:rsidR="00871009" w:rsidTr="00CA4966">
        <w:tc>
          <w:tcPr>
            <w:tcW w:w="5936" w:type="dxa"/>
            <w:shd w:val="clear" w:color="auto" w:fill="auto"/>
          </w:tcPr>
          <w:p w:rsidR="00871009" w:rsidRPr="00646D39" w:rsidRDefault="00CA4966" w:rsidP="008C2563">
            <w:pPr>
              <w:tabs>
                <w:tab w:val="clear" w:pos="5103"/>
                <w:tab w:val="left" w:pos="5400"/>
              </w:tabs>
              <w:ind w:firstLine="537"/>
              <w:rPr>
                <w:rFonts w:ascii="Arial" w:hAnsi="Arial" w:cs="Arial"/>
                <w:b/>
                <w:sz w:val="20"/>
                <w:szCs w:val="20"/>
              </w:rPr>
            </w:pPr>
            <w:bookmarkStart w:id="4" w:name="Förvaltning"/>
            <w:bookmarkEnd w:id="4"/>
            <w:r w:rsidRPr="00646D39">
              <w:rPr>
                <w:rFonts w:ascii="Arial" w:hAnsi="Arial" w:cs="Arial"/>
                <w:b/>
                <w:sz w:val="20"/>
                <w:szCs w:val="20"/>
              </w:rPr>
              <w:t>Serviceförvaltningen</w:t>
            </w:r>
          </w:p>
          <w:p w:rsidR="009E7F8C" w:rsidRPr="00646D39" w:rsidRDefault="00CA4966" w:rsidP="008C2563">
            <w:pPr>
              <w:tabs>
                <w:tab w:val="clear" w:pos="5103"/>
                <w:tab w:val="left" w:pos="5400"/>
              </w:tabs>
              <w:ind w:firstLine="537"/>
              <w:rPr>
                <w:rFonts w:ascii="Arial" w:hAnsi="Arial" w:cs="Arial"/>
                <w:sz w:val="20"/>
                <w:szCs w:val="20"/>
              </w:rPr>
            </w:pPr>
            <w:bookmarkStart w:id="5" w:name="Avdelning"/>
            <w:bookmarkEnd w:id="5"/>
            <w:r w:rsidRPr="00646D39">
              <w:rPr>
                <w:rFonts w:ascii="Arial" w:hAnsi="Arial" w:cs="Arial"/>
                <w:sz w:val="20"/>
                <w:szCs w:val="20"/>
              </w:rPr>
              <w:t>Kontaktcenter</w:t>
            </w:r>
          </w:p>
          <w:p w:rsidR="009E7F8C" w:rsidRPr="00646D39" w:rsidRDefault="009E7F8C" w:rsidP="008C2563">
            <w:pPr>
              <w:tabs>
                <w:tab w:val="clear" w:pos="5103"/>
                <w:tab w:val="left" w:pos="5400"/>
              </w:tabs>
              <w:ind w:firstLine="537"/>
              <w:rPr>
                <w:rFonts w:ascii="Arial" w:hAnsi="Arial" w:cs="Arial"/>
                <w:sz w:val="20"/>
                <w:szCs w:val="20"/>
              </w:rPr>
            </w:pPr>
            <w:bookmarkStart w:id="6" w:name="Namn"/>
            <w:bookmarkEnd w:id="6"/>
          </w:p>
          <w:p w:rsidR="009E7F8C" w:rsidRPr="00646D39" w:rsidRDefault="00CA4966" w:rsidP="008C2563">
            <w:pPr>
              <w:tabs>
                <w:tab w:val="clear" w:pos="5103"/>
                <w:tab w:val="left" w:pos="5400"/>
              </w:tabs>
              <w:ind w:firstLine="537"/>
              <w:rPr>
                <w:rFonts w:ascii="Arial" w:hAnsi="Arial" w:cs="Arial"/>
                <w:sz w:val="20"/>
                <w:szCs w:val="20"/>
              </w:rPr>
            </w:pPr>
            <w:bookmarkStart w:id="7" w:name="Telefon"/>
            <w:bookmarkEnd w:id="7"/>
            <w:r w:rsidRPr="00646D39">
              <w:rPr>
                <w:rFonts w:ascii="Arial" w:hAnsi="Arial" w:cs="Arial"/>
                <w:sz w:val="20"/>
                <w:szCs w:val="20"/>
              </w:rPr>
              <w:t>0346-88 60 00</w:t>
            </w:r>
          </w:p>
          <w:p w:rsidR="009E7F8C" w:rsidRPr="00CA4966" w:rsidRDefault="009E7F8C" w:rsidP="008C2563">
            <w:pPr>
              <w:tabs>
                <w:tab w:val="clear" w:pos="5103"/>
                <w:tab w:val="left" w:pos="5400"/>
              </w:tabs>
              <w:ind w:firstLine="537"/>
              <w:rPr>
                <w:rFonts w:ascii="Arial" w:hAnsi="Arial" w:cs="Arial"/>
                <w:sz w:val="14"/>
              </w:rPr>
            </w:pPr>
            <w:bookmarkStart w:id="8" w:name="Epost"/>
            <w:bookmarkEnd w:id="8"/>
          </w:p>
          <w:p w:rsidR="009E7F8C" w:rsidRDefault="009E7F8C" w:rsidP="008C2563">
            <w:pPr>
              <w:tabs>
                <w:tab w:val="clear" w:pos="5103"/>
                <w:tab w:val="left" w:pos="5400"/>
              </w:tabs>
              <w:ind w:firstLine="537"/>
            </w:pPr>
          </w:p>
        </w:tc>
        <w:tc>
          <w:tcPr>
            <w:tcW w:w="3887" w:type="dxa"/>
            <w:shd w:val="clear" w:color="auto" w:fill="auto"/>
          </w:tcPr>
          <w:p w:rsidR="00FC36F8" w:rsidRDefault="00FC36F8" w:rsidP="00216D42">
            <w:pPr>
              <w:tabs>
                <w:tab w:val="clear" w:pos="5103"/>
                <w:tab w:val="left" w:pos="5400"/>
              </w:tabs>
            </w:pPr>
            <w:bookmarkStart w:id="9" w:name="Foretag"/>
            <w:bookmarkEnd w:id="9"/>
          </w:p>
          <w:p w:rsidR="009E7F8C" w:rsidRDefault="009E7F8C" w:rsidP="00216D42">
            <w:pPr>
              <w:tabs>
                <w:tab w:val="clear" w:pos="5103"/>
                <w:tab w:val="left" w:pos="5400"/>
              </w:tabs>
            </w:pPr>
            <w:bookmarkStart w:id="10" w:name="Adressat"/>
            <w:bookmarkEnd w:id="10"/>
          </w:p>
          <w:p w:rsidR="009E7F8C" w:rsidRDefault="009E7F8C" w:rsidP="00216D42">
            <w:pPr>
              <w:tabs>
                <w:tab w:val="clear" w:pos="5103"/>
                <w:tab w:val="left" w:pos="5400"/>
              </w:tabs>
            </w:pPr>
            <w:bookmarkStart w:id="11" w:name="Adress"/>
            <w:bookmarkEnd w:id="11"/>
          </w:p>
          <w:p w:rsidR="009E7F8C" w:rsidRDefault="009E7F8C" w:rsidP="00216D42">
            <w:pPr>
              <w:tabs>
                <w:tab w:val="clear" w:pos="5103"/>
                <w:tab w:val="left" w:pos="5400"/>
              </w:tabs>
            </w:pPr>
            <w:bookmarkStart w:id="12" w:name="PnrOrt"/>
            <w:bookmarkEnd w:id="12"/>
          </w:p>
          <w:p w:rsidR="009E7F8C" w:rsidRDefault="009E7F8C" w:rsidP="00216D42">
            <w:pPr>
              <w:tabs>
                <w:tab w:val="clear" w:pos="5103"/>
                <w:tab w:val="left" w:pos="5400"/>
              </w:tabs>
            </w:pPr>
          </w:p>
        </w:tc>
      </w:tr>
    </w:tbl>
    <w:p w:rsidR="003F125A" w:rsidRDefault="003F125A" w:rsidP="00F7670D"/>
    <w:p w:rsidR="00C826D0" w:rsidRDefault="00C826D0" w:rsidP="00F7670D">
      <w:pPr>
        <w:sectPr w:rsidR="00C826D0" w:rsidSect="008C2563">
          <w:footerReference w:type="default" r:id="rId9"/>
          <w:pgSz w:w="11906" w:h="16838" w:code="9"/>
          <w:pgMar w:top="567" w:right="1418" w:bottom="2268" w:left="1418" w:header="0" w:footer="567" w:gutter="0"/>
          <w:cols w:space="708"/>
          <w:docGrid w:linePitch="360"/>
        </w:sectPr>
      </w:pPr>
    </w:p>
    <w:p w:rsidR="00606BA3" w:rsidRPr="00811D98" w:rsidRDefault="00CA4966" w:rsidP="00811D98">
      <w:pPr>
        <w:pStyle w:val="Rubrik1"/>
      </w:pPr>
      <w:r>
        <w:t>Begäran om registerutdrag av personuppgiftsbehandlingar</w:t>
      </w:r>
    </w:p>
    <w:p w:rsidR="00CA4966" w:rsidRDefault="00CA4966" w:rsidP="00CA4966">
      <w:bookmarkStart w:id="13" w:name="Start"/>
      <w:bookmarkEnd w:id="13"/>
      <w:r>
        <w:t xml:space="preserve">Med stöd av dataskyddsförordningen begär jag information om vilka personuppgifter om mig som </w:t>
      </w:r>
      <w:r w:rsidR="00646D39">
        <w:t>behandlas av Falkenbergs kommun.</w:t>
      </w:r>
    </w:p>
    <w:p w:rsidR="00CA4966" w:rsidRDefault="00CA4966" w:rsidP="00CA4966"/>
    <w:p w:rsidR="00CA4966" w:rsidRDefault="00CA4966" w:rsidP="00CA4966">
      <w:r>
        <w:t>Jag söker:</w:t>
      </w:r>
    </w:p>
    <w:p w:rsidR="00CA4966" w:rsidRDefault="00CA4966" w:rsidP="00CA4966"/>
    <w:p w:rsidR="00CA4966" w:rsidRDefault="00CA4966" w:rsidP="00CA4966">
      <w:pPr>
        <w:pStyle w:val="Liststycke"/>
        <w:numPr>
          <w:ilvl w:val="0"/>
          <w:numId w:val="1"/>
        </w:numPr>
      </w:pPr>
      <w:r>
        <w:t>för mig själv</w:t>
      </w:r>
    </w:p>
    <w:p w:rsidR="00CA4966" w:rsidRDefault="00CA4966" w:rsidP="00CA4966">
      <w:pPr>
        <w:pStyle w:val="Liststycke"/>
        <w:numPr>
          <w:ilvl w:val="0"/>
          <w:numId w:val="1"/>
        </w:numPr>
      </w:pPr>
      <w:r>
        <w:t>som vårdnadshavare (ange barnets namn och personnummer)</w:t>
      </w:r>
    </w:p>
    <w:p w:rsidR="00CA4966" w:rsidRDefault="00CA4966" w:rsidP="00CA4966">
      <w:pPr>
        <w:pStyle w:val="Liststycke"/>
      </w:pPr>
    </w:p>
    <w:p w:rsidR="00CA4966" w:rsidRDefault="00CA4966" w:rsidP="00CA4966">
      <w:pPr>
        <w:pStyle w:val="Liststycke"/>
      </w:pPr>
      <w:r>
        <w:t>………………………………………………………………………………………………………………….</w:t>
      </w:r>
    </w:p>
    <w:p w:rsidR="00CA4966" w:rsidRDefault="00CA4966" w:rsidP="00CA4966">
      <w:pPr>
        <w:pStyle w:val="Liststycke"/>
        <w:numPr>
          <w:ilvl w:val="0"/>
          <w:numId w:val="1"/>
        </w:numPr>
      </w:pPr>
      <w:r>
        <w:t>med fullmakt för (ange namn och personnummer, fullmakt och kopia på identifikationshandling bifogas*)</w:t>
      </w:r>
    </w:p>
    <w:p w:rsidR="00CA4966" w:rsidRDefault="00CA4966" w:rsidP="00CA4966">
      <w:pPr>
        <w:pStyle w:val="Liststycke"/>
      </w:pPr>
    </w:p>
    <w:p w:rsidR="00CA4966" w:rsidRDefault="00CA4966" w:rsidP="00CA4966">
      <w:pPr>
        <w:pStyle w:val="Liststycke"/>
      </w:pPr>
      <w:r>
        <w:t>…………………………………………………………………………………………………………………..</w:t>
      </w:r>
    </w:p>
    <w:p w:rsidR="00CA4966" w:rsidRPr="00C0478E" w:rsidRDefault="00CA4966" w:rsidP="00CA4966">
      <w:pPr>
        <w:rPr>
          <w:i/>
        </w:rPr>
      </w:pPr>
      <w:r w:rsidRPr="00C0478E">
        <w:rPr>
          <w:i/>
        </w:rPr>
        <w:t>*För att vi ska acceptera fullmakten ska kopia på körkort eller passhandlin</w:t>
      </w:r>
      <w:r>
        <w:rPr>
          <w:i/>
        </w:rPr>
        <w:t>g också bifogas av fullmakts</w:t>
      </w:r>
      <w:r w:rsidRPr="00C0478E">
        <w:rPr>
          <w:i/>
        </w:rPr>
        <w:t xml:space="preserve">havaren. </w:t>
      </w:r>
    </w:p>
    <w:p w:rsidR="00CA4966" w:rsidRDefault="00CA4966" w:rsidP="00CA4966"/>
    <w:p w:rsidR="00CA4966" w:rsidRDefault="00CA4966" w:rsidP="00CA4966"/>
    <w:p w:rsidR="00CA4966" w:rsidRDefault="00CA4966" w:rsidP="00CA4966">
      <w:pPr>
        <w:tabs>
          <w:tab w:val="clear" w:pos="5103"/>
          <w:tab w:val="left" w:leader="dot" w:pos="6237"/>
        </w:tabs>
      </w:pPr>
      <w:r>
        <w:t>Personnummer:</w:t>
      </w:r>
      <w:r>
        <w:tab/>
      </w:r>
    </w:p>
    <w:p w:rsidR="00CA4966" w:rsidRDefault="00CA4966" w:rsidP="00CA4966">
      <w:pPr>
        <w:tabs>
          <w:tab w:val="clear" w:pos="5103"/>
          <w:tab w:val="left" w:leader="dot" w:pos="6237"/>
        </w:tabs>
      </w:pPr>
    </w:p>
    <w:p w:rsidR="00CA4966" w:rsidRDefault="00CA4966" w:rsidP="00CA4966">
      <w:pPr>
        <w:tabs>
          <w:tab w:val="clear" w:pos="900"/>
          <w:tab w:val="clear" w:pos="5103"/>
          <w:tab w:val="left" w:leader="dot" w:pos="6237"/>
        </w:tabs>
      </w:pPr>
      <w:r>
        <w:t>Namn:</w:t>
      </w:r>
      <w:r>
        <w:tab/>
      </w:r>
    </w:p>
    <w:p w:rsidR="00CA4966" w:rsidRDefault="00CA4966" w:rsidP="00CA4966">
      <w:pPr>
        <w:tabs>
          <w:tab w:val="clear" w:pos="900"/>
          <w:tab w:val="clear" w:pos="5103"/>
          <w:tab w:val="left" w:leader="dot" w:pos="6237"/>
        </w:tabs>
      </w:pPr>
    </w:p>
    <w:p w:rsidR="00CA4966" w:rsidRDefault="00CA4966" w:rsidP="00CA4966">
      <w:pPr>
        <w:tabs>
          <w:tab w:val="clear" w:pos="900"/>
          <w:tab w:val="clear" w:pos="5103"/>
          <w:tab w:val="left" w:leader="dot" w:pos="6237"/>
        </w:tabs>
      </w:pPr>
      <w:r>
        <w:t>Adress:</w:t>
      </w:r>
      <w:r>
        <w:tab/>
      </w:r>
    </w:p>
    <w:p w:rsidR="00CA4966" w:rsidRDefault="00CA4966" w:rsidP="00CA4966">
      <w:pPr>
        <w:tabs>
          <w:tab w:val="clear" w:pos="900"/>
          <w:tab w:val="clear" w:pos="5103"/>
          <w:tab w:val="left" w:leader="dot" w:pos="6237"/>
        </w:tabs>
      </w:pPr>
    </w:p>
    <w:p w:rsidR="00CA4966" w:rsidRDefault="00CA4966" w:rsidP="00CA4966">
      <w:pPr>
        <w:tabs>
          <w:tab w:val="clear" w:pos="900"/>
          <w:tab w:val="clear" w:pos="5103"/>
          <w:tab w:val="left" w:leader="dot" w:pos="6237"/>
        </w:tabs>
      </w:pPr>
      <w:r>
        <w:t>Postnummer och ort:</w:t>
      </w:r>
      <w:r>
        <w:tab/>
      </w:r>
    </w:p>
    <w:p w:rsidR="00CA4966" w:rsidRDefault="00CA4966" w:rsidP="00CA4966">
      <w:pPr>
        <w:tabs>
          <w:tab w:val="clear" w:pos="900"/>
          <w:tab w:val="clear" w:pos="5103"/>
          <w:tab w:val="left" w:leader="dot" w:pos="6237"/>
        </w:tabs>
      </w:pPr>
    </w:p>
    <w:p w:rsidR="00CA4966" w:rsidRDefault="00CA4966" w:rsidP="00CA4966">
      <w:pPr>
        <w:tabs>
          <w:tab w:val="clear" w:pos="900"/>
          <w:tab w:val="clear" w:pos="5103"/>
          <w:tab w:val="left" w:leader="dot" w:pos="6237"/>
        </w:tabs>
      </w:pPr>
      <w:r>
        <w:t>Telefonnummer:</w:t>
      </w:r>
      <w:r>
        <w:tab/>
      </w:r>
    </w:p>
    <w:p w:rsidR="00CA4966" w:rsidRDefault="00CA4966" w:rsidP="00CA4966">
      <w:pPr>
        <w:tabs>
          <w:tab w:val="clear" w:pos="900"/>
          <w:tab w:val="clear" w:pos="5103"/>
          <w:tab w:val="left" w:leader="dot" w:pos="6237"/>
        </w:tabs>
      </w:pPr>
    </w:p>
    <w:p w:rsidR="00CA4966" w:rsidRDefault="00CA4966" w:rsidP="00CA4966">
      <w:pPr>
        <w:tabs>
          <w:tab w:val="clear" w:pos="900"/>
          <w:tab w:val="clear" w:pos="5103"/>
          <w:tab w:val="left" w:leader="dot" w:pos="6237"/>
        </w:tabs>
      </w:pPr>
      <w:r>
        <w:t>E-postadress:</w:t>
      </w:r>
      <w:r>
        <w:tab/>
      </w:r>
    </w:p>
    <w:p w:rsidR="00CA4966" w:rsidRDefault="00CA4966" w:rsidP="00CA4966"/>
    <w:p w:rsidR="00CA4966" w:rsidRDefault="00CA4966" w:rsidP="00CA4966"/>
    <w:p w:rsidR="00CA4966" w:rsidRDefault="00CA4966" w:rsidP="00CA4966">
      <w:pPr>
        <w:rPr>
          <w:b/>
        </w:rPr>
      </w:pPr>
      <w:r w:rsidRPr="00C0478E">
        <w:rPr>
          <w:b/>
        </w:rPr>
        <w:t>Glöm inte namnunderskriften på nästa sida.</w:t>
      </w:r>
    </w:p>
    <w:p w:rsidR="00CA4966" w:rsidRDefault="00CA4966" w:rsidP="00CA4966">
      <w:pPr>
        <w:rPr>
          <w:b/>
        </w:rPr>
      </w:pPr>
    </w:p>
    <w:p w:rsidR="00CD777B" w:rsidRPr="00CD777B" w:rsidRDefault="00CD777B" w:rsidP="00CD777B">
      <w:pPr>
        <w:rPr>
          <w:b/>
        </w:rPr>
      </w:pPr>
      <w:r w:rsidRPr="00CD777B">
        <w:rPr>
          <w:b/>
        </w:rPr>
        <w:t xml:space="preserve">Registerutdraget skickas till din folkbokföringsadress. </w:t>
      </w:r>
    </w:p>
    <w:p w:rsidR="00CA4966" w:rsidRDefault="00CA4966" w:rsidP="00CA4966">
      <w:pPr>
        <w:rPr>
          <w:b/>
        </w:rPr>
      </w:pPr>
    </w:p>
    <w:p w:rsidR="00CA4966" w:rsidRDefault="00CA4966" w:rsidP="00CA4966">
      <w:pPr>
        <w:rPr>
          <w:rFonts w:ascii="Arial" w:hAnsi="Arial" w:cs="Arial"/>
          <w:i/>
          <w:color w:val="000000"/>
          <w:sz w:val="17"/>
          <w:szCs w:val="17"/>
        </w:rPr>
      </w:pPr>
    </w:p>
    <w:p w:rsidR="00CA4966" w:rsidRDefault="00CA4966" w:rsidP="00CA4966">
      <w:pPr>
        <w:rPr>
          <w:rFonts w:ascii="Arial" w:hAnsi="Arial" w:cs="Arial"/>
          <w:i/>
          <w:color w:val="000000"/>
          <w:sz w:val="17"/>
          <w:szCs w:val="17"/>
        </w:rPr>
      </w:pPr>
    </w:p>
    <w:p w:rsidR="00CA4966" w:rsidRPr="00CA4966" w:rsidRDefault="00CA4966" w:rsidP="00CA4966">
      <w:pPr>
        <w:rPr>
          <w:b/>
          <w:i/>
        </w:rPr>
      </w:pPr>
      <w:r w:rsidRPr="00CA4966">
        <w:rPr>
          <w:rFonts w:ascii="Arial" w:hAnsi="Arial" w:cs="Arial"/>
          <w:i/>
          <w:color w:val="000000"/>
          <w:sz w:val="17"/>
          <w:szCs w:val="17"/>
        </w:rPr>
        <w:t xml:space="preserve">I och med att du fyller i den här anmälan/ansökan registrerar Falkenbergs kommun dina personuppgifter. På </w:t>
      </w:r>
      <w:hyperlink r:id="rId10" w:history="1">
        <w:r w:rsidRPr="00CA4966">
          <w:rPr>
            <w:rFonts w:ascii="Arial" w:hAnsi="Arial" w:cs="Arial"/>
            <w:i/>
            <w:color w:val="000000"/>
            <w:sz w:val="17"/>
            <w:szCs w:val="17"/>
            <w:u w:val="single"/>
          </w:rPr>
          <w:t>kommun.falkenberg.se/personuppgifter</w:t>
        </w:r>
      </w:hyperlink>
      <w:r w:rsidRPr="00CA4966">
        <w:rPr>
          <w:rFonts w:ascii="Arial" w:hAnsi="Arial" w:cs="Arial"/>
          <w:i/>
          <w:color w:val="000000"/>
          <w:sz w:val="17"/>
          <w:szCs w:val="17"/>
        </w:rPr>
        <w:t xml:space="preserve"> kan du läsa mer om hur vi behandlar personuppgifter samt vilka rättigheter du har enligt dataskyddsförordningen, GDPR. Du kan även ringa till vårt kontaktcenter på 0346-88 60 00.</w:t>
      </w:r>
      <w:r w:rsidRPr="00CA4966">
        <w:rPr>
          <w:b/>
          <w:i/>
        </w:rPr>
        <w:br w:type="page"/>
      </w:r>
    </w:p>
    <w:p w:rsidR="00CA4966" w:rsidRDefault="00CA4966" w:rsidP="00CA4966">
      <w:pPr>
        <w:pStyle w:val="Liststycke"/>
        <w:tabs>
          <w:tab w:val="left" w:pos="567"/>
        </w:tabs>
        <w:ind w:left="0"/>
      </w:pPr>
      <w:r>
        <w:t>Jag vill veta vilka uppgifter om mig som behandlas av:</w:t>
      </w:r>
    </w:p>
    <w:p w:rsidR="00CA4966" w:rsidRDefault="00CA4966" w:rsidP="00CA4966">
      <w:pPr>
        <w:pStyle w:val="Liststycke"/>
        <w:tabs>
          <w:tab w:val="left" w:pos="567"/>
        </w:tabs>
        <w:ind w:left="0"/>
      </w:pPr>
    </w:p>
    <w:p w:rsidR="00CA4966" w:rsidRDefault="00CA4966" w:rsidP="00CA4966">
      <w:pPr>
        <w:pStyle w:val="Liststycke"/>
        <w:numPr>
          <w:ilvl w:val="0"/>
          <w:numId w:val="2"/>
        </w:numPr>
        <w:tabs>
          <w:tab w:val="left" w:pos="567"/>
        </w:tabs>
        <w:ind w:left="426" w:hanging="426"/>
      </w:pPr>
      <w:r>
        <w:t>Kommunstyrelsen</w:t>
      </w:r>
    </w:p>
    <w:p w:rsidR="00CA4966" w:rsidRDefault="00CA4966" w:rsidP="00CA4966">
      <w:pPr>
        <w:pStyle w:val="Liststycke"/>
        <w:numPr>
          <w:ilvl w:val="0"/>
          <w:numId w:val="2"/>
        </w:numPr>
        <w:tabs>
          <w:tab w:val="left" w:pos="567"/>
        </w:tabs>
        <w:ind w:left="426" w:hanging="426"/>
      </w:pPr>
      <w:r>
        <w:t>Servicenämnden</w:t>
      </w:r>
    </w:p>
    <w:p w:rsidR="00CA4966" w:rsidRDefault="00CA4966" w:rsidP="00CA4966">
      <w:pPr>
        <w:pStyle w:val="Liststycke"/>
        <w:numPr>
          <w:ilvl w:val="0"/>
          <w:numId w:val="2"/>
        </w:numPr>
        <w:tabs>
          <w:tab w:val="left" w:pos="567"/>
        </w:tabs>
        <w:ind w:left="426" w:hanging="426"/>
      </w:pPr>
      <w:r>
        <w:t>Bygglovsnämnden</w:t>
      </w:r>
    </w:p>
    <w:p w:rsidR="00CA4966" w:rsidRDefault="00CA4966" w:rsidP="00CA4966">
      <w:pPr>
        <w:pStyle w:val="Liststycke"/>
        <w:numPr>
          <w:ilvl w:val="0"/>
          <w:numId w:val="2"/>
        </w:numPr>
        <w:tabs>
          <w:tab w:val="left" w:pos="567"/>
        </w:tabs>
        <w:ind w:left="426" w:hanging="426"/>
      </w:pPr>
      <w:r>
        <w:t>Valnämnden</w:t>
      </w:r>
    </w:p>
    <w:p w:rsidR="00CA4966" w:rsidRDefault="00F602C8" w:rsidP="00CA4966">
      <w:pPr>
        <w:pStyle w:val="Liststycke"/>
        <w:numPr>
          <w:ilvl w:val="0"/>
          <w:numId w:val="2"/>
        </w:numPr>
        <w:tabs>
          <w:tab w:val="left" w:pos="567"/>
        </w:tabs>
        <w:ind w:left="426" w:hanging="426"/>
      </w:pPr>
      <w:r>
        <w:t>Kultur-, fritids- och tekniknämnden</w:t>
      </w:r>
    </w:p>
    <w:p w:rsidR="00CA4966" w:rsidRDefault="00CA4966" w:rsidP="00CA4966">
      <w:pPr>
        <w:pStyle w:val="Liststycke"/>
        <w:numPr>
          <w:ilvl w:val="0"/>
          <w:numId w:val="2"/>
        </w:numPr>
        <w:tabs>
          <w:tab w:val="left" w:pos="567"/>
        </w:tabs>
        <w:ind w:left="426" w:hanging="426"/>
      </w:pPr>
      <w:r>
        <w:t>Socialnämnden</w:t>
      </w:r>
    </w:p>
    <w:p w:rsidR="00CA4966" w:rsidRDefault="00CA4966" w:rsidP="00CA4966">
      <w:pPr>
        <w:pStyle w:val="Liststycke"/>
        <w:numPr>
          <w:ilvl w:val="0"/>
          <w:numId w:val="2"/>
        </w:numPr>
        <w:tabs>
          <w:tab w:val="left" w:pos="567"/>
        </w:tabs>
        <w:ind w:left="426" w:hanging="426"/>
      </w:pPr>
      <w:r>
        <w:t>Miljö- och hälsoskyddsnämnden</w:t>
      </w:r>
    </w:p>
    <w:p w:rsidR="00CA4966" w:rsidRDefault="00CA4966" w:rsidP="00CA4966">
      <w:pPr>
        <w:pStyle w:val="Liststycke"/>
        <w:numPr>
          <w:ilvl w:val="0"/>
          <w:numId w:val="2"/>
        </w:numPr>
        <w:tabs>
          <w:tab w:val="left" w:pos="567"/>
        </w:tabs>
        <w:ind w:left="426" w:hanging="426"/>
      </w:pPr>
      <w:r>
        <w:t>Barn och utbildningsnämnden</w:t>
      </w:r>
    </w:p>
    <w:p w:rsidR="00C70F77" w:rsidRDefault="00C70F77" w:rsidP="00CA4966">
      <w:pPr>
        <w:pStyle w:val="Liststycke"/>
        <w:numPr>
          <w:ilvl w:val="0"/>
          <w:numId w:val="2"/>
        </w:numPr>
        <w:tabs>
          <w:tab w:val="left" w:pos="567"/>
        </w:tabs>
        <w:ind w:left="426" w:hanging="426"/>
      </w:pPr>
      <w:r>
        <w:t>Revisionen</w:t>
      </w:r>
    </w:p>
    <w:p w:rsidR="00646D39" w:rsidRDefault="00646D39" w:rsidP="00CA4966">
      <w:pPr>
        <w:pStyle w:val="Liststycke"/>
        <w:tabs>
          <w:tab w:val="left" w:pos="567"/>
        </w:tabs>
        <w:ind w:left="426"/>
      </w:pPr>
    </w:p>
    <w:p w:rsidR="00646D39" w:rsidRDefault="00646D39" w:rsidP="00646D39">
      <w:pPr>
        <w:pStyle w:val="Liststycke"/>
        <w:tabs>
          <w:tab w:val="left" w:pos="0"/>
        </w:tabs>
        <w:ind w:left="0"/>
      </w:pPr>
      <w:r>
        <w:t>Önskar du information om vilka personuppgifter överförmyndarnämnden behandlar om dig vänder du dig till Varbergs kommun.</w:t>
      </w:r>
      <w:r w:rsidR="00C70F77">
        <w:t xml:space="preserve"> Varbergs kommun är värdkommun för överförmyndarnämnden.</w:t>
      </w:r>
    </w:p>
    <w:p w:rsidR="00646D39" w:rsidRDefault="00646D39" w:rsidP="00646D39">
      <w:pPr>
        <w:pStyle w:val="Liststycke"/>
        <w:tabs>
          <w:tab w:val="left" w:pos="0"/>
        </w:tabs>
        <w:ind w:left="0"/>
      </w:pPr>
    </w:p>
    <w:p w:rsidR="00646D39" w:rsidRDefault="00646D39" w:rsidP="00646D39">
      <w:pPr>
        <w:pStyle w:val="Liststycke"/>
        <w:tabs>
          <w:tab w:val="left" w:pos="0"/>
        </w:tabs>
        <w:ind w:left="0"/>
      </w:pPr>
      <w:r>
        <w:t xml:space="preserve">Gäller din begäran information om vilka personuppgifter något av kommunens bolag behandlar om dig, vänder du dig direkt till respektive bolag. </w:t>
      </w:r>
    </w:p>
    <w:p w:rsidR="00646D39" w:rsidRDefault="00646D39" w:rsidP="00646D39">
      <w:pPr>
        <w:pStyle w:val="Liststycke"/>
        <w:tabs>
          <w:tab w:val="left" w:pos="0"/>
        </w:tabs>
        <w:ind w:left="0"/>
      </w:pPr>
    </w:p>
    <w:p w:rsidR="00586C90" w:rsidRDefault="00586C90" w:rsidP="00646D39">
      <w:pPr>
        <w:pStyle w:val="Liststycke"/>
        <w:tabs>
          <w:tab w:val="left" w:pos="0"/>
        </w:tabs>
        <w:ind w:left="0"/>
        <w:rPr>
          <w:b/>
        </w:rPr>
      </w:pPr>
      <w:r w:rsidRPr="00586C90">
        <w:rPr>
          <w:b/>
        </w:rPr>
        <w:t>Handläggningstid</w:t>
      </w:r>
    </w:p>
    <w:p w:rsidR="00586C90" w:rsidRDefault="00586C90" w:rsidP="00646D39">
      <w:pPr>
        <w:pStyle w:val="Liststycke"/>
        <w:tabs>
          <w:tab w:val="left" w:pos="0"/>
        </w:tabs>
        <w:ind w:left="0"/>
      </w:pPr>
      <w:r w:rsidRPr="00586C90">
        <w:t>Varje</w:t>
      </w:r>
      <w:r>
        <w:t xml:space="preserve"> nämnd ansvarar för de personuppgifter som de registrerar om dig. Därför kommer du att få ett registerutdrag från varje nämnd som du begärt information ifrån. Senast en månad efter det att vi mottagit din begäran ska du </w:t>
      </w:r>
      <w:r w:rsidR="005A0244">
        <w:t xml:space="preserve">ha </w:t>
      </w:r>
      <w:r>
        <w:t>fått svar. I fall din begäran är komplicerad och tar längre tid än så, eller om det inte går att ta fram ett registerutdrag, får du besked om det inom en månad.</w:t>
      </w:r>
    </w:p>
    <w:p w:rsidR="00586C90" w:rsidRDefault="00586C90" w:rsidP="00646D39">
      <w:pPr>
        <w:pStyle w:val="Liststycke"/>
        <w:tabs>
          <w:tab w:val="left" w:pos="0"/>
        </w:tabs>
        <w:ind w:left="0"/>
      </w:pPr>
    </w:p>
    <w:p w:rsidR="00586C90" w:rsidRPr="00586C90" w:rsidRDefault="00586C90" w:rsidP="00646D39">
      <w:pPr>
        <w:pStyle w:val="Liststycke"/>
        <w:tabs>
          <w:tab w:val="left" w:pos="0"/>
        </w:tabs>
        <w:ind w:left="0"/>
      </w:pPr>
      <w:r>
        <w:t>Du kommer att få besked oavsett om det finns några uppgifter registrerade om dig eller inte.</w:t>
      </w:r>
    </w:p>
    <w:p w:rsidR="00CA4966" w:rsidRDefault="00CA4966" w:rsidP="00CA4966">
      <w:pPr>
        <w:pStyle w:val="Liststycke"/>
        <w:tabs>
          <w:tab w:val="left" w:pos="567"/>
        </w:tabs>
        <w:ind w:left="426"/>
      </w:pPr>
    </w:p>
    <w:p w:rsidR="00CA4966" w:rsidRDefault="00CA4966" w:rsidP="002C0B6A">
      <w:pPr>
        <w:pStyle w:val="Liststycke"/>
        <w:tabs>
          <w:tab w:val="left" w:pos="0"/>
        </w:tabs>
        <w:ind w:left="0"/>
      </w:pPr>
      <w:r>
        <w:t>Ort och datum</w:t>
      </w:r>
    </w:p>
    <w:p w:rsidR="00CA4966" w:rsidRDefault="00CA4966" w:rsidP="002C0B6A">
      <w:pPr>
        <w:pStyle w:val="Liststycke"/>
        <w:tabs>
          <w:tab w:val="left" w:pos="0"/>
        </w:tabs>
        <w:ind w:left="0"/>
      </w:pPr>
    </w:p>
    <w:p w:rsidR="00CA4966" w:rsidRDefault="00CA4966" w:rsidP="002C0B6A">
      <w:pPr>
        <w:pStyle w:val="Liststycke"/>
        <w:tabs>
          <w:tab w:val="left" w:pos="0"/>
        </w:tabs>
        <w:ind w:left="0"/>
      </w:pPr>
      <w:r>
        <w:t>…………………………………………………………………………………………………..</w:t>
      </w:r>
    </w:p>
    <w:p w:rsidR="00CA4966" w:rsidRDefault="00CA4966" w:rsidP="002C0B6A">
      <w:pPr>
        <w:pStyle w:val="Liststycke"/>
        <w:tabs>
          <w:tab w:val="left" w:pos="0"/>
        </w:tabs>
        <w:ind w:left="0"/>
      </w:pPr>
    </w:p>
    <w:p w:rsidR="00CA4966" w:rsidRDefault="00CA4966" w:rsidP="002C0B6A">
      <w:pPr>
        <w:pStyle w:val="Liststycke"/>
        <w:tabs>
          <w:tab w:val="left" w:pos="0"/>
        </w:tabs>
        <w:ind w:left="0"/>
      </w:pPr>
      <w:r>
        <w:t>Underskrift (obligatorisk)</w:t>
      </w:r>
    </w:p>
    <w:p w:rsidR="00CA4966" w:rsidRDefault="00CA4966" w:rsidP="002C0B6A">
      <w:pPr>
        <w:pStyle w:val="Liststycke"/>
        <w:tabs>
          <w:tab w:val="left" w:pos="0"/>
        </w:tabs>
        <w:ind w:left="0"/>
      </w:pPr>
    </w:p>
    <w:p w:rsidR="00CA4966" w:rsidRDefault="00CA4966" w:rsidP="002C0B6A">
      <w:pPr>
        <w:pStyle w:val="Liststycke"/>
        <w:tabs>
          <w:tab w:val="left" w:pos="0"/>
        </w:tabs>
        <w:ind w:left="0"/>
      </w:pPr>
      <w:r>
        <w:t>…………………………………………………………………………………………………..</w:t>
      </w:r>
    </w:p>
    <w:p w:rsidR="003F125A" w:rsidRDefault="003F125A" w:rsidP="00F7670D">
      <w:pPr>
        <w:rPr>
          <w:sz w:val="24"/>
        </w:rPr>
      </w:pPr>
    </w:p>
    <w:p w:rsidR="00B235FE" w:rsidRDefault="00B235FE" w:rsidP="00F7670D">
      <w:pPr>
        <w:rPr>
          <w:sz w:val="24"/>
        </w:rPr>
      </w:pPr>
    </w:p>
    <w:p w:rsidR="0047563C" w:rsidRDefault="0047563C" w:rsidP="00F7670D">
      <w:pPr>
        <w:rPr>
          <w:sz w:val="24"/>
        </w:rPr>
      </w:pPr>
      <w:r>
        <w:rPr>
          <w:sz w:val="24"/>
        </w:rPr>
        <w:t>Begäran skickar du till:</w:t>
      </w:r>
    </w:p>
    <w:p w:rsidR="0047563C" w:rsidRDefault="0047563C" w:rsidP="00F7670D">
      <w:pPr>
        <w:rPr>
          <w:sz w:val="24"/>
        </w:rPr>
      </w:pPr>
    </w:p>
    <w:p w:rsidR="0047563C" w:rsidRDefault="0047563C" w:rsidP="00F7670D">
      <w:pPr>
        <w:rPr>
          <w:sz w:val="24"/>
        </w:rPr>
      </w:pPr>
      <w:r>
        <w:rPr>
          <w:sz w:val="24"/>
        </w:rPr>
        <w:t>Falkenbergs kommun</w:t>
      </w:r>
    </w:p>
    <w:p w:rsidR="00646D39" w:rsidRDefault="0047563C" w:rsidP="00F7670D">
      <w:pPr>
        <w:rPr>
          <w:sz w:val="24"/>
        </w:rPr>
      </w:pPr>
      <w:r>
        <w:rPr>
          <w:sz w:val="24"/>
        </w:rPr>
        <w:t>Kontaktcenter</w:t>
      </w:r>
    </w:p>
    <w:p w:rsidR="00F7670D" w:rsidRPr="002D0A38" w:rsidRDefault="0047563C" w:rsidP="00F7670D">
      <w:pPr>
        <w:rPr>
          <w:sz w:val="24"/>
        </w:rPr>
      </w:pPr>
      <w:r>
        <w:rPr>
          <w:sz w:val="24"/>
        </w:rPr>
        <w:t>311 80 Falkenberg</w:t>
      </w:r>
      <w:bookmarkStart w:id="14" w:name="SlutNamn"/>
      <w:bookmarkEnd w:id="14"/>
    </w:p>
    <w:sectPr w:rsidR="00F7670D" w:rsidRPr="002D0A38" w:rsidSect="00B235FE">
      <w:headerReference w:type="even" r:id="rId11"/>
      <w:type w:val="continuous"/>
      <w:pgSz w:w="11906" w:h="16838" w:code="9"/>
      <w:pgMar w:top="1560" w:right="1418" w:bottom="1843"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B5" w:rsidRDefault="007A65B5" w:rsidP="00F7670D">
      <w:r>
        <w:separator/>
      </w:r>
    </w:p>
  </w:endnote>
  <w:endnote w:type="continuationSeparator" w:id="0">
    <w:p w:rsidR="007A65B5" w:rsidRDefault="007A65B5" w:rsidP="00F7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D324E0" w:rsidRPr="00691A1D" w:rsidTr="002B2671">
      <w:tc>
        <w:tcPr>
          <w:tcW w:w="3070" w:type="dxa"/>
        </w:tcPr>
        <w:p w:rsidR="00D324E0" w:rsidRPr="00DF3617" w:rsidRDefault="00D324E0" w:rsidP="00D324E0">
          <w:pPr>
            <w:pStyle w:val="Sidfot"/>
            <w:spacing w:line="220" w:lineRule="exact"/>
            <w:rPr>
              <w:rFonts w:ascii="Arial" w:hAnsi="Arial" w:cs="Arial"/>
              <w:b/>
              <w:sz w:val="16"/>
              <w:szCs w:val="20"/>
              <w:lang w:val="en-US"/>
            </w:rPr>
          </w:pPr>
          <w:r w:rsidRPr="00DF3617">
            <w:rPr>
              <w:rFonts w:ascii="Arial" w:hAnsi="Arial" w:cs="Arial"/>
              <w:b/>
              <w:sz w:val="16"/>
              <w:szCs w:val="20"/>
              <w:lang w:val="en-US"/>
            </w:rPr>
            <w:t>Falkenbergs kommun</w:t>
          </w:r>
        </w:p>
        <w:p w:rsidR="00D324E0" w:rsidRPr="00123596" w:rsidRDefault="00D324E0" w:rsidP="00D324E0">
          <w:pPr>
            <w:pStyle w:val="Sidfot"/>
            <w:spacing w:line="220" w:lineRule="exact"/>
            <w:rPr>
              <w:rFonts w:ascii="Arial" w:hAnsi="Arial" w:cs="Arial"/>
              <w:sz w:val="16"/>
              <w:szCs w:val="20"/>
              <w:lang w:val="en-US"/>
            </w:rPr>
          </w:pPr>
          <w:r w:rsidRPr="00123596">
            <w:rPr>
              <w:rFonts w:ascii="Arial" w:hAnsi="Arial" w:cs="Arial"/>
              <w:sz w:val="16"/>
              <w:szCs w:val="20"/>
              <w:lang w:val="en-US"/>
            </w:rPr>
            <w:t>311 80 Falkenberg</w:t>
          </w:r>
        </w:p>
      </w:tc>
      <w:tc>
        <w:tcPr>
          <w:tcW w:w="3070" w:type="dxa"/>
        </w:tcPr>
        <w:p w:rsidR="00D324E0" w:rsidRPr="00123596" w:rsidRDefault="00D324E0" w:rsidP="00D324E0">
          <w:pPr>
            <w:pStyle w:val="Sidfot"/>
            <w:spacing w:line="220" w:lineRule="exact"/>
            <w:rPr>
              <w:rFonts w:ascii="Arial" w:hAnsi="Arial" w:cs="Arial"/>
              <w:sz w:val="16"/>
              <w:szCs w:val="20"/>
              <w:lang w:val="en-US"/>
            </w:rPr>
          </w:pPr>
          <w:r w:rsidRPr="00123596">
            <w:rPr>
              <w:rFonts w:ascii="Arial" w:hAnsi="Arial" w:cs="Arial"/>
              <w:sz w:val="16"/>
              <w:szCs w:val="20"/>
              <w:lang w:val="en-US"/>
            </w:rPr>
            <w:t>Kontaktcenter: 0346-88 60 00</w:t>
          </w:r>
        </w:p>
        <w:p w:rsidR="00D324E0" w:rsidRPr="00123596" w:rsidRDefault="00D324E0" w:rsidP="00D324E0">
          <w:pPr>
            <w:pStyle w:val="Sidfot"/>
            <w:spacing w:line="220" w:lineRule="exact"/>
            <w:rPr>
              <w:rFonts w:ascii="Arial" w:hAnsi="Arial" w:cs="Arial"/>
              <w:sz w:val="16"/>
              <w:szCs w:val="20"/>
              <w:lang w:val="en-US"/>
            </w:rPr>
          </w:pPr>
          <w:r w:rsidRPr="00123596">
            <w:rPr>
              <w:rFonts w:ascii="Arial" w:hAnsi="Arial" w:cs="Arial"/>
              <w:sz w:val="16"/>
              <w:szCs w:val="20"/>
              <w:lang w:val="en-US"/>
            </w:rPr>
            <w:t>Fax: 0346-133 40</w:t>
          </w:r>
        </w:p>
      </w:tc>
      <w:tc>
        <w:tcPr>
          <w:tcW w:w="3070" w:type="dxa"/>
        </w:tcPr>
        <w:p w:rsidR="00D324E0" w:rsidRPr="00123596" w:rsidRDefault="00D324E0" w:rsidP="00D324E0">
          <w:pPr>
            <w:pStyle w:val="Sidfot"/>
            <w:spacing w:line="220" w:lineRule="exact"/>
            <w:rPr>
              <w:rFonts w:ascii="Arial" w:hAnsi="Arial" w:cs="Arial"/>
              <w:sz w:val="16"/>
              <w:szCs w:val="20"/>
              <w:lang w:val="en-US"/>
            </w:rPr>
          </w:pPr>
          <w:r w:rsidRPr="00123596">
            <w:rPr>
              <w:rFonts w:ascii="Arial" w:hAnsi="Arial" w:cs="Arial"/>
              <w:sz w:val="16"/>
              <w:szCs w:val="20"/>
              <w:lang w:val="en-US"/>
            </w:rPr>
            <w:t>E-post: kontaktcenter@falkenberg.se</w:t>
          </w:r>
        </w:p>
        <w:p w:rsidR="00D324E0" w:rsidRPr="00123596" w:rsidRDefault="00D324E0" w:rsidP="00D324E0">
          <w:pPr>
            <w:pStyle w:val="Sidfot"/>
            <w:spacing w:line="220" w:lineRule="exact"/>
            <w:rPr>
              <w:rFonts w:ascii="Arial" w:hAnsi="Arial" w:cs="Arial"/>
              <w:sz w:val="16"/>
              <w:szCs w:val="20"/>
              <w:lang w:val="en-US"/>
            </w:rPr>
          </w:pPr>
          <w:r>
            <w:rPr>
              <w:rFonts w:ascii="Arial" w:hAnsi="Arial" w:cs="Arial"/>
              <w:sz w:val="16"/>
              <w:szCs w:val="20"/>
              <w:lang w:val="en-US"/>
            </w:rPr>
            <w:t>k</w:t>
          </w:r>
          <w:r w:rsidRPr="00123596">
            <w:rPr>
              <w:rFonts w:ascii="Arial" w:hAnsi="Arial" w:cs="Arial"/>
              <w:sz w:val="16"/>
              <w:szCs w:val="20"/>
              <w:lang w:val="en-US"/>
            </w:rPr>
            <w:t>ommun.falkenberg.se</w:t>
          </w:r>
        </w:p>
      </w:tc>
    </w:tr>
  </w:tbl>
  <w:p w:rsidR="00C61EDC" w:rsidRPr="00E73975" w:rsidRDefault="00C61EDC" w:rsidP="00ED6633">
    <w:pPr>
      <w:pStyle w:val="Sidfot"/>
      <w:spacing w:line="22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B5" w:rsidRDefault="007A65B5" w:rsidP="00F7670D">
      <w:r>
        <w:separator/>
      </w:r>
    </w:p>
  </w:footnote>
  <w:footnote w:type="continuationSeparator" w:id="0">
    <w:p w:rsidR="007A65B5" w:rsidRDefault="007A65B5" w:rsidP="00F7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C" w:rsidRDefault="00C61EDC" w:rsidP="00F76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5A58"/>
    <w:multiLevelType w:val="hybridMultilevel"/>
    <w:tmpl w:val="6CB83E0E"/>
    <w:lvl w:ilvl="0" w:tplc="FEC8D29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245512"/>
    <w:multiLevelType w:val="hybridMultilevel"/>
    <w:tmpl w:val="173804F4"/>
    <w:lvl w:ilvl="0" w:tplc="FEC8D29E">
      <w:start w:val="1"/>
      <w:numFmt w:val="bullet"/>
      <w:lvlText w:val=""/>
      <w:lvlJc w:val="left"/>
      <w:pPr>
        <w:ind w:left="928"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1304"/>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66"/>
    <w:rsid w:val="00000B73"/>
    <w:rsid w:val="00002245"/>
    <w:rsid w:val="00004903"/>
    <w:rsid w:val="00037E7D"/>
    <w:rsid w:val="00045BB1"/>
    <w:rsid w:val="00047085"/>
    <w:rsid w:val="0005066C"/>
    <w:rsid w:val="0005463E"/>
    <w:rsid w:val="0006120F"/>
    <w:rsid w:val="0007464F"/>
    <w:rsid w:val="00077EE5"/>
    <w:rsid w:val="00090533"/>
    <w:rsid w:val="00094811"/>
    <w:rsid w:val="0009506C"/>
    <w:rsid w:val="00095553"/>
    <w:rsid w:val="000A5E27"/>
    <w:rsid w:val="000C0556"/>
    <w:rsid w:val="000C1193"/>
    <w:rsid w:val="000E345B"/>
    <w:rsid w:val="000E4367"/>
    <w:rsid w:val="001032BD"/>
    <w:rsid w:val="00105388"/>
    <w:rsid w:val="00117B12"/>
    <w:rsid w:val="0012359B"/>
    <w:rsid w:val="0013198B"/>
    <w:rsid w:val="001401E8"/>
    <w:rsid w:val="00141ED8"/>
    <w:rsid w:val="001649CE"/>
    <w:rsid w:val="001724C0"/>
    <w:rsid w:val="0019657E"/>
    <w:rsid w:val="00196906"/>
    <w:rsid w:val="001A51F2"/>
    <w:rsid w:val="001A798E"/>
    <w:rsid w:val="001B0167"/>
    <w:rsid w:val="001B2688"/>
    <w:rsid w:val="001B6C39"/>
    <w:rsid w:val="001C244D"/>
    <w:rsid w:val="001C6398"/>
    <w:rsid w:val="001C7F4F"/>
    <w:rsid w:val="001E06E0"/>
    <w:rsid w:val="001E075E"/>
    <w:rsid w:val="001F0F41"/>
    <w:rsid w:val="001F5D86"/>
    <w:rsid w:val="00200AFF"/>
    <w:rsid w:val="00205DBE"/>
    <w:rsid w:val="00210373"/>
    <w:rsid w:val="00215419"/>
    <w:rsid w:val="0021568B"/>
    <w:rsid w:val="00216D42"/>
    <w:rsid w:val="00237755"/>
    <w:rsid w:val="00240769"/>
    <w:rsid w:val="00243B82"/>
    <w:rsid w:val="002523E0"/>
    <w:rsid w:val="002577D5"/>
    <w:rsid w:val="00257EC6"/>
    <w:rsid w:val="00267C00"/>
    <w:rsid w:val="002845CD"/>
    <w:rsid w:val="002938F2"/>
    <w:rsid w:val="002A095D"/>
    <w:rsid w:val="002A0C43"/>
    <w:rsid w:val="002A263C"/>
    <w:rsid w:val="002A63D6"/>
    <w:rsid w:val="002C0B6A"/>
    <w:rsid w:val="002C13CF"/>
    <w:rsid w:val="002C6F67"/>
    <w:rsid w:val="002D0A38"/>
    <w:rsid w:val="002D47DE"/>
    <w:rsid w:val="002D7A85"/>
    <w:rsid w:val="002D7E9B"/>
    <w:rsid w:val="002F3F83"/>
    <w:rsid w:val="003021D4"/>
    <w:rsid w:val="00314275"/>
    <w:rsid w:val="00333FAA"/>
    <w:rsid w:val="00337D3B"/>
    <w:rsid w:val="003412FC"/>
    <w:rsid w:val="00341BF1"/>
    <w:rsid w:val="00342300"/>
    <w:rsid w:val="003513EC"/>
    <w:rsid w:val="00360C65"/>
    <w:rsid w:val="00361B1E"/>
    <w:rsid w:val="003639BD"/>
    <w:rsid w:val="00371A5F"/>
    <w:rsid w:val="003753CD"/>
    <w:rsid w:val="00384FDE"/>
    <w:rsid w:val="00387980"/>
    <w:rsid w:val="003A5C51"/>
    <w:rsid w:val="003B6849"/>
    <w:rsid w:val="003B7E94"/>
    <w:rsid w:val="003C1DD6"/>
    <w:rsid w:val="003D5D6F"/>
    <w:rsid w:val="003D6F73"/>
    <w:rsid w:val="003E6B1C"/>
    <w:rsid w:val="003F125A"/>
    <w:rsid w:val="00400783"/>
    <w:rsid w:val="00403441"/>
    <w:rsid w:val="004036EB"/>
    <w:rsid w:val="00407DB9"/>
    <w:rsid w:val="00415051"/>
    <w:rsid w:val="00415230"/>
    <w:rsid w:val="00424313"/>
    <w:rsid w:val="00447049"/>
    <w:rsid w:val="00461761"/>
    <w:rsid w:val="00466088"/>
    <w:rsid w:val="0047184E"/>
    <w:rsid w:val="0047563C"/>
    <w:rsid w:val="004759B3"/>
    <w:rsid w:val="0047635F"/>
    <w:rsid w:val="004839E6"/>
    <w:rsid w:val="004851E2"/>
    <w:rsid w:val="004A37C9"/>
    <w:rsid w:val="004B380C"/>
    <w:rsid w:val="004B7196"/>
    <w:rsid w:val="004C601D"/>
    <w:rsid w:val="004D007D"/>
    <w:rsid w:val="004E4591"/>
    <w:rsid w:val="004F6373"/>
    <w:rsid w:val="005021AB"/>
    <w:rsid w:val="005036A0"/>
    <w:rsid w:val="00512DC7"/>
    <w:rsid w:val="005267D4"/>
    <w:rsid w:val="005276DD"/>
    <w:rsid w:val="00537A72"/>
    <w:rsid w:val="00542B9D"/>
    <w:rsid w:val="0055071E"/>
    <w:rsid w:val="00550894"/>
    <w:rsid w:val="00551BB6"/>
    <w:rsid w:val="00554712"/>
    <w:rsid w:val="0057013A"/>
    <w:rsid w:val="00586C90"/>
    <w:rsid w:val="00593B71"/>
    <w:rsid w:val="005942E5"/>
    <w:rsid w:val="00594DD8"/>
    <w:rsid w:val="005A0244"/>
    <w:rsid w:val="005C66D9"/>
    <w:rsid w:val="005D380C"/>
    <w:rsid w:val="005D5AC3"/>
    <w:rsid w:val="005F0655"/>
    <w:rsid w:val="005F0870"/>
    <w:rsid w:val="0060167B"/>
    <w:rsid w:val="00606BA3"/>
    <w:rsid w:val="006102B7"/>
    <w:rsid w:val="006140B2"/>
    <w:rsid w:val="0061615E"/>
    <w:rsid w:val="0061759E"/>
    <w:rsid w:val="00621919"/>
    <w:rsid w:val="00631DAD"/>
    <w:rsid w:val="00646D39"/>
    <w:rsid w:val="006503F4"/>
    <w:rsid w:val="00661DC2"/>
    <w:rsid w:val="00661FE5"/>
    <w:rsid w:val="006642C3"/>
    <w:rsid w:val="006652FB"/>
    <w:rsid w:val="006763A7"/>
    <w:rsid w:val="00676D20"/>
    <w:rsid w:val="00683C10"/>
    <w:rsid w:val="00690481"/>
    <w:rsid w:val="00691A1D"/>
    <w:rsid w:val="006928B1"/>
    <w:rsid w:val="00694738"/>
    <w:rsid w:val="00695B4F"/>
    <w:rsid w:val="00696F00"/>
    <w:rsid w:val="006A23E6"/>
    <w:rsid w:val="006A422A"/>
    <w:rsid w:val="006B3977"/>
    <w:rsid w:val="006E4F7E"/>
    <w:rsid w:val="006E6228"/>
    <w:rsid w:val="006F0ACC"/>
    <w:rsid w:val="00706656"/>
    <w:rsid w:val="00706AD5"/>
    <w:rsid w:val="00712ED5"/>
    <w:rsid w:val="00713584"/>
    <w:rsid w:val="007463F5"/>
    <w:rsid w:val="007515AA"/>
    <w:rsid w:val="00753392"/>
    <w:rsid w:val="00755089"/>
    <w:rsid w:val="0076108F"/>
    <w:rsid w:val="00796C99"/>
    <w:rsid w:val="007A509B"/>
    <w:rsid w:val="007A55AD"/>
    <w:rsid w:val="007A65B5"/>
    <w:rsid w:val="007A68E5"/>
    <w:rsid w:val="007B49BB"/>
    <w:rsid w:val="007B6213"/>
    <w:rsid w:val="007E0349"/>
    <w:rsid w:val="007E5A53"/>
    <w:rsid w:val="007E7211"/>
    <w:rsid w:val="007F5806"/>
    <w:rsid w:val="00806842"/>
    <w:rsid w:val="00811D98"/>
    <w:rsid w:val="00812398"/>
    <w:rsid w:val="00813023"/>
    <w:rsid w:val="00820A5E"/>
    <w:rsid w:val="008230FF"/>
    <w:rsid w:val="008234CA"/>
    <w:rsid w:val="0082659E"/>
    <w:rsid w:val="00832628"/>
    <w:rsid w:val="00832906"/>
    <w:rsid w:val="00842F1E"/>
    <w:rsid w:val="008435BA"/>
    <w:rsid w:val="008436A5"/>
    <w:rsid w:val="00847846"/>
    <w:rsid w:val="00855403"/>
    <w:rsid w:val="0085743A"/>
    <w:rsid w:val="00863F1A"/>
    <w:rsid w:val="00864D47"/>
    <w:rsid w:val="00867B9F"/>
    <w:rsid w:val="008703D8"/>
    <w:rsid w:val="00871009"/>
    <w:rsid w:val="00875C7A"/>
    <w:rsid w:val="00892F6F"/>
    <w:rsid w:val="008948BC"/>
    <w:rsid w:val="008A450B"/>
    <w:rsid w:val="008A4931"/>
    <w:rsid w:val="008A4F1B"/>
    <w:rsid w:val="008B688B"/>
    <w:rsid w:val="008B6B60"/>
    <w:rsid w:val="008C2563"/>
    <w:rsid w:val="008D32D5"/>
    <w:rsid w:val="008E0286"/>
    <w:rsid w:val="008E1DE5"/>
    <w:rsid w:val="008E2F5D"/>
    <w:rsid w:val="008E6A72"/>
    <w:rsid w:val="008F1518"/>
    <w:rsid w:val="00900062"/>
    <w:rsid w:val="00900C8E"/>
    <w:rsid w:val="00926790"/>
    <w:rsid w:val="009279F2"/>
    <w:rsid w:val="00937CD8"/>
    <w:rsid w:val="009462B4"/>
    <w:rsid w:val="00950582"/>
    <w:rsid w:val="00954F1B"/>
    <w:rsid w:val="00955275"/>
    <w:rsid w:val="009552C2"/>
    <w:rsid w:val="0096497B"/>
    <w:rsid w:val="00975112"/>
    <w:rsid w:val="0098111D"/>
    <w:rsid w:val="00986754"/>
    <w:rsid w:val="009874F9"/>
    <w:rsid w:val="0099472D"/>
    <w:rsid w:val="009A359C"/>
    <w:rsid w:val="009B5917"/>
    <w:rsid w:val="009C40E2"/>
    <w:rsid w:val="009C757F"/>
    <w:rsid w:val="009D19B7"/>
    <w:rsid w:val="009E0C26"/>
    <w:rsid w:val="009E4B21"/>
    <w:rsid w:val="009E7F8C"/>
    <w:rsid w:val="009F31A2"/>
    <w:rsid w:val="009F57D6"/>
    <w:rsid w:val="00A019EA"/>
    <w:rsid w:val="00A14C87"/>
    <w:rsid w:val="00A158EF"/>
    <w:rsid w:val="00A1722C"/>
    <w:rsid w:val="00A23FC1"/>
    <w:rsid w:val="00A321A0"/>
    <w:rsid w:val="00A33132"/>
    <w:rsid w:val="00A43947"/>
    <w:rsid w:val="00A47266"/>
    <w:rsid w:val="00A636E0"/>
    <w:rsid w:val="00A71316"/>
    <w:rsid w:val="00A72683"/>
    <w:rsid w:val="00A727E4"/>
    <w:rsid w:val="00A75B85"/>
    <w:rsid w:val="00A75B9A"/>
    <w:rsid w:val="00A77517"/>
    <w:rsid w:val="00A8291E"/>
    <w:rsid w:val="00A87E28"/>
    <w:rsid w:val="00A87FFE"/>
    <w:rsid w:val="00A93C19"/>
    <w:rsid w:val="00AA12EA"/>
    <w:rsid w:val="00AA45D2"/>
    <w:rsid w:val="00AA5208"/>
    <w:rsid w:val="00AC1664"/>
    <w:rsid w:val="00AC269B"/>
    <w:rsid w:val="00AC4454"/>
    <w:rsid w:val="00AC7350"/>
    <w:rsid w:val="00AD28A6"/>
    <w:rsid w:val="00AD3770"/>
    <w:rsid w:val="00AD57C1"/>
    <w:rsid w:val="00AD5A74"/>
    <w:rsid w:val="00AE31CF"/>
    <w:rsid w:val="00AE46F0"/>
    <w:rsid w:val="00AF7075"/>
    <w:rsid w:val="00B14C35"/>
    <w:rsid w:val="00B15479"/>
    <w:rsid w:val="00B157DD"/>
    <w:rsid w:val="00B20EF4"/>
    <w:rsid w:val="00B21A7A"/>
    <w:rsid w:val="00B235FE"/>
    <w:rsid w:val="00B24425"/>
    <w:rsid w:val="00B31172"/>
    <w:rsid w:val="00B34C3C"/>
    <w:rsid w:val="00B35E24"/>
    <w:rsid w:val="00B36E09"/>
    <w:rsid w:val="00B40866"/>
    <w:rsid w:val="00B6003B"/>
    <w:rsid w:val="00B702FE"/>
    <w:rsid w:val="00B71BFB"/>
    <w:rsid w:val="00B81C04"/>
    <w:rsid w:val="00BA0C74"/>
    <w:rsid w:val="00BA3FFE"/>
    <w:rsid w:val="00BB4C80"/>
    <w:rsid w:val="00BB7FD6"/>
    <w:rsid w:val="00BC4C31"/>
    <w:rsid w:val="00BD403C"/>
    <w:rsid w:val="00BE0506"/>
    <w:rsid w:val="00BE1D6C"/>
    <w:rsid w:val="00BE4880"/>
    <w:rsid w:val="00BE736E"/>
    <w:rsid w:val="00C01C2D"/>
    <w:rsid w:val="00C01C30"/>
    <w:rsid w:val="00C03B1B"/>
    <w:rsid w:val="00C1073F"/>
    <w:rsid w:val="00C11B68"/>
    <w:rsid w:val="00C2016D"/>
    <w:rsid w:val="00C204BA"/>
    <w:rsid w:val="00C20B2A"/>
    <w:rsid w:val="00C21323"/>
    <w:rsid w:val="00C21AA0"/>
    <w:rsid w:val="00C30374"/>
    <w:rsid w:val="00C35C11"/>
    <w:rsid w:val="00C417BC"/>
    <w:rsid w:val="00C45EF3"/>
    <w:rsid w:val="00C55933"/>
    <w:rsid w:val="00C56758"/>
    <w:rsid w:val="00C60E10"/>
    <w:rsid w:val="00C61EDC"/>
    <w:rsid w:val="00C70F77"/>
    <w:rsid w:val="00C71340"/>
    <w:rsid w:val="00C71C4E"/>
    <w:rsid w:val="00C72CF9"/>
    <w:rsid w:val="00C757C4"/>
    <w:rsid w:val="00C826D0"/>
    <w:rsid w:val="00C84B4B"/>
    <w:rsid w:val="00C84BC6"/>
    <w:rsid w:val="00C96D41"/>
    <w:rsid w:val="00CA4966"/>
    <w:rsid w:val="00CA57D5"/>
    <w:rsid w:val="00CC2CA1"/>
    <w:rsid w:val="00CD4830"/>
    <w:rsid w:val="00CD56C0"/>
    <w:rsid w:val="00CD777B"/>
    <w:rsid w:val="00CE65DD"/>
    <w:rsid w:val="00CF4C1C"/>
    <w:rsid w:val="00CF6711"/>
    <w:rsid w:val="00CF767F"/>
    <w:rsid w:val="00D02CF4"/>
    <w:rsid w:val="00D063E9"/>
    <w:rsid w:val="00D078E7"/>
    <w:rsid w:val="00D12743"/>
    <w:rsid w:val="00D1588B"/>
    <w:rsid w:val="00D15B7A"/>
    <w:rsid w:val="00D23345"/>
    <w:rsid w:val="00D2504D"/>
    <w:rsid w:val="00D26A6E"/>
    <w:rsid w:val="00D320BE"/>
    <w:rsid w:val="00D324E0"/>
    <w:rsid w:val="00D36B6B"/>
    <w:rsid w:val="00D41D8C"/>
    <w:rsid w:val="00D421D5"/>
    <w:rsid w:val="00D46D7F"/>
    <w:rsid w:val="00D47518"/>
    <w:rsid w:val="00D5231A"/>
    <w:rsid w:val="00D6613C"/>
    <w:rsid w:val="00D6621B"/>
    <w:rsid w:val="00D701AD"/>
    <w:rsid w:val="00D7032D"/>
    <w:rsid w:val="00D75A2A"/>
    <w:rsid w:val="00D828D4"/>
    <w:rsid w:val="00D93CF9"/>
    <w:rsid w:val="00D94F39"/>
    <w:rsid w:val="00DA2CF4"/>
    <w:rsid w:val="00DB0A31"/>
    <w:rsid w:val="00DB3F3E"/>
    <w:rsid w:val="00DB5A4F"/>
    <w:rsid w:val="00DE1284"/>
    <w:rsid w:val="00DF2DE2"/>
    <w:rsid w:val="00DF5607"/>
    <w:rsid w:val="00E073C6"/>
    <w:rsid w:val="00E13EDB"/>
    <w:rsid w:val="00E17657"/>
    <w:rsid w:val="00E178FE"/>
    <w:rsid w:val="00E244A6"/>
    <w:rsid w:val="00E40CC8"/>
    <w:rsid w:val="00E5082B"/>
    <w:rsid w:val="00E543E4"/>
    <w:rsid w:val="00E62734"/>
    <w:rsid w:val="00E67D31"/>
    <w:rsid w:val="00E72E86"/>
    <w:rsid w:val="00E73975"/>
    <w:rsid w:val="00E76827"/>
    <w:rsid w:val="00E806F2"/>
    <w:rsid w:val="00E84BC4"/>
    <w:rsid w:val="00E877F6"/>
    <w:rsid w:val="00E953C3"/>
    <w:rsid w:val="00EA15B0"/>
    <w:rsid w:val="00EA330F"/>
    <w:rsid w:val="00EA70AF"/>
    <w:rsid w:val="00EB0B3C"/>
    <w:rsid w:val="00EB40FB"/>
    <w:rsid w:val="00EB56A5"/>
    <w:rsid w:val="00EB7C43"/>
    <w:rsid w:val="00EC2316"/>
    <w:rsid w:val="00EC4F53"/>
    <w:rsid w:val="00EC501D"/>
    <w:rsid w:val="00ED6633"/>
    <w:rsid w:val="00ED783E"/>
    <w:rsid w:val="00EE4094"/>
    <w:rsid w:val="00EF02A4"/>
    <w:rsid w:val="00EF6A88"/>
    <w:rsid w:val="00F01F4A"/>
    <w:rsid w:val="00F035AA"/>
    <w:rsid w:val="00F16253"/>
    <w:rsid w:val="00F16C26"/>
    <w:rsid w:val="00F178A7"/>
    <w:rsid w:val="00F17BB8"/>
    <w:rsid w:val="00F26566"/>
    <w:rsid w:val="00F26769"/>
    <w:rsid w:val="00F3540C"/>
    <w:rsid w:val="00F35940"/>
    <w:rsid w:val="00F47E21"/>
    <w:rsid w:val="00F5518D"/>
    <w:rsid w:val="00F602C8"/>
    <w:rsid w:val="00F6292F"/>
    <w:rsid w:val="00F718C1"/>
    <w:rsid w:val="00F7670D"/>
    <w:rsid w:val="00F82ACD"/>
    <w:rsid w:val="00F84247"/>
    <w:rsid w:val="00F84499"/>
    <w:rsid w:val="00F8493A"/>
    <w:rsid w:val="00F870AB"/>
    <w:rsid w:val="00F9152E"/>
    <w:rsid w:val="00F94844"/>
    <w:rsid w:val="00F94C79"/>
    <w:rsid w:val="00F95BFC"/>
    <w:rsid w:val="00F97AFF"/>
    <w:rsid w:val="00FA054F"/>
    <w:rsid w:val="00FA1935"/>
    <w:rsid w:val="00FB7E1C"/>
    <w:rsid w:val="00FC36F8"/>
    <w:rsid w:val="00FD52EB"/>
    <w:rsid w:val="00FD7042"/>
    <w:rsid w:val="00FE4D23"/>
    <w:rsid w:val="00FE625F"/>
    <w:rsid w:val="00FF0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C46ADA-A7F5-4837-AE57-B568B8E1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0D"/>
    <w:pPr>
      <w:tabs>
        <w:tab w:val="left" w:pos="900"/>
        <w:tab w:val="left" w:pos="5103"/>
      </w:tabs>
    </w:pPr>
    <w:rPr>
      <w:sz w:val="22"/>
      <w:szCs w:val="24"/>
    </w:rPr>
  </w:style>
  <w:style w:type="paragraph" w:styleId="Rubrik1">
    <w:name w:val="heading 1"/>
    <w:basedOn w:val="Normal"/>
    <w:next w:val="Normal"/>
    <w:autoRedefine/>
    <w:qFormat/>
    <w:rsid w:val="00811D98"/>
    <w:pPr>
      <w:keepNext/>
      <w:spacing w:after="120"/>
      <w:outlineLvl w:val="0"/>
    </w:pPr>
    <w:rPr>
      <w:rFonts w:ascii="Arial" w:hAnsi="Arial" w:cs="Arial"/>
      <w:b/>
      <w:bCs/>
      <w:kern w:val="32"/>
      <w:sz w:val="28"/>
      <w:szCs w:val="28"/>
    </w:rPr>
  </w:style>
  <w:style w:type="paragraph" w:styleId="Rubrik2">
    <w:name w:val="heading 2"/>
    <w:basedOn w:val="Normal"/>
    <w:next w:val="Normal"/>
    <w:autoRedefine/>
    <w:qFormat/>
    <w:rsid w:val="008A450B"/>
    <w:pPr>
      <w:keepNext/>
      <w:spacing w:before="240" w:after="113"/>
      <w:outlineLvl w:val="1"/>
    </w:pPr>
    <w:rPr>
      <w:rFonts w:ascii="Arial" w:hAnsi="Arial" w:cs="Arial"/>
      <w:b/>
      <w:bCs/>
      <w:iCs/>
      <w:szCs w:val="28"/>
    </w:rPr>
  </w:style>
  <w:style w:type="paragraph" w:styleId="Rubrik3">
    <w:name w:val="heading 3"/>
    <w:basedOn w:val="Normal"/>
    <w:next w:val="Normal"/>
    <w:autoRedefine/>
    <w:qFormat/>
    <w:rsid w:val="00AC7350"/>
    <w:pPr>
      <w:keepNext/>
      <w:spacing w:before="240" w:after="113"/>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D828D4"/>
    <w:rPr>
      <w:rFonts w:ascii="Tahoma" w:hAnsi="Tahoma" w:cs="Tahoma"/>
      <w:sz w:val="16"/>
      <w:szCs w:val="16"/>
    </w:rPr>
  </w:style>
  <w:style w:type="paragraph" w:customStyle="1" w:styleId="Underrubrik4">
    <w:name w:val="Underrubrik 4"/>
    <w:basedOn w:val="Normal"/>
    <w:next w:val="Normal"/>
    <w:autoRedefine/>
    <w:rsid w:val="00AC7350"/>
    <w:pPr>
      <w:spacing w:after="113"/>
    </w:pPr>
    <w:rPr>
      <w:rFonts w:ascii="Arial" w:hAnsi="Arial"/>
      <w:i/>
    </w:rPr>
  </w:style>
  <w:style w:type="paragraph" w:styleId="Sidhuvud">
    <w:name w:val="header"/>
    <w:basedOn w:val="Normal"/>
    <w:semiHidden/>
    <w:rsid w:val="006140B2"/>
    <w:pPr>
      <w:tabs>
        <w:tab w:val="center" w:pos="4536"/>
        <w:tab w:val="right" w:pos="9072"/>
      </w:tabs>
    </w:pPr>
  </w:style>
  <w:style w:type="paragraph" w:styleId="Sidfot">
    <w:name w:val="footer"/>
    <w:basedOn w:val="Normal"/>
    <w:semiHidden/>
    <w:rsid w:val="006140B2"/>
    <w:pPr>
      <w:tabs>
        <w:tab w:val="center" w:pos="4536"/>
        <w:tab w:val="right" w:pos="9072"/>
      </w:tabs>
    </w:pPr>
  </w:style>
  <w:style w:type="table" w:styleId="Tabellrutnt">
    <w:name w:val="Table Grid"/>
    <w:basedOn w:val="Normaltabell"/>
    <w:rsid w:val="0087100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47085"/>
    <w:rPr>
      <w:color w:val="0000FF" w:themeColor="hyperlink"/>
      <w:u w:val="single"/>
    </w:rPr>
  </w:style>
  <w:style w:type="paragraph" w:styleId="Liststycke">
    <w:name w:val="List Paragraph"/>
    <w:basedOn w:val="Normal"/>
    <w:uiPriority w:val="34"/>
    <w:qFormat/>
    <w:rsid w:val="00CA4966"/>
    <w:pPr>
      <w:tabs>
        <w:tab w:val="clear" w:pos="900"/>
        <w:tab w:val="clear" w:pos="5103"/>
      </w:tabs>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mmun.falkenberg.se/personuppgifte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SRV001\Kommunmallar\Brevmall-svartvi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D068D5-31A9-44BA-9021-77DA5CC2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Brevmall-svartvit</Template>
  <TotalTime>75</TotalTime>
  <Pages>1</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Brevmall svartvit-makro</vt:lpstr>
    </vt:vector>
  </TitlesOfParts>
  <Company>Falkenbergs Kommun</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svartvit-makro</dc:title>
  <dc:creator>Lena Davidsson</dc:creator>
  <cp:lastModifiedBy>Lena Davidsson</cp:lastModifiedBy>
  <cp:revision>12</cp:revision>
  <cp:lastPrinted>2018-06-29T12:15:00Z</cp:lastPrinted>
  <dcterms:created xsi:type="dcterms:W3CDTF">2018-06-05T14:36:00Z</dcterms:created>
  <dcterms:modified xsi:type="dcterms:W3CDTF">2019-06-24T11:41:00Z</dcterms:modified>
</cp:coreProperties>
</file>